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E0" w:rsidRDefault="000B62E0" w:rsidP="00007F38">
      <w:pPr>
        <w:jc w:val="both"/>
        <w:rPr>
          <w:b/>
          <w:bCs/>
          <w:sz w:val="28"/>
          <w:szCs w:val="28"/>
        </w:rPr>
      </w:pPr>
    </w:p>
    <w:p w:rsidR="000B62E0" w:rsidRPr="00DA49E9" w:rsidRDefault="000B62E0" w:rsidP="00A156D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Углича" style="width:53.25pt;height:57pt;visibility:visible">
            <v:imagedata r:id="rId7" o:title=""/>
          </v:shape>
        </w:pict>
      </w:r>
    </w:p>
    <w:p w:rsidR="000B62E0" w:rsidRPr="00F62BAE" w:rsidRDefault="000B62E0" w:rsidP="00A156D6">
      <w:pPr>
        <w:jc w:val="center"/>
        <w:rPr>
          <w:sz w:val="20"/>
          <w:szCs w:val="20"/>
        </w:rPr>
      </w:pPr>
      <w:r>
        <w:rPr>
          <w:sz w:val="20"/>
          <w:szCs w:val="20"/>
        </w:rPr>
        <w:t>АДМИНИСТРАЦИЯ  ИЛЬИНСКОГО СЕЛЬСКОГО ПОСЕЛЕНИЯ</w:t>
      </w:r>
    </w:p>
    <w:p w:rsidR="000B62E0" w:rsidRPr="009E4214" w:rsidRDefault="000B62E0" w:rsidP="00A156D6">
      <w:pPr>
        <w:jc w:val="center"/>
        <w:rPr>
          <w:b/>
          <w:bCs/>
          <w:sz w:val="28"/>
          <w:szCs w:val="28"/>
        </w:rPr>
      </w:pPr>
      <w:r>
        <w:rPr>
          <w:sz w:val="20"/>
          <w:szCs w:val="20"/>
        </w:rPr>
        <w:t>УГЛИЧСКОГО МУНИЦИПАЛЬНОГО РАЙОНА  ЯРОСЛАВСКОЙ ОБЛАСТИ</w:t>
      </w:r>
    </w:p>
    <w:p w:rsidR="000B62E0" w:rsidRPr="007E3A7A" w:rsidRDefault="000B62E0" w:rsidP="00A156D6">
      <w:pPr>
        <w:jc w:val="center"/>
        <w:rPr>
          <w:sz w:val="44"/>
          <w:szCs w:val="44"/>
        </w:rPr>
      </w:pPr>
      <w:r w:rsidRPr="007E3A7A">
        <w:rPr>
          <w:sz w:val="44"/>
          <w:szCs w:val="44"/>
        </w:rPr>
        <w:t>П О С Т А Н О В Л Е Н И Е</w:t>
      </w:r>
    </w:p>
    <w:p w:rsidR="000B62E0" w:rsidRPr="00CF39C3" w:rsidRDefault="000B62E0" w:rsidP="00A156D6">
      <w:pPr>
        <w:jc w:val="center"/>
        <w:rPr>
          <w:sz w:val="22"/>
          <w:szCs w:val="22"/>
        </w:rPr>
      </w:pPr>
    </w:p>
    <w:p w:rsidR="000B62E0" w:rsidRPr="00CF39C3" w:rsidRDefault="000B62E0" w:rsidP="00A156D6">
      <w:pPr>
        <w:jc w:val="center"/>
        <w:rPr>
          <w:b/>
          <w:bCs/>
          <w:sz w:val="22"/>
          <w:szCs w:val="22"/>
        </w:rPr>
      </w:pPr>
    </w:p>
    <w:tbl>
      <w:tblPr>
        <w:tblW w:w="0" w:type="auto"/>
        <w:tblInd w:w="-106" w:type="dxa"/>
        <w:tblLook w:val="0000"/>
      </w:tblPr>
      <w:tblGrid>
        <w:gridCol w:w="558"/>
        <w:gridCol w:w="1296"/>
        <w:gridCol w:w="675"/>
      </w:tblGrid>
      <w:tr w:rsidR="000B62E0" w:rsidRPr="00D11FFB">
        <w:tc>
          <w:tcPr>
            <w:tcW w:w="558" w:type="dxa"/>
          </w:tcPr>
          <w:p w:rsidR="000B62E0" w:rsidRPr="00D11FFB" w:rsidRDefault="000B62E0" w:rsidP="00A156D6">
            <w:pPr>
              <w:rPr>
                <w:b/>
                <w:bCs/>
              </w:rPr>
            </w:pPr>
            <w:r w:rsidRPr="00D11FFB">
              <w:rPr>
                <w:b/>
                <w:bCs/>
              </w:rPr>
              <w:t>от</w:t>
            </w:r>
          </w:p>
        </w:tc>
        <w:tc>
          <w:tcPr>
            <w:tcW w:w="484" w:type="dxa"/>
          </w:tcPr>
          <w:p w:rsidR="000B62E0" w:rsidRPr="00433D85" w:rsidRDefault="000B62E0" w:rsidP="00A156D6">
            <w:pPr>
              <w:rPr>
                <w:b/>
                <w:bCs/>
                <w:u w:val="single"/>
              </w:rPr>
            </w:pPr>
            <w:r w:rsidRPr="00433D85">
              <w:rPr>
                <w:b/>
                <w:bCs/>
                <w:u w:val="single"/>
              </w:rPr>
              <w:t>13.03.2020</w:t>
            </w:r>
          </w:p>
        </w:tc>
        <w:tc>
          <w:tcPr>
            <w:tcW w:w="675" w:type="dxa"/>
            <w:tcBorders>
              <w:bottom w:val="single" w:sz="4" w:space="0" w:color="auto"/>
            </w:tcBorders>
          </w:tcPr>
          <w:p w:rsidR="000B62E0" w:rsidRPr="00D11FFB" w:rsidRDefault="000B62E0" w:rsidP="00433D85">
            <w:pPr>
              <w:ind w:right="-87"/>
              <w:jc w:val="center"/>
              <w:rPr>
                <w:b/>
                <w:bCs/>
              </w:rPr>
            </w:pPr>
            <w:r w:rsidRPr="00D11FFB">
              <w:rPr>
                <w:b/>
                <w:bCs/>
              </w:rPr>
              <w:t>№</w:t>
            </w:r>
            <w:r>
              <w:rPr>
                <w:b/>
                <w:bCs/>
              </w:rPr>
              <w:t xml:space="preserve"> 31</w:t>
            </w:r>
          </w:p>
        </w:tc>
      </w:tr>
    </w:tbl>
    <w:p w:rsidR="000B62E0" w:rsidRPr="00CF39C3" w:rsidRDefault="000B62E0" w:rsidP="00A156D6">
      <w:pPr>
        <w:jc w:val="both"/>
        <w:rPr>
          <w:sz w:val="22"/>
          <w:szCs w:val="22"/>
        </w:rPr>
      </w:pPr>
    </w:p>
    <w:p w:rsidR="000B62E0" w:rsidRPr="00D604F6" w:rsidRDefault="000B62E0" w:rsidP="005116FA">
      <w:pPr>
        <w:ind w:right="3775"/>
        <w:jc w:val="both"/>
        <w:rPr>
          <w:sz w:val="26"/>
          <w:szCs w:val="26"/>
        </w:rPr>
      </w:pPr>
      <w:r>
        <w:rPr>
          <w:sz w:val="26"/>
          <w:szCs w:val="26"/>
        </w:rPr>
        <w:t>«Об утверждении А</w:t>
      </w:r>
      <w:r w:rsidRPr="00A156D6">
        <w:rPr>
          <w:sz w:val="26"/>
          <w:szCs w:val="26"/>
        </w:rPr>
        <w:t>дминистративного регламента</w:t>
      </w:r>
      <w:r>
        <w:rPr>
          <w:sz w:val="26"/>
          <w:szCs w:val="26"/>
        </w:rPr>
        <w:t xml:space="preserve"> о</w:t>
      </w:r>
      <w:r w:rsidRPr="00A156D6">
        <w:rPr>
          <w:sz w:val="26"/>
          <w:szCs w:val="26"/>
        </w:rPr>
        <w:t>существление муниципального контроля в сфере благоустройства</w:t>
      </w:r>
      <w:r>
        <w:rPr>
          <w:sz w:val="26"/>
          <w:szCs w:val="26"/>
        </w:rPr>
        <w:t xml:space="preserve"> в новой редакции» </w:t>
      </w:r>
    </w:p>
    <w:p w:rsidR="000B62E0" w:rsidRPr="00D604F6" w:rsidRDefault="000B62E0" w:rsidP="005116FA">
      <w:pPr>
        <w:ind w:right="3775"/>
        <w:jc w:val="both"/>
        <w:rPr>
          <w:sz w:val="26"/>
          <w:szCs w:val="26"/>
        </w:rPr>
      </w:pPr>
    </w:p>
    <w:p w:rsidR="000B62E0" w:rsidRPr="00D604F6" w:rsidRDefault="000B62E0" w:rsidP="00A156D6">
      <w:pPr>
        <w:spacing w:line="360" w:lineRule="auto"/>
        <w:jc w:val="both"/>
        <w:rPr>
          <w:sz w:val="26"/>
          <w:szCs w:val="26"/>
        </w:rPr>
      </w:pPr>
    </w:p>
    <w:p w:rsidR="000B62E0" w:rsidRPr="005116FA" w:rsidRDefault="000B62E0" w:rsidP="005116FA">
      <w:pPr>
        <w:tabs>
          <w:tab w:val="left" w:pos="720"/>
        </w:tabs>
        <w:jc w:val="both"/>
        <w:rPr>
          <w:sz w:val="26"/>
          <w:szCs w:val="26"/>
        </w:rPr>
      </w:pPr>
      <w:r>
        <w:rPr>
          <w:sz w:val="26"/>
          <w:szCs w:val="26"/>
        </w:rPr>
        <w:tab/>
      </w:r>
      <w:r w:rsidRPr="00D604F6">
        <w:rPr>
          <w:sz w:val="26"/>
          <w:szCs w:val="26"/>
        </w:rPr>
        <w:t xml:space="preserve">В </w:t>
      </w:r>
      <w:r w:rsidRPr="005116FA">
        <w:rPr>
          <w:sz w:val="26"/>
          <w:szCs w:val="26"/>
        </w:rPr>
        <w:t>соответствии пп. 6 ч. 1 ст. 16 Федерального закона от 06.10.2003 № 131-ФЗ «Об общих</w:t>
      </w:r>
      <w:r>
        <w:rPr>
          <w:sz w:val="26"/>
          <w:szCs w:val="26"/>
        </w:rPr>
        <w:t xml:space="preserve"> </w:t>
      </w:r>
      <w:r w:rsidRPr="005116FA">
        <w:rPr>
          <w:sz w:val="26"/>
          <w:szCs w:val="26"/>
        </w:rPr>
        <w:t>принципах организации местного самоуправления в Российской Федерации», Федерального</w:t>
      </w:r>
      <w:r>
        <w:rPr>
          <w:sz w:val="26"/>
          <w:szCs w:val="26"/>
        </w:rPr>
        <w:t xml:space="preserve"> </w:t>
      </w:r>
      <w:r w:rsidRPr="005116FA">
        <w:rPr>
          <w:sz w:val="26"/>
          <w:szCs w:val="26"/>
        </w:rPr>
        <w:t>закона от 26.12.2008 № 294-ФЗ «О защите прав юридических лиц и индивидуальных</w:t>
      </w:r>
      <w:r>
        <w:rPr>
          <w:sz w:val="26"/>
          <w:szCs w:val="26"/>
        </w:rPr>
        <w:t xml:space="preserve"> </w:t>
      </w:r>
      <w:r w:rsidRPr="005116FA">
        <w:rPr>
          <w:sz w:val="26"/>
          <w:szCs w:val="26"/>
        </w:rPr>
        <w:t>предпринимателей при осуществлении государственного контроля (надзора) и муниципального</w:t>
      </w:r>
      <w:r>
        <w:rPr>
          <w:sz w:val="26"/>
          <w:szCs w:val="26"/>
        </w:rPr>
        <w:t xml:space="preserve"> </w:t>
      </w:r>
      <w:r w:rsidRPr="005116FA">
        <w:rPr>
          <w:sz w:val="26"/>
          <w:szCs w:val="26"/>
        </w:rPr>
        <w:t>контроля», руководствуюсь Уставом Ильинского сельского поселения, Администрация</w:t>
      </w:r>
      <w:r>
        <w:rPr>
          <w:sz w:val="26"/>
          <w:szCs w:val="26"/>
        </w:rPr>
        <w:t xml:space="preserve"> </w:t>
      </w:r>
      <w:r w:rsidRPr="005116FA">
        <w:rPr>
          <w:sz w:val="26"/>
          <w:szCs w:val="26"/>
        </w:rPr>
        <w:t>Ильинского сельского поселения,</w:t>
      </w:r>
    </w:p>
    <w:p w:rsidR="000B62E0" w:rsidRPr="005116FA" w:rsidRDefault="000B62E0" w:rsidP="005116FA">
      <w:pPr>
        <w:tabs>
          <w:tab w:val="left" w:pos="720"/>
        </w:tabs>
        <w:jc w:val="both"/>
        <w:rPr>
          <w:sz w:val="26"/>
          <w:szCs w:val="26"/>
        </w:rPr>
      </w:pPr>
    </w:p>
    <w:p w:rsidR="000B62E0" w:rsidRPr="00433D85" w:rsidRDefault="000B62E0" w:rsidP="005116FA">
      <w:pPr>
        <w:tabs>
          <w:tab w:val="left" w:pos="720"/>
        </w:tabs>
        <w:jc w:val="both"/>
        <w:rPr>
          <w:sz w:val="28"/>
          <w:szCs w:val="28"/>
        </w:rPr>
      </w:pPr>
      <w:r w:rsidRPr="00433D85">
        <w:rPr>
          <w:sz w:val="28"/>
          <w:szCs w:val="28"/>
        </w:rPr>
        <w:t>ПОСТАНОВЛЯЕТ:</w:t>
      </w:r>
    </w:p>
    <w:p w:rsidR="000B62E0" w:rsidRPr="00433D85" w:rsidRDefault="000B62E0" w:rsidP="005116FA">
      <w:pPr>
        <w:tabs>
          <w:tab w:val="left" w:pos="720"/>
        </w:tabs>
        <w:jc w:val="both"/>
        <w:rPr>
          <w:sz w:val="28"/>
          <w:szCs w:val="28"/>
        </w:rPr>
      </w:pPr>
    </w:p>
    <w:p w:rsidR="000B62E0" w:rsidRPr="005116FA" w:rsidRDefault="000B62E0" w:rsidP="005116FA">
      <w:pPr>
        <w:tabs>
          <w:tab w:val="left" w:pos="720"/>
        </w:tabs>
        <w:jc w:val="both"/>
        <w:rPr>
          <w:sz w:val="26"/>
          <w:szCs w:val="26"/>
        </w:rPr>
      </w:pPr>
      <w:r w:rsidRPr="005116FA">
        <w:rPr>
          <w:sz w:val="26"/>
          <w:szCs w:val="26"/>
        </w:rPr>
        <w:t>1. Утвердить Административный регламент Администрации Ильинского сельского</w:t>
      </w:r>
    </w:p>
    <w:p w:rsidR="000B62E0" w:rsidRPr="005116FA" w:rsidRDefault="000B62E0" w:rsidP="005116FA">
      <w:pPr>
        <w:tabs>
          <w:tab w:val="left" w:pos="720"/>
        </w:tabs>
        <w:jc w:val="both"/>
        <w:rPr>
          <w:sz w:val="26"/>
          <w:szCs w:val="26"/>
        </w:rPr>
      </w:pPr>
      <w:r w:rsidRPr="005116FA">
        <w:rPr>
          <w:sz w:val="26"/>
          <w:szCs w:val="26"/>
        </w:rPr>
        <w:t>поселения по исполнению муниципальной функции «Осуществление муниципального</w:t>
      </w:r>
      <w:r>
        <w:rPr>
          <w:sz w:val="26"/>
          <w:szCs w:val="26"/>
        </w:rPr>
        <w:t xml:space="preserve"> </w:t>
      </w:r>
      <w:r w:rsidRPr="005116FA">
        <w:rPr>
          <w:sz w:val="26"/>
          <w:szCs w:val="26"/>
        </w:rPr>
        <w:t>контроля в сфере благоустройства»</w:t>
      </w:r>
      <w:r>
        <w:rPr>
          <w:sz w:val="26"/>
          <w:szCs w:val="26"/>
        </w:rPr>
        <w:t xml:space="preserve"> в следующей редакции</w:t>
      </w:r>
      <w:r w:rsidRPr="005116FA">
        <w:rPr>
          <w:sz w:val="26"/>
          <w:szCs w:val="26"/>
        </w:rPr>
        <w:t xml:space="preserve"> (</w:t>
      </w:r>
      <w:r>
        <w:rPr>
          <w:sz w:val="26"/>
          <w:szCs w:val="26"/>
        </w:rPr>
        <w:t>согласно приложению</w:t>
      </w:r>
      <w:r w:rsidRPr="005116FA">
        <w:rPr>
          <w:sz w:val="26"/>
          <w:szCs w:val="26"/>
        </w:rPr>
        <w:t>).</w:t>
      </w:r>
    </w:p>
    <w:p w:rsidR="000B62E0" w:rsidRDefault="000B62E0" w:rsidP="005116FA">
      <w:pPr>
        <w:tabs>
          <w:tab w:val="left" w:pos="720"/>
        </w:tabs>
        <w:jc w:val="both"/>
        <w:rPr>
          <w:sz w:val="26"/>
          <w:szCs w:val="26"/>
        </w:rPr>
      </w:pPr>
      <w:r w:rsidRPr="005116FA">
        <w:rPr>
          <w:sz w:val="26"/>
          <w:szCs w:val="26"/>
        </w:rPr>
        <w:t xml:space="preserve">2. </w:t>
      </w:r>
      <w:r>
        <w:rPr>
          <w:sz w:val="26"/>
          <w:szCs w:val="26"/>
        </w:rPr>
        <w:t xml:space="preserve">Признать утратившим силу постановление от 17.07.2018 № 51 </w:t>
      </w:r>
      <w:r w:rsidRPr="005116FA">
        <w:rPr>
          <w:sz w:val="26"/>
          <w:szCs w:val="26"/>
        </w:rPr>
        <w:t>«</w:t>
      </w:r>
      <w:r>
        <w:rPr>
          <w:sz w:val="26"/>
          <w:szCs w:val="26"/>
        </w:rPr>
        <w:t>Об утверждении Административного регламента «</w:t>
      </w:r>
      <w:r w:rsidRPr="005116FA">
        <w:rPr>
          <w:sz w:val="26"/>
          <w:szCs w:val="26"/>
        </w:rPr>
        <w:t>Осуществление муниципального</w:t>
      </w:r>
      <w:r>
        <w:rPr>
          <w:sz w:val="26"/>
          <w:szCs w:val="26"/>
        </w:rPr>
        <w:t xml:space="preserve"> </w:t>
      </w:r>
      <w:r w:rsidRPr="005116FA">
        <w:rPr>
          <w:sz w:val="26"/>
          <w:szCs w:val="26"/>
        </w:rPr>
        <w:t>контроля в сфере благоустройства»</w:t>
      </w:r>
      <w:r>
        <w:rPr>
          <w:sz w:val="26"/>
          <w:szCs w:val="26"/>
        </w:rPr>
        <w:t>.</w:t>
      </w:r>
    </w:p>
    <w:p w:rsidR="000B62E0" w:rsidRPr="005116FA" w:rsidRDefault="000B62E0" w:rsidP="005116FA">
      <w:pPr>
        <w:tabs>
          <w:tab w:val="left" w:pos="720"/>
        </w:tabs>
        <w:jc w:val="both"/>
        <w:rPr>
          <w:sz w:val="26"/>
          <w:szCs w:val="26"/>
        </w:rPr>
      </w:pPr>
      <w:r>
        <w:rPr>
          <w:sz w:val="26"/>
          <w:szCs w:val="26"/>
        </w:rPr>
        <w:t xml:space="preserve">3. </w:t>
      </w:r>
      <w:r w:rsidRPr="005116FA">
        <w:rPr>
          <w:sz w:val="26"/>
          <w:szCs w:val="26"/>
        </w:rPr>
        <w:t>Опубликовать настоящее постановление в Информационном вестнике Ильинского</w:t>
      </w:r>
      <w:r>
        <w:rPr>
          <w:sz w:val="26"/>
          <w:szCs w:val="26"/>
        </w:rPr>
        <w:t xml:space="preserve"> </w:t>
      </w:r>
      <w:r w:rsidRPr="005116FA">
        <w:rPr>
          <w:sz w:val="26"/>
          <w:szCs w:val="26"/>
        </w:rPr>
        <w:t>сельского поселения «Наш край» и разместить на официальном сайте Администрации</w:t>
      </w:r>
      <w:r>
        <w:rPr>
          <w:sz w:val="26"/>
          <w:szCs w:val="26"/>
        </w:rPr>
        <w:t xml:space="preserve"> </w:t>
      </w:r>
      <w:r w:rsidRPr="005116FA">
        <w:rPr>
          <w:sz w:val="26"/>
          <w:szCs w:val="26"/>
        </w:rPr>
        <w:t>Ильинского сельского поселения.</w:t>
      </w:r>
    </w:p>
    <w:p w:rsidR="000B62E0" w:rsidRPr="005116FA" w:rsidRDefault="000B62E0" w:rsidP="005116FA">
      <w:pPr>
        <w:tabs>
          <w:tab w:val="left" w:pos="720"/>
        </w:tabs>
        <w:jc w:val="both"/>
        <w:rPr>
          <w:sz w:val="26"/>
          <w:szCs w:val="26"/>
        </w:rPr>
      </w:pPr>
      <w:r>
        <w:rPr>
          <w:sz w:val="26"/>
          <w:szCs w:val="26"/>
        </w:rPr>
        <w:t>4</w:t>
      </w:r>
      <w:r w:rsidRPr="005116FA">
        <w:rPr>
          <w:sz w:val="26"/>
          <w:szCs w:val="26"/>
        </w:rPr>
        <w:t>. Контроль за исполнением настоящего постановления возложить на заместителя</w:t>
      </w:r>
    </w:p>
    <w:p w:rsidR="000B62E0" w:rsidRDefault="000B62E0" w:rsidP="005116FA">
      <w:pPr>
        <w:tabs>
          <w:tab w:val="left" w:pos="720"/>
        </w:tabs>
        <w:jc w:val="both"/>
        <w:rPr>
          <w:sz w:val="26"/>
          <w:szCs w:val="26"/>
        </w:rPr>
      </w:pPr>
      <w:r w:rsidRPr="005116FA">
        <w:rPr>
          <w:sz w:val="26"/>
          <w:szCs w:val="26"/>
        </w:rPr>
        <w:t xml:space="preserve">Главы администрации </w:t>
      </w:r>
      <w:r>
        <w:rPr>
          <w:sz w:val="26"/>
          <w:szCs w:val="26"/>
        </w:rPr>
        <w:t>Ильинского сельского поселения, Паску Андрея Петровича.</w:t>
      </w:r>
    </w:p>
    <w:p w:rsidR="000B62E0" w:rsidRPr="00D604F6" w:rsidRDefault="000B62E0" w:rsidP="005116FA">
      <w:pPr>
        <w:tabs>
          <w:tab w:val="left" w:pos="720"/>
        </w:tabs>
        <w:jc w:val="both"/>
        <w:rPr>
          <w:b/>
          <w:bCs/>
          <w:i/>
          <w:iCs/>
          <w:sz w:val="26"/>
          <w:szCs w:val="26"/>
        </w:rPr>
      </w:pPr>
      <w:r>
        <w:rPr>
          <w:sz w:val="26"/>
          <w:szCs w:val="26"/>
        </w:rPr>
        <w:t>5</w:t>
      </w:r>
      <w:r w:rsidRPr="005116FA">
        <w:rPr>
          <w:sz w:val="26"/>
          <w:szCs w:val="26"/>
        </w:rPr>
        <w:t>. Постановление вступает в силу с момента официального опубликования.</w:t>
      </w:r>
    </w:p>
    <w:p w:rsidR="000B62E0" w:rsidRPr="003A0557" w:rsidRDefault="000B62E0" w:rsidP="00A156D6">
      <w:pPr>
        <w:jc w:val="both"/>
        <w:rPr>
          <w:sz w:val="26"/>
          <w:szCs w:val="26"/>
        </w:rPr>
      </w:pPr>
    </w:p>
    <w:p w:rsidR="000B62E0" w:rsidRPr="00E52478" w:rsidRDefault="000B62E0" w:rsidP="00E52478">
      <w:pPr>
        <w:pStyle w:val="ConsPlusNormal"/>
        <w:jc w:val="both"/>
        <w:rPr>
          <w:rFonts w:ascii="Times New Roman" w:hAnsi="Times New Roman" w:cs="Times New Roman"/>
          <w:sz w:val="24"/>
          <w:szCs w:val="24"/>
        </w:rPr>
      </w:pPr>
      <w:bookmarkStart w:id="0" w:name="Par105"/>
      <w:bookmarkEnd w:id="0"/>
    </w:p>
    <w:p w:rsidR="000B62E0" w:rsidRDefault="000B62E0" w:rsidP="006B0D11">
      <w:pPr>
        <w:jc w:val="center"/>
        <w:rPr>
          <w:sz w:val="28"/>
          <w:szCs w:val="28"/>
        </w:rPr>
      </w:pPr>
      <w:r>
        <w:rPr>
          <w:sz w:val="27"/>
          <w:szCs w:val="27"/>
        </w:rPr>
        <w:t>Г</w:t>
      </w:r>
      <w:r w:rsidRPr="00844BC4">
        <w:rPr>
          <w:sz w:val="27"/>
          <w:szCs w:val="27"/>
        </w:rPr>
        <w:t>лава Ильинского сельского  поселения                              Н.И. Поддубная</w:t>
      </w:r>
    </w:p>
    <w:p w:rsidR="000B62E0" w:rsidRDefault="000B62E0" w:rsidP="006B0D11">
      <w:pPr>
        <w:jc w:val="center"/>
        <w:rPr>
          <w:spacing w:val="1"/>
          <w:sz w:val="28"/>
          <w:szCs w:val="28"/>
        </w:rPr>
        <w:sectPr w:rsidR="000B62E0" w:rsidSect="006B0D11">
          <w:footerReference w:type="default" r:id="rId8"/>
          <w:pgSz w:w="11906" w:h="16838"/>
          <w:pgMar w:top="709" w:right="991" w:bottom="284" w:left="1701" w:header="720" w:footer="720" w:gutter="0"/>
          <w:cols w:space="720"/>
          <w:noEndnote/>
        </w:sectPr>
      </w:pPr>
    </w:p>
    <w:p w:rsidR="000B62E0" w:rsidRPr="00E52478" w:rsidRDefault="000B62E0" w:rsidP="00E52478">
      <w:pPr>
        <w:pStyle w:val="ConsPlusNormal"/>
        <w:jc w:val="both"/>
        <w:rPr>
          <w:rFonts w:ascii="Times New Roman" w:hAnsi="Times New Roman" w:cs="Times New Roman"/>
          <w:sz w:val="24"/>
          <w:szCs w:val="24"/>
        </w:rPr>
      </w:pPr>
    </w:p>
    <w:p w:rsidR="000B62E0" w:rsidRPr="00E52478" w:rsidRDefault="000B62E0" w:rsidP="00E52478">
      <w:pPr>
        <w:pStyle w:val="ConsPlusNormal"/>
        <w:jc w:val="both"/>
        <w:rPr>
          <w:rFonts w:ascii="Times New Roman" w:hAnsi="Times New Roman" w:cs="Times New Roman"/>
          <w:sz w:val="24"/>
          <w:szCs w:val="24"/>
        </w:rPr>
      </w:pPr>
    </w:p>
    <w:p w:rsidR="000B62E0" w:rsidRDefault="000B62E0" w:rsidP="00146F56">
      <w:pPr>
        <w:pStyle w:val="NormalWeb"/>
        <w:spacing w:before="0" w:beforeAutospacing="0" w:after="0" w:afterAutospacing="0"/>
        <w:jc w:val="right"/>
      </w:pPr>
      <w:bookmarkStart w:id="1" w:name="P39"/>
      <w:bookmarkEnd w:id="1"/>
      <w:r>
        <w:t xml:space="preserve">Приложение </w:t>
      </w:r>
      <w:r>
        <w:br/>
        <w:t>к постановлению А</w:t>
      </w:r>
      <w:r w:rsidRPr="00E52478">
        <w:t>дминистрации</w:t>
      </w:r>
    </w:p>
    <w:p w:rsidR="000B62E0" w:rsidRPr="00E52478" w:rsidRDefault="000B62E0" w:rsidP="00146F56">
      <w:pPr>
        <w:pStyle w:val="NormalWeb"/>
        <w:spacing w:before="0" w:beforeAutospacing="0" w:after="0" w:afterAutospacing="0"/>
        <w:jc w:val="right"/>
      </w:pPr>
      <w:r w:rsidRPr="00E52478">
        <w:t xml:space="preserve"> </w:t>
      </w:r>
      <w:r>
        <w:t xml:space="preserve">Ильинского </w:t>
      </w:r>
      <w:r w:rsidRPr="00E52478">
        <w:t>сельского поселения</w:t>
      </w:r>
      <w:r w:rsidRPr="00E52478">
        <w:br/>
        <w:t xml:space="preserve">от </w:t>
      </w:r>
      <w:r>
        <w:t xml:space="preserve">13.03.2020 </w:t>
      </w:r>
      <w:r w:rsidRPr="00E52478">
        <w:t xml:space="preserve"> № </w:t>
      </w:r>
      <w:r>
        <w:t>31</w:t>
      </w:r>
    </w:p>
    <w:p w:rsidR="000B62E0" w:rsidRPr="00E52478" w:rsidRDefault="000B62E0" w:rsidP="00B72972">
      <w:pPr>
        <w:pStyle w:val="NormalWeb"/>
        <w:jc w:val="right"/>
      </w:pPr>
    </w:p>
    <w:p w:rsidR="000B62E0" w:rsidRPr="00E52478" w:rsidRDefault="000B62E0" w:rsidP="0073563F">
      <w:pPr>
        <w:pStyle w:val="NormalWeb"/>
        <w:jc w:val="center"/>
      </w:pPr>
      <w:r w:rsidRPr="00E52478">
        <w:rPr>
          <w:rStyle w:val="Strong"/>
        </w:rPr>
        <w:t>Административный регламент</w:t>
      </w:r>
      <w:r w:rsidRPr="00E52478">
        <w:br/>
      </w:r>
      <w:r w:rsidRPr="00E52478">
        <w:rPr>
          <w:rStyle w:val="Strong"/>
        </w:rPr>
        <w:t xml:space="preserve">осуществления муниципального контроля в сфере благоустройства </w:t>
      </w:r>
    </w:p>
    <w:p w:rsidR="000B62E0" w:rsidRDefault="000B62E0" w:rsidP="0073563F">
      <w:pPr>
        <w:pStyle w:val="ConsPlusNormal"/>
        <w:jc w:val="center"/>
        <w:outlineLvl w:val="1"/>
        <w:rPr>
          <w:rFonts w:ascii="Times New Roman" w:hAnsi="Times New Roman" w:cs="Times New Roman"/>
          <w:b/>
          <w:bCs/>
          <w:sz w:val="24"/>
          <w:szCs w:val="24"/>
        </w:rPr>
      </w:pPr>
    </w:p>
    <w:p w:rsidR="000B62E0" w:rsidRPr="0073563F" w:rsidRDefault="000B62E0" w:rsidP="0073563F">
      <w:pPr>
        <w:pStyle w:val="ConsPlusNormal"/>
        <w:jc w:val="center"/>
        <w:outlineLvl w:val="1"/>
        <w:rPr>
          <w:rFonts w:ascii="Times New Roman" w:hAnsi="Times New Roman" w:cs="Times New Roman"/>
          <w:b/>
          <w:bCs/>
          <w:sz w:val="24"/>
          <w:szCs w:val="24"/>
        </w:rPr>
      </w:pPr>
      <w:r w:rsidRPr="00720EEE">
        <w:rPr>
          <w:rFonts w:ascii="Times New Roman" w:hAnsi="Times New Roman" w:cs="Times New Roman"/>
          <w:b/>
          <w:bCs/>
          <w:sz w:val="24"/>
          <w:szCs w:val="24"/>
        </w:rPr>
        <w:t>1</w:t>
      </w:r>
      <w:r w:rsidRPr="0073563F">
        <w:rPr>
          <w:rFonts w:ascii="Times New Roman" w:hAnsi="Times New Roman" w:cs="Times New Roman"/>
          <w:b/>
          <w:bCs/>
          <w:sz w:val="24"/>
          <w:szCs w:val="24"/>
        </w:rPr>
        <w:t>. Общие положения</w:t>
      </w:r>
    </w:p>
    <w:p w:rsidR="000B62E0" w:rsidRPr="00E52478" w:rsidRDefault="000B62E0" w:rsidP="00E52478">
      <w:pPr>
        <w:pStyle w:val="NormalWeb"/>
        <w:spacing w:before="0" w:beforeAutospacing="0" w:after="0" w:afterAutospacing="0"/>
        <w:jc w:val="both"/>
      </w:pPr>
      <w:r w:rsidRPr="00E52478">
        <w:t>1.1.</w:t>
      </w:r>
      <w:r w:rsidRPr="00E52478">
        <w:rPr>
          <w:rStyle w:val="Strong"/>
          <w:b w:val="0"/>
          <w:bCs w:val="0"/>
        </w:rPr>
        <w:t xml:space="preserve">Административный регламент осуществления муниципальной функции муниципального контроля в сфере благоустройства на территории </w:t>
      </w:r>
      <w:r>
        <w:rPr>
          <w:rStyle w:val="Strong"/>
          <w:b w:val="0"/>
          <w:bCs w:val="0"/>
        </w:rPr>
        <w:t>Ильинского</w:t>
      </w:r>
      <w:r w:rsidRPr="00E52478">
        <w:rPr>
          <w:rStyle w:val="Strong"/>
          <w:b w:val="0"/>
          <w:bCs w:val="0"/>
        </w:rPr>
        <w:t xml:space="preserve"> сельского поселения</w:t>
      </w:r>
      <w:r w:rsidRPr="00E52478">
        <w:t xml:space="preserve">(далее - Административный регламент) разработан в соответствии с Федеральным </w:t>
      </w:r>
      <w:hyperlink r:id="rId9" w:history="1">
        <w:r w:rsidRPr="00BA2AC7">
          <w:t>законом</w:t>
        </w:r>
      </w:hyperlink>
      <w:r w:rsidRPr="00BA2AC7">
        <w:t xml:space="preserve"> от 26 д</w:t>
      </w:r>
      <w:r w:rsidRPr="00E52478">
        <w:t>екабря 2008 года N 294-ФЗ "О защите прав юридических лиц и индивидуальных предпринимателей при осуществлении государственного контроля (контроля) и муниципального контроля".</w:t>
      </w:r>
    </w:p>
    <w:p w:rsidR="000B62E0" w:rsidRPr="00E52478" w:rsidRDefault="000B62E0" w:rsidP="00726C11">
      <w:pPr>
        <w:pStyle w:val="NormalWeb"/>
        <w:spacing w:before="0" w:beforeAutospacing="0" w:after="0" w:afterAutospacing="0"/>
        <w:jc w:val="both"/>
      </w:pPr>
      <w:r w:rsidRPr="00E52478">
        <w:rPr>
          <w:shd w:val="clear" w:color="auto" w:fill="FFFFFF"/>
        </w:rPr>
        <w:tab/>
      </w:r>
      <w:r>
        <w:rPr>
          <w:shd w:val="clear" w:color="auto" w:fill="FFFFFF"/>
        </w:rPr>
        <w:t>М</w:t>
      </w:r>
      <w:r w:rsidRPr="00E52478">
        <w:t xml:space="preserve">униципальный контроль в сфере благоустройства на территории </w:t>
      </w:r>
      <w:r>
        <w:t xml:space="preserve">Ильинского </w:t>
      </w:r>
      <w:r w:rsidRPr="00E52478">
        <w:t>сельского поселения (далее –</w:t>
      </w:r>
      <w:r>
        <w:t xml:space="preserve"> </w:t>
      </w:r>
      <w:r w:rsidRPr="00E52478">
        <w:t xml:space="preserve">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физическими лицами  требований в сфере благоустройства на территории </w:t>
      </w:r>
      <w:r>
        <w:t>Ильинского</w:t>
      </w:r>
      <w:r w:rsidRPr="00E52478">
        <w:t xml:space="preserve"> сельского поселения, установленных Правилами благоустройства территории</w:t>
      </w:r>
      <w:r>
        <w:t xml:space="preserve"> Ильинского </w:t>
      </w:r>
      <w:r w:rsidRPr="00E52478">
        <w:t>сельского поселения, утвержденных Решением Муниципального Совета</w:t>
      </w:r>
      <w:r>
        <w:t xml:space="preserve"> Ильинского сельского поселения  от 26</w:t>
      </w:r>
      <w:r w:rsidRPr="00E52478">
        <w:t>.0</w:t>
      </w:r>
      <w:r>
        <w:t>4</w:t>
      </w:r>
      <w:r w:rsidRPr="00E52478">
        <w:t>.2018 №  1</w:t>
      </w:r>
      <w:r>
        <w:t xml:space="preserve">58 </w:t>
      </w:r>
      <w:r w:rsidRPr="00E52478">
        <w:t>(далее - обязательные требования).</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1.2. Муниципальный контроль осуществляется должностными лицами администрации</w:t>
      </w:r>
      <w:r>
        <w:rPr>
          <w:rFonts w:ascii="Times New Roman" w:hAnsi="Times New Roman" w:cs="Times New Roman"/>
          <w:sz w:val="24"/>
          <w:szCs w:val="24"/>
        </w:rPr>
        <w:t xml:space="preserve"> Ильинского</w:t>
      </w:r>
      <w:r w:rsidRPr="00E52478">
        <w:rPr>
          <w:rFonts w:ascii="Times New Roman" w:hAnsi="Times New Roman" w:cs="Times New Roman"/>
          <w:sz w:val="24"/>
          <w:szCs w:val="24"/>
        </w:rPr>
        <w:t xml:space="preserve"> сельского поселения, уполномоченными на проведение муниципального контроля в сфере благоустройства (далее - Администрация) и включает в себя:</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плановые и внеплановые документарные и выездные проверки;</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плановые (рейдовые) осмотры, обследования территорий, объектов, земельных участков (далее - рейдовые осмотры);</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меры по пресечению и (или) устранению последствий выявленных нарушений обязательных требований;</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мероприятия по профилактике нарушений обязательных требований;</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1.3. Мероприятия по муниципальному</w:t>
      </w:r>
      <w:r>
        <w:rPr>
          <w:rFonts w:ascii="Times New Roman" w:hAnsi="Times New Roman" w:cs="Times New Roman"/>
          <w:sz w:val="24"/>
          <w:szCs w:val="24"/>
        </w:rPr>
        <w:t xml:space="preserve"> </w:t>
      </w:r>
      <w:r w:rsidRPr="00E52478">
        <w:rPr>
          <w:rFonts w:ascii="Times New Roman" w:hAnsi="Times New Roman" w:cs="Times New Roman"/>
          <w:sz w:val="24"/>
          <w:szCs w:val="24"/>
        </w:rPr>
        <w:t>контролю осуществляют должностные лица Администрации, уполномоченные на осуществление муниципального контроля, перечень которых утверждается</w:t>
      </w:r>
      <w:r>
        <w:rPr>
          <w:rFonts w:ascii="Times New Roman" w:hAnsi="Times New Roman" w:cs="Times New Roman"/>
          <w:sz w:val="24"/>
          <w:szCs w:val="24"/>
        </w:rPr>
        <w:t xml:space="preserve"> </w:t>
      </w:r>
      <w:r w:rsidRPr="00E52478">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Pr="00E52478">
        <w:rPr>
          <w:rFonts w:ascii="Times New Roman" w:hAnsi="Times New Roman" w:cs="Times New Roman"/>
          <w:sz w:val="24"/>
          <w:szCs w:val="24"/>
        </w:rPr>
        <w:t>Администрации (далее - должностные лица).</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1.4. Муниципальный</w:t>
      </w:r>
      <w:r>
        <w:rPr>
          <w:rFonts w:ascii="Times New Roman" w:hAnsi="Times New Roman" w:cs="Times New Roman"/>
          <w:sz w:val="24"/>
          <w:szCs w:val="24"/>
        </w:rPr>
        <w:t xml:space="preserve"> </w:t>
      </w:r>
      <w:r w:rsidRPr="00E52478">
        <w:rPr>
          <w:rFonts w:ascii="Times New Roman" w:hAnsi="Times New Roman" w:cs="Times New Roman"/>
          <w:sz w:val="24"/>
          <w:szCs w:val="24"/>
        </w:rPr>
        <w:t>контроль осуществляется в соответствии с:</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Федеральным </w:t>
      </w:r>
      <w:hyperlink r:id="rId10"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Федеральным </w:t>
      </w:r>
      <w:hyperlink r:id="rId11"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(контроля) и муниципального контроля" (далее - Федеральный закон от 26 декабря 2008 года N 294-ФЗ);</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2"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Ярославской области от 3 декабря 2007 г. N 100-з "Об административных правонарушениях";</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3" w:history="1">
        <w:r w:rsidRPr="00BA2AC7">
          <w:rPr>
            <w:rFonts w:ascii="Times New Roman" w:hAnsi="Times New Roman" w:cs="Times New Roman"/>
            <w:sz w:val="24"/>
            <w:szCs w:val="24"/>
          </w:rPr>
          <w:t>Правилами</w:t>
        </w:r>
      </w:hyperlink>
      <w:r w:rsidRPr="00BA2AC7">
        <w:rPr>
          <w:rFonts w:ascii="Times New Roman" w:hAnsi="Times New Roman" w:cs="Times New Roman"/>
          <w:sz w:val="24"/>
          <w:szCs w:val="24"/>
        </w:rPr>
        <w:t xml:space="preserve"> подготовки органами государственного контроля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4" w:history="1">
        <w:r w:rsidRPr="00BA2AC7">
          <w:rPr>
            <w:rFonts w:ascii="Times New Roman" w:hAnsi="Times New Roman" w:cs="Times New Roman"/>
            <w:sz w:val="24"/>
            <w:szCs w:val="24"/>
          </w:rPr>
          <w:t>приказом</w:t>
        </w:r>
      </w:hyperlink>
      <w:r w:rsidRPr="00BA2AC7">
        <w:rPr>
          <w:rFonts w:ascii="Times New Roman" w:hAnsi="Times New Roman" w:cs="Times New Roman"/>
          <w:sz w:val="24"/>
          <w:szCs w:val="24"/>
        </w:rPr>
        <w:t xml:space="preserve"> Генеральной 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(контроля) и муниципального контроля" (далее - приказ Генеральной прокуратуры от 27 марта 2009 г. N 93);</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5" w:history="1">
        <w:r w:rsidRPr="00BA2AC7">
          <w:rPr>
            <w:rFonts w:ascii="Times New Roman" w:hAnsi="Times New Roman" w:cs="Times New Roman"/>
            <w:sz w:val="24"/>
            <w:szCs w:val="24"/>
          </w:rPr>
          <w:t>приказом</w:t>
        </w:r>
      </w:hyperlink>
      <w:r w:rsidRPr="00BA2AC7">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(контроля) и муниципального контроля" (далее - приказ Минэкономразвития от 30 апреля 2009 г. N 141);</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6" w:history="1">
        <w:r>
          <w:rPr>
            <w:rFonts w:ascii="Times New Roman" w:hAnsi="Times New Roman" w:cs="Times New Roman"/>
            <w:sz w:val="24"/>
            <w:szCs w:val="24"/>
          </w:rPr>
          <w:t>п</w:t>
        </w:r>
        <w:r w:rsidRPr="00BA2AC7">
          <w:rPr>
            <w:rFonts w:ascii="Times New Roman" w:hAnsi="Times New Roman" w:cs="Times New Roman"/>
            <w:sz w:val="24"/>
            <w:szCs w:val="24"/>
          </w:rPr>
          <w:t>еречнем</w:t>
        </w:r>
      </w:hyperlink>
      <w:r w:rsidRPr="00BA2AC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N 724-р (далее </w:t>
      </w:r>
      <w:r>
        <w:rPr>
          <w:rFonts w:ascii="Times New Roman" w:hAnsi="Times New Roman" w:cs="Times New Roman"/>
          <w:sz w:val="24"/>
          <w:szCs w:val="24"/>
        </w:rPr>
        <w:t>–</w:t>
      </w:r>
      <w:r w:rsidRPr="00BA2AC7">
        <w:rPr>
          <w:rFonts w:ascii="Times New Roman" w:hAnsi="Times New Roman" w:cs="Times New Roman"/>
          <w:sz w:val="24"/>
          <w:szCs w:val="24"/>
        </w:rPr>
        <w:t xml:space="preserve"> Перечень</w:t>
      </w:r>
      <w:r>
        <w:rPr>
          <w:rFonts w:ascii="Times New Roman" w:hAnsi="Times New Roman" w:cs="Times New Roman"/>
          <w:sz w:val="24"/>
          <w:szCs w:val="24"/>
        </w:rPr>
        <w:t>)</w:t>
      </w:r>
      <w:r w:rsidRPr="00BA2AC7">
        <w:rPr>
          <w:rFonts w:ascii="Times New Roman" w:hAnsi="Times New Roman" w:cs="Times New Roman"/>
          <w:sz w:val="24"/>
          <w:szCs w:val="24"/>
        </w:rPr>
        <w:t>;</w:t>
      </w:r>
    </w:p>
    <w:p w:rsidR="000B62E0" w:rsidRPr="00BA2AC7"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Административным регламентом.</w:t>
      </w:r>
    </w:p>
    <w:p w:rsidR="000B62E0" w:rsidRPr="00E52478" w:rsidRDefault="000B62E0"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1.5. Предметом муниципального</w:t>
      </w:r>
      <w:r w:rsidRPr="00E52478">
        <w:rPr>
          <w:rFonts w:ascii="Times New Roman" w:hAnsi="Times New Roman" w:cs="Times New Roman"/>
          <w:sz w:val="24"/>
          <w:szCs w:val="24"/>
        </w:rPr>
        <w:t xml:space="preserve"> контроля является соблюдение юридическими лицами и индивидуальными предпринимателями, физическими лицами обязательных требований, установленных правилами благоустройства </w:t>
      </w:r>
      <w:r>
        <w:rPr>
          <w:rFonts w:ascii="Times New Roman" w:hAnsi="Times New Roman" w:cs="Times New Roman"/>
          <w:sz w:val="24"/>
          <w:szCs w:val="24"/>
        </w:rPr>
        <w:t>Ильинского</w:t>
      </w:r>
      <w:r w:rsidRPr="00E52478">
        <w:rPr>
          <w:rFonts w:ascii="Times New Roman" w:hAnsi="Times New Roman" w:cs="Times New Roman"/>
          <w:sz w:val="24"/>
          <w:szCs w:val="24"/>
        </w:rPr>
        <w:t xml:space="preserve"> сельского поселения.</w:t>
      </w:r>
    </w:p>
    <w:p w:rsidR="000B62E0" w:rsidRPr="00E52478" w:rsidRDefault="000B62E0" w:rsidP="00E52478">
      <w:pPr>
        <w:jc w:val="both"/>
        <w:rPr>
          <w:b/>
          <w:bCs/>
        </w:rPr>
      </w:pPr>
    </w:p>
    <w:p w:rsidR="000B62E0" w:rsidRPr="00E52478" w:rsidRDefault="000B62E0" w:rsidP="00E52478">
      <w:pPr>
        <w:jc w:val="both"/>
      </w:pPr>
      <w:r w:rsidRPr="00E52478">
        <w:t xml:space="preserve">1.6.  Права и обязанности </w:t>
      </w:r>
      <w:r>
        <w:t>д</w:t>
      </w:r>
      <w:r w:rsidRPr="00E52478">
        <w:t>олжностных лиц при осуществлении муниципального контроля.</w:t>
      </w:r>
    </w:p>
    <w:p w:rsidR="000B62E0" w:rsidRPr="001E6ADB" w:rsidRDefault="000B62E0" w:rsidP="00E52478">
      <w:pPr>
        <w:jc w:val="both"/>
      </w:pPr>
      <w:r w:rsidRPr="001E6ADB">
        <w:t>Права должностных лиц  при осуществлении муниципального контроля:</w:t>
      </w:r>
    </w:p>
    <w:p w:rsidR="000B62E0" w:rsidRPr="001E6ADB" w:rsidRDefault="000B62E0" w:rsidP="00E52478">
      <w:pPr>
        <w:jc w:val="both"/>
      </w:pPr>
    </w:p>
    <w:p w:rsidR="000B62E0" w:rsidRPr="00E52478" w:rsidRDefault="000B62E0" w:rsidP="00E52478">
      <w:pPr>
        <w:jc w:val="both"/>
      </w:pPr>
      <w:r w:rsidRPr="00E52478">
        <w:t>1) проверять соблюдение юридическими лица, индивидуальными  предпринимателями, физическими лицами законодательства в сфере</w:t>
      </w:r>
      <w:r>
        <w:t xml:space="preserve"> </w:t>
      </w:r>
      <w:r w:rsidRPr="00E52478">
        <w:t>благоустройства и требовать предоставления к проверке документов, связанных с целями, задачами и предметом проверки;</w:t>
      </w:r>
    </w:p>
    <w:p w:rsidR="000B62E0" w:rsidRPr="00E52478" w:rsidRDefault="000B62E0" w:rsidP="00E52478">
      <w:pPr>
        <w:jc w:val="both"/>
      </w:pPr>
      <w:r w:rsidRPr="00E52478">
        <w:t>2) беспрепятственно, при предъявлении распоряжения руководителя о назначении проверки, посещать проверяемые территории, объекты, а также проводить необходимые исследования, испытания, экспертизы, расследования;</w:t>
      </w:r>
    </w:p>
    <w:p w:rsidR="000B62E0" w:rsidRPr="00E52478" w:rsidRDefault="000B62E0" w:rsidP="00E52478">
      <w:pPr>
        <w:jc w:val="both"/>
      </w:pPr>
      <w:r w:rsidRPr="00E52478">
        <w:t>3) запрашивать и получать на основании мотивированных письменных запросов информацию и документы, необходимые в ходе проведения проверки;</w:t>
      </w:r>
    </w:p>
    <w:p w:rsidR="000B62E0" w:rsidRPr="00E52478" w:rsidRDefault="000B62E0" w:rsidP="00E52478">
      <w:pPr>
        <w:jc w:val="both"/>
      </w:pPr>
      <w:r w:rsidRPr="00E52478">
        <w:t>4) выдавать юридическим лицам, индивидуальным  предпринимателям, физическим лицам предписания об устранении выявленных нарушений законодательства;</w:t>
      </w:r>
    </w:p>
    <w:p w:rsidR="000B62E0" w:rsidRPr="00E52478" w:rsidRDefault="000B62E0" w:rsidP="00E52478">
      <w:pPr>
        <w:jc w:val="both"/>
      </w:pPr>
      <w:r>
        <w:t>5</w:t>
      </w:r>
      <w:r w:rsidRPr="00E52478">
        <w:t>) направлять в уполномоченные органы материалы, связанные с нарушением законодательства в сфере благоустройства для решения вопросов о возбуждении уголовного дела по признакам преступлений;</w:t>
      </w:r>
    </w:p>
    <w:p w:rsidR="000B62E0" w:rsidRPr="00E52478" w:rsidRDefault="000B62E0" w:rsidP="00E52478">
      <w:pPr>
        <w:jc w:val="both"/>
      </w:pPr>
      <w:r>
        <w:t>6</w:t>
      </w:r>
      <w:r w:rsidRPr="00E52478">
        <w:t>) обжаловать действия (бездействие), повлекшие за собой нарушение прав</w:t>
      </w:r>
      <w:r>
        <w:t xml:space="preserve"> д</w:t>
      </w:r>
      <w:r w:rsidRPr="00E52478">
        <w:t>олжностных лиц, а также препятствующие исполнению им должностных обязанностей.</w:t>
      </w:r>
    </w:p>
    <w:p w:rsidR="000B62E0" w:rsidRPr="00E52478" w:rsidRDefault="000B62E0" w:rsidP="00E52478">
      <w:pPr>
        <w:jc w:val="both"/>
      </w:pPr>
    </w:p>
    <w:p w:rsidR="000B62E0" w:rsidRPr="001E6ADB" w:rsidRDefault="000B62E0" w:rsidP="00E52478">
      <w:pPr>
        <w:jc w:val="both"/>
      </w:pPr>
      <w:r w:rsidRPr="001E6ADB">
        <w:t>Обязанности должностных лиц  при осуществлении муниципального контроля:</w:t>
      </w:r>
    </w:p>
    <w:p w:rsidR="000B62E0" w:rsidRPr="001E6ADB" w:rsidRDefault="000B62E0" w:rsidP="00E52478">
      <w:pPr>
        <w:jc w:val="both"/>
      </w:pP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3) проводить проверку на основании </w:t>
      </w:r>
      <w:r w:rsidRPr="001E6ADB">
        <w:rPr>
          <w:rFonts w:ascii="Times New Roman" w:hAnsi="Times New Roman" w:cs="Times New Roman"/>
          <w:sz w:val="24"/>
          <w:szCs w:val="24"/>
        </w:rPr>
        <w:t>распоряжения Г</w:t>
      </w:r>
      <w:r w:rsidRPr="00E52478">
        <w:rPr>
          <w:rFonts w:ascii="Times New Roman" w:hAnsi="Times New Roman" w:cs="Times New Roman"/>
          <w:sz w:val="24"/>
          <w:szCs w:val="24"/>
        </w:rPr>
        <w:t xml:space="preserve">лавы </w:t>
      </w:r>
      <w:r>
        <w:rPr>
          <w:rFonts w:ascii="Times New Roman" w:hAnsi="Times New Roman" w:cs="Times New Roman"/>
          <w:sz w:val="24"/>
          <w:szCs w:val="24"/>
        </w:rPr>
        <w:t>Ильинского</w:t>
      </w:r>
      <w:r w:rsidRPr="00E52478">
        <w:rPr>
          <w:rFonts w:ascii="Times New Roman" w:hAnsi="Times New Roman" w:cs="Times New Roman"/>
          <w:sz w:val="24"/>
          <w:szCs w:val="24"/>
        </w:rPr>
        <w:t xml:space="preserve"> сельского поселения или заместителя Главы </w:t>
      </w:r>
      <w:r>
        <w:rPr>
          <w:rFonts w:ascii="Times New Roman" w:hAnsi="Times New Roman" w:cs="Times New Roman"/>
          <w:sz w:val="24"/>
          <w:szCs w:val="24"/>
        </w:rPr>
        <w:t>Ильинского</w:t>
      </w:r>
      <w:r w:rsidRPr="00E52478">
        <w:rPr>
          <w:rFonts w:ascii="Times New Roman" w:hAnsi="Times New Roman" w:cs="Times New Roman"/>
          <w:sz w:val="24"/>
          <w:szCs w:val="24"/>
        </w:rPr>
        <w:t xml:space="preserve"> сельского поселения о ее проведении в соответствии с ее назначением;</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копии распоряжения</w:t>
      </w:r>
      <w:r>
        <w:rPr>
          <w:rFonts w:ascii="Times New Roman" w:hAnsi="Times New Roman" w:cs="Times New Roman"/>
          <w:sz w:val="24"/>
          <w:szCs w:val="24"/>
        </w:rPr>
        <w:t xml:space="preserve"> </w:t>
      </w:r>
      <w:r w:rsidRPr="00E52478">
        <w:rPr>
          <w:rFonts w:ascii="Times New Roman" w:hAnsi="Times New Roman" w:cs="Times New Roman"/>
          <w:sz w:val="24"/>
          <w:szCs w:val="24"/>
        </w:rPr>
        <w:t xml:space="preserve">Главы </w:t>
      </w:r>
      <w:r>
        <w:rPr>
          <w:rFonts w:ascii="Times New Roman" w:hAnsi="Times New Roman" w:cs="Times New Roman"/>
          <w:sz w:val="24"/>
          <w:szCs w:val="24"/>
        </w:rPr>
        <w:t>Ильинского</w:t>
      </w:r>
      <w:r w:rsidRPr="00E52478">
        <w:rPr>
          <w:rFonts w:ascii="Times New Roman" w:hAnsi="Times New Roman" w:cs="Times New Roman"/>
          <w:sz w:val="24"/>
          <w:szCs w:val="24"/>
        </w:rPr>
        <w:t xml:space="preserve"> сельского поселения или заместителя  Главы </w:t>
      </w:r>
      <w:r>
        <w:rPr>
          <w:rFonts w:ascii="Times New Roman" w:hAnsi="Times New Roman" w:cs="Times New Roman"/>
          <w:sz w:val="24"/>
          <w:szCs w:val="24"/>
        </w:rPr>
        <w:t>Ильинского</w:t>
      </w:r>
      <w:r w:rsidRPr="00E52478">
        <w:rPr>
          <w:rFonts w:ascii="Times New Roman" w:hAnsi="Times New Roman" w:cs="Times New Roman"/>
          <w:sz w:val="24"/>
          <w:szCs w:val="24"/>
        </w:rPr>
        <w:t xml:space="preserve"> сельского поселения, предусмотренном </w:t>
      </w:r>
      <w:hyperlink r:id="rId17" w:history="1">
        <w:r w:rsidRPr="00E52478">
          <w:rPr>
            <w:rFonts w:ascii="Times New Roman" w:hAnsi="Times New Roman" w:cs="Times New Roman"/>
            <w:color w:val="0000FF"/>
            <w:sz w:val="24"/>
            <w:szCs w:val="24"/>
          </w:rPr>
          <w:t>частью 5 статьи 10</w:t>
        </w:r>
      </w:hyperlink>
      <w:r>
        <w:t xml:space="preserve"> </w:t>
      </w:r>
      <w:r w:rsidRPr="00E52478">
        <w:rPr>
          <w:rFonts w:ascii="Times New Roman" w:hAnsi="Times New Roman" w:cs="Times New Roman"/>
          <w:sz w:val="24"/>
          <w:szCs w:val="24"/>
        </w:rPr>
        <w:t>Федерального закона от 26.12.2008 N 294-ФЗ</w:t>
      </w:r>
      <w:r>
        <w:rPr>
          <w:rFonts w:ascii="Times New Roman" w:hAnsi="Times New Roman" w:cs="Times New Roman"/>
          <w:sz w:val="24"/>
          <w:szCs w:val="24"/>
        </w:rPr>
        <w:t xml:space="preserve"> </w:t>
      </w:r>
      <w:r w:rsidRPr="00E5247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физических лиц с документами и (или) информацией, полученными в рамках межведомственного информационного взаимодействия;</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Pr>
          <w:rFonts w:ascii="Times New Roman" w:hAnsi="Times New Roman" w:cs="Times New Roman"/>
          <w:sz w:val="24"/>
          <w:szCs w:val="24"/>
        </w:rPr>
        <w:t xml:space="preserve"> </w:t>
      </w:r>
      <w:r w:rsidRPr="00E52478">
        <w:rPr>
          <w:rFonts w:ascii="Times New Roman" w:hAnsi="Times New Roman" w:cs="Times New Roman"/>
          <w:sz w:val="24"/>
          <w:szCs w:val="24"/>
        </w:rPr>
        <w:t>числе индивидуальных предпринимателей, юридических лиц;</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11) соблюдать сроки проведения проверки, установленные настоящим Федеральным законом;</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62E0" w:rsidRPr="00E52478" w:rsidRDefault="000B62E0" w:rsidP="00E52478">
      <w:pPr>
        <w:jc w:val="both"/>
      </w:pPr>
    </w:p>
    <w:p w:rsidR="000B62E0" w:rsidRPr="00E52478" w:rsidRDefault="000B62E0" w:rsidP="00E52478">
      <w:pPr>
        <w:jc w:val="both"/>
      </w:pPr>
      <w:r w:rsidRPr="00E52478">
        <w:t>1.7. Права и обязанности лиц, в отношении которых осуществляются мероприятия по контролю.</w:t>
      </w:r>
    </w:p>
    <w:p w:rsidR="000B62E0" w:rsidRPr="00E52478" w:rsidRDefault="000B62E0" w:rsidP="00E52478">
      <w:pPr>
        <w:jc w:val="both"/>
      </w:pPr>
    </w:p>
    <w:p w:rsidR="000B62E0" w:rsidRPr="00E52478" w:rsidRDefault="000B62E0" w:rsidP="00E52478">
      <w:pPr>
        <w:jc w:val="both"/>
      </w:pPr>
      <w:r w:rsidRPr="00E5247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0B62E0" w:rsidRPr="00E52478" w:rsidRDefault="000B62E0" w:rsidP="00E52478">
      <w:pPr>
        <w:jc w:val="both"/>
      </w:pPr>
      <w:r w:rsidRPr="00E52478">
        <w:t>1) непосредственно присутствовать при проведении проверки, давать объяснения по вопросам, относящимся к предмету проверки;</w:t>
      </w:r>
    </w:p>
    <w:p w:rsidR="000B62E0" w:rsidRPr="00E52478" w:rsidRDefault="000B62E0" w:rsidP="00E52478">
      <w:pPr>
        <w:jc w:val="both"/>
      </w:pPr>
      <w:r w:rsidRPr="00E52478">
        <w:t>2) получать от уполномоченного органа, его должностных лиц информацию, которая относится к предмету проверки;</w:t>
      </w:r>
    </w:p>
    <w:p w:rsidR="000B62E0" w:rsidRPr="00E52478" w:rsidRDefault="000B62E0" w:rsidP="00E52478">
      <w:pPr>
        <w:jc w:val="both"/>
      </w:pPr>
      <w:r w:rsidRPr="00E52478">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B62E0" w:rsidRPr="00E52478" w:rsidRDefault="000B62E0" w:rsidP="00E52478">
      <w:pPr>
        <w:jc w:val="both"/>
      </w:pPr>
      <w:r w:rsidRPr="00E52478">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B62E0" w:rsidRPr="00E52478" w:rsidRDefault="000B62E0" w:rsidP="00E52478">
      <w:pPr>
        <w:jc w:val="both"/>
      </w:pPr>
      <w:r w:rsidRPr="00E52478">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62E0" w:rsidRPr="00E52478" w:rsidRDefault="000B62E0" w:rsidP="00E52478">
      <w:pPr>
        <w:jc w:val="both"/>
      </w:pPr>
    </w:p>
    <w:p w:rsidR="000B62E0" w:rsidRPr="00E52478" w:rsidRDefault="000B62E0" w:rsidP="00E52478">
      <w:pPr>
        <w:jc w:val="both"/>
      </w:pPr>
      <w:r w:rsidRPr="00E5247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обязаны:</w:t>
      </w:r>
    </w:p>
    <w:p w:rsidR="000B62E0" w:rsidRPr="00E52478" w:rsidRDefault="000B62E0" w:rsidP="00E52478">
      <w:pPr>
        <w:jc w:val="both"/>
      </w:pPr>
      <w:r w:rsidRPr="00E52478">
        <w:t>1) предоставлять по требованию лица, осуществляющего муниципальный контроль, информацию и документы, необходимые в ходе проведения проверки;</w:t>
      </w:r>
    </w:p>
    <w:p w:rsidR="000B62E0" w:rsidRPr="00E52478" w:rsidRDefault="000B62E0" w:rsidP="00E52478">
      <w:pPr>
        <w:jc w:val="both"/>
      </w:pPr>
      <w:r w:rsidRPr="00E52478">
        <w:t>2) устранять замечания, указанные в предписании об устранении выявленных нарушений законодательства, в сроки, установленные в предписании;</w:t>
      </w:r>
    </w:p>
    <w:p w:rsidR="000B62E0" w:rsidRPr="00E52478" w:rsidRDefault="000B62E0" w:rsidP="00E52478">
      <w:pPr>
        <w:jc w:val="both"/>
      </w:pPr>
      <w:r w:rsidRPr="00E52478">
        <w:t xml:space="preserve">3) воспрепятствование деятельности </w:t>
      </w:r>
      <w:r>
        <w:t>д</w:t>
      </w:r>
      <w:r w:rsidRPr="00E52478">
        <w:t>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w:t>
      </w:r>
    </w:p>
    <w:p w:rsidR="000B62E0" w:rsidRPr="00E52478" w:rsidRDefault="000B62E0" w:rsidP="00E52478">
      <w:pPr>
        <w:jc w:val="both"/>
      </w:pPr>
    </w:p>
    <w:p w:rsidR="000B62E0" w:rsidRPr="00E52478" w:rsidRDefault="000B62E0" w:rsidP="00E52478">
      <w:pPr>
        <w:jc w:val="both"/>
      </w:pPr>
      <w:r w:rsidRPr="00E52478">
        <w:t>1.8.  Результат исполнения муниципальной функции.</w:t>
      </w:r>
    </w:p>
    <w:p w:rsidR="000B62E0" w:rsidRPr="00E52478" w:rsidRDefault="000B62E0" w:rsidP="00E52478">
      <w:pPr>
        <w:jc w:val="both"/>
      </w:pPr>
      <w:r w:rsidRPr="00E52478">
        <w:t>1.8.1. Конечными результатами осуществления муниципального контроля являются:</w:t>
      </w:r>
    </w:p>
    <w:p w:rsidR="000B62E0" w:rsidRPr="00E52478" w:rsidRDefault="000B62E0" w:rsidP="00E52478">
      <w:pPr>
        <w:jc w:val="both"/>
      </w:pPr>
      <w:r w:rsidRPr="00E52478">
        <w:t>- выявление и принятие мер по устранению нарушений требований, установленных муниципальными правовыми актами,</w:t>
      </w:r>
    </w:p>
    <w:p w:rsidR="000B62E0" w:rsidRPr="00E52478" w:rsidRDefault="000B62E0" w:rsidP="00E52478">
      <w:pPr>
        <w:jc w:val="both"/>
      </w:pPr>
      <w:r w:rsidRPr="00E52478">
        <w:t>- установление отсутствия состава правонарушений;</w:t>
      </w:r>
    </w:p>
    <w:p w:rsidR="000B62E0" w:rsidRPr="00E52478" w:rsidRDefault="000B62E0" w:rsidP="00E52478">
      <w:pPr>
        <w:jc w:val="both"/>
      </w:pPr>
      <w:r w:rsidRPr="00E52478">
        <w:t>- исполнение нарушителями требований, установленных муниципальными правовыми актами, предписаний об устранении нарушений;</w:t>
      </w:r>
    </w:p>
    <w:p w:rsidR="000B62E0" w:rsidRPr="00E52478" w:rsidRDefault="000B62E0" w:rsidP="00E52478">
      <w:pPr>
        <w:jc w:val="both"/>
      </w:pPr>
      <w:r w:rsidRPr="00E52478">
        <w:t>- привлечение виновных лиц к административной ответственности.</w:t>
      </w:r>
    </w:p>
    <w:p w:rsidR="000B62E0" w:rsidRPr="00E52478" w:rsidRDefault="000B62E0" w:rsidP="00E52478">
      <w:pPr>
        <w:jc w:val="both"/>
      </w:pPr>
      <w:r w:rsidRPr="00E52478">
        <w:t xml:space="preserve">1.8.2.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t>Ильинского</w:t>
      </w:r>
      <w:r w:rsidRPr="00E52478">
        <w:t xml:space="preserve"> сельского поселения, в срок не позднее пяти рабочих дней </w:t>
      </w:r>
      <w:r w:rsidRPr="001E6ADB">
        <w:t>должностные лица</w:t>
      </w:r>
      <w:r w:rsidRPr="00E52478">
        <w:t>сообща</w:t>
      </w:r>
      <w:r>
        <w:t>ю</w:t>
      </w:r>
      <w:r w:rsidRPr="00E52478">
        <w:t>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0B62E0" w:rsidRPr="00E52478" w:rsidRDefault="000B62E0" w:rsidP="00E52478">
      <w:pPr>
        <w:jc w:val="both"/>
      </w:pPr>
      <w:r w:rsidRPr="00E52478">
        <w:t>1.8.3. Юридическими фактами завершения действий при осуществлении муниципального контроля являются:</w:t>
      </w:r>
    </w:p>
    <w:p w:rsidR="000B62E0" w:rsidRPr="00E52478" w:rsidRDefault="000B62E0" w:rsidP="00E52478">
      <w:pPr>
        <w:jc w:val="both"/>
      </w:pPr>
      <w:r w:rsidRPr="00E52478">
        <w:t>- составление акта проверки;</w:t>
      </w:r>
    </w:p>
    <w:p w:rsidR="000B62E0" w:rsidRPr="00E52478" w:rsidRDefault="000B62E0" w:rsidP="00E52478">
      <w:pPr>
        <w:jc w:val="both"/>
      </w:pPr>
      <w:r w:rsidRPr="00E52478">
        <w:t>- выдача предписания об устранении нарушений;</w:t>
      </w:r>
    </w:p>
    <w:p w:rsidR="000B62E0" w:rsidRPr="00E52478" w:rsidRDefault="000B62E0" w:rsidP="00E52478">
      <w:pPr>
        <w:jc w:val="both"/>
      </w:pPr>
      <w:r w:rsidRPr="00E52478">
        <w:t>- подготовка и направление материалов проверки в органы, уполномоченные составлять  протоколы об административных правонарушениях.</w:t>
      </w:r>
    </w:p>
    <w:p w:rsidR="000B62E0" w:rsidRPr="00E52478" w:rsidRDefault="000B62E0" w:rsidP="00E52478">
      <w:pPr>
        <w:jc w:val="both"/>
      </w:pPr>
      <w:r w:rsidRPr="00E52478">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контроль за соблюдением которых не входит в компетенцию администрации  </w:t>
      </w:r>
      <w:r>
        <w:t xml:space="preserve">Ильинского </w:t>
      </w:r>
      <w:r w:rsidRPr="00E52478">
        <w:t>сельского поселения.</w:t>
      </w:r>
    </w:p>
    <w:p w:rsidR="000B62E0" w:rsidRPr="00E52478" w:rsidRDefault="000B62E0" w:rsidP="00E52478">
      <w:pPr>
        <w:spacing w:line="336" w:lineRule="atLeast"/>
        <w:jc w:val="both"/>
        <w:rPr>
          <w:color w:val="000000"/>
        </w:rPr>
      </w:pPr>
    </w:p>
    <w:p w:rsidR="000B62E0" w:rsidRPr="00E52478" w:rsidRDefault="000B62E0" w:rsidP="0073563F">
      <w:pPr>
        <w:jc w:val="center"/>
        <w:rPr>
          <w:b/>
          <w:bCs/>
        </w:rPr>
      </w:pPr>
      <w:r w:rsidRPr="00E52478">
        <w:rPr>
          <w:b/>
          <w:bCs/>
        </w:rPr>
        <w:t>2. Требования к порядку исполнения муниципальной функции</w:t>
      </w:r>
    </w:p>
    <w:p w:rsidR="000B62E0" w:rsidRPr="00E52478" w:rsidRDefault="000B62E0" w:rsidP="00E52478">
      <w:pPr>
        <w:jc w:val="both"/>
      </w:pPr>
    </w:p>
    <w:p w:rsidR="000B62E0" w:rsidRPr="00E52478" w:rsidRDefault="000B62E0" w:rsidP="00E52478">
      <w:pPr>
        <w:jc w:val="both"/>
      </w:pPr>
      <w:r w:rsidRPr="00E52478">
        <w:t>2.1.Порядок информирования об исполнении муниципальной функции.</w:t>
      </w:r>
    </w:p>
    <w:p w:rsidR="000B62E0" w:rsidRPr="00E52478" w:rsidRDefault="000B62E0" w:rsidP="00E52478">
      <w:pPr>
        <w:tabs>
          <w:tab w:val="left" w:pos="5160"/>
        </w:tabs>
        <w:jc w:val="both"/>
      </w:pPr>
    </w:p>
    <w:p w:rsidR="000B62E0" w:rsidRPr="00E52478" w:rsidRDefault="000B62E0" w:rsidP="00E52478">
      <w:pPr>
        <w:jc w:val="both"/>
      </w:pPr>
      <w:r w:rsidRPr="00E52478">
        <w:t xml:space="preserve">Адрес места нахождения уполномоченного органа – </w:t>
      </w:r>
      <w:r w:rsidRPr="00A55FA5">
        <w:t>ул. Центральная д. 28, с. Ильинское, Угличский район, Ярославская область;</w:t>
      </w:r>
    </w:p>
    <w:tbl>
      <w:tblPr>
        <w:tblW w:w="0" w:type="auto"/>
        <w:jc w:val="center"/>
        <w:tblCellMar>
          <w:left w:w="0" w:type="dxa"/>
          <w:right w:w="0" w:type="dxa"/>
        </w:tblCellMar>
        <w:tblLook w:val="0000"/>
      </w:tblPr>
      <w:tblGrid>
        <w:gridCol w:w="3315"/>
        <w:gridCol w:w="3315"/>
      </w:tblGrid>
      <w:tr w:rsidR="000B62E0" w:rsidRPr="00E52478">
        <w:trPr>
          <w:jc w:val="center"/>
        </w:trPr>
        <w:tc>
          <w:tcPr>
            <w:tcW w:w="3315" w:type="dxa"/>
          </w:tcPr>
          <w:p w:rsidR="000B62E0" w:rsidRPr="00BA2AC7" w:rsidRDefault="000B62E0" w:rsidP="00E52478">
            <w:pPr>
              <w:jc w:val="both"/>
            </w:pPr>
            <w:r w:rsidRPr="00BA2AC7">
              <w:t>Электронный адрес</w:t>
            </w:r>
          </w:p>
        </w:tc>
        <w:tc>
          <w:tcPr>
            <w:tcW w:w="3315" w:type="dxa"/>
          </w:tcPr>
          <w:p w:rsidR="000B62E0" w:rsidRPr="00100CBB" w:rsidRDefault="000B62E0" w:rsidP="005B44C8">
            <w:pPr>
              <w:autoSpaceDE w:val="0"/>
              <w:autoSpaceDN w:val="0"/>
              <w:adjustRightInd w:val="0"/>
              <w:ind w:firstLine="720"/>
              <w:jc w:val="both"/>
            </w:pPr>
            <w:hyperlink r:id="rId18" w:history="1">
              <w:r w:rsidRPr="00100CBB">
                <w:rPr>
                  <w:rStyle w:val="Hyperlink"/>
                  <w:color w:val="auto"/>
                  <w:lang w:val="en-US"/>
                </w:rPr>
                <w:t>ilinskoe</w:t>
              </w:r>
              <w:r w:rsidRPr="00100CBB">
                <w:rPr>
                  <w:rStyle w:val="Hyperlink"/>
                  <w:color w:val="auto"/>
                </w:rPr>
                <w:t>_</w:t>
              </w:r>
              <w:r w:rsidRPr="00100CBB">
                <w:rPr>
                  <w:rStyle w:val="Hyperlink"/>
                  <w:color w:val="auto"/>
                  <w:lang w:val="en-US"/>
                </w:rPr>
                <w:t>sp</w:t>
              </w:r>
              <w:r w:rsidRPr="00100CBB">
                <w:rPr>
                  <w:rStyle w:val="Hyperlink"/>
                  <w:color w:val="auto"/>
                </w:rPr>
                <w:t>@</w:t>
              </w:r>
              <w:r w:rsidRPr="00100CBB">
                <w:rPr>
                  <w:rStyle w:val="Hyperlink"/>
                  <w:color w:val="auto"/>
                  <w:lang w:val="en-US"/>
                </w:rPr>
                <w:t>mail</w:t>
              </w:r>
              <w:r w:rsidRPr="00100CBB">
                <w:rPr>
                  <w:rStyle w:val="Hyperlink"/>
                  <w:color w:val="auto"/>
                </w:rPr>
                <w:t>.</w:t>
              </w:r>
              <w:r w:rsidRPr="00100CBB">
                <w:rPr>
                  <w:rStyle w:val="Hyperlink"/>
                  <w:color w:val="auto"/>
                  <w:lang w:val="en-US"/>
                </w:rPr>
                <w:t>ru</w:t>
              </w:r>
            </w:hyperlink>
          </w:p>
          <w:p w:rsidR="000B62E0" w:rsidRPr="00BA2AC7" w:rsidRDefault="000B62E0" w:rsidP="00BA2AC7">
            <w:pPr>
              <w:jc w:val="both"/>
            </w:pPr>
          </w:p>
        </w:tc>
      </w:tr>
      <w:tr w:rsidR="000B62E0" w:rsidRPr="00E52478">
        <w:trPr>
          <w:jc w:val="center"/>
        </w:trPr>
        <w:tc>
          <w:tcPr>
            <w:tcW w:w="3315" w:type="dxa"/>
          </w:tcPr>
          <w:p w:rsidR="000B62E0" w:rsidRPr="00BA2AC7" w:rsidRDefault="000B62E0" w:rsidP="00E52478">
            <w:pPr>
              <w:jc w:val="both"/>
            </w:pPr>
            <w:r w:rsidRPr="00BA2AC7">
              <w:t>Телефон приёмной</w:t>
            </w:r>
          </w:p>
        </w:tc>
        <w:tc>
          <w:tcPr>
            <w:tcW w:w="3315" w:type="dxa"/>
          </w:tcPr>
          <w:p w:rsidR="000B62E0" w:rsidRPr="00BA2AC7" w:rsidRDefault="000B62E0" w:rsidP="00007F38">
            <w:pPr>
              <w:jc w:val="both"/>
              <w:rPr>
                <w:lang w:val="en-US"/>
              </w:rPr>
            </w:pPr>
            <w:r w:rsidRPr="00A55FA5">
              <w:t>(84852) 4-26-38</w:t>
            </w:r>
          </w:p>
        </w:tc>
      </w:tr>
      <w:tr w:rsidR="000B62E0" w:rsidRPr="00007F38">
        <w:trPr>
          <w:jc w:val="center"/>
        </w:trPr>
        <w:tc>
          <w:tcPr>
            <w:tcW w:w="3315" w:type="dxa"/>
          </w:tcPr>
          <w:p w:rsidR="000B62E0" w:rsidRPr="00007F38" w:rsidRDefault="000B62E0" w:rsidP="00E52478">
            <w:pPr>
              <w:jc w:val="both"/>
            </w:pPr>
          </w:p>
        </w:tc>
        <w:tc>
          <w:tcPr>
            <w:tcW w:w="3315" w:type="dxa"/>
          </w:tcPr>
          <w:p w:rsidR="000B62E0" w:rsidRPr="00007F38" w:rsidRDefault="000B62E0" w:rsidP="00007F38">
            <w:pPr>
              <w:jc w:val="both"/>
              <w:rPr>
                <w:lang w:val="en-US"/>
              </w:rPr>
            </w:pPr>
          </w:p>
        </w:tc>
      </w:tr>
    </w:tbl>
    <w:p w:rsidR="000B62E0" w:rsidRPr="00007F38" w:rsidRDefault="000B62E0" w:rsidP="00E52478">
      <w:pPr>
        <w:jc w:val="both"/>
      </w:pPr>
    </w:p>
    <w:p w:rsidR="000B62E0" w:rsidRPr="00A55FA5" w:rsidRDefault="000B62E0" w:rsidP="005B44C8">
      <w:pPr>
        <w:jc w:val="both"/>
      </w:pPr>
      <w:r w:rsidRPr="00A55FA5">
        <w:t xml:space="preserve">График (режим) приема заинтересованных лиц по вопросам предоставления муниципальной  функции должностными лицами  Администрации </w:t>
      </w:r>
    </w:p>
    <w:p w:rsidR="000B62E0" w:rsidRPr="00A55FA5" w:rsidRDefault="000B62E0" w:rsidP="005B44C8">
      <w:pPr>
        <w:autoSpaceDE w:val="0"/>
        <w:autoSpaceDN w:val="0"/>
        <w:adjustRightInd w:val="0"/>
        <w:ind w:firstLine="720"/>
        <w:jc w:val="both"/>
      </w:pPr>
      <w:r w:rsidRPr="00A55FA5">
        <w:t>понедельник-четверг: с 8:30 до 16:30 часов;</w:t>
      </w:r>
    </w:p>
    <w:p w:rsidR="000B62E0" w:rsidRPr="00A55FA5" w:rsidRDefault="000B62E0" w:rsidP="005B44C8">
      <w:pPr>
        <w:autoSpaceDE w:val="0"/>
        <w:autoSpaceDN w:val="0"/>
        <w:adjustRightInd w:val="0"/>
        <w:ind w:firstLine="720"/>
        <w:jc w:val="both"/>
      </w:pPr>
      <w:r w:rsidRPr="00A55FA5">
        <w:t>пятница: не приемный день</w:t>
      </w:r>
    </w:p>
    <w:p w:rsidR="000B62E0" w:rsidRPr="00A55FA5" w:rsidRDefault="000B62E0" w:rsidP="005B44C8">
      <w:pPr>
        <w:autoSpaceDE w:val="0"/>
        <w:autoSpaceDN w:val="0"/>
        <w:adjustRightInd w:val="0"/>
        <w:ind w:firstLine="720"/>
        <w:jc w:val="both"/>
      </w:pPr>
      <w:r w:rsidRPr="00A55FA5">
        <w:t>обеденный перерыв: с 12:30 до 13:30 часов.</w:t>
      </w:r>
    </w:p>
    <w:p w:rsidR="000B62E0" w:rsidRPr="00A55FA5" w:rsidRDefault="000B62E0" w:rsidP="005B44C8">
      <w:pPr>
        <w:autoSpaceDE w:val="0"/>
        <w:autoSpaceDN w:val="0"/>
        <w:adjustRightInd w:val="0"/>
        <w:ind w:firstLine="720"/>
        <w:jc w:val="both"/>
      </w:pPr>
      <w:r w:rsidRPr="00A55FA5">
        <w:t>Выходные дни - суббота и воскресенье, праздничные дни.</w:t>
      </w:r>
    </w:p>
    <w:p w:rsidR="000B62E0" w:rsidRPr="00A55FA5" w:rsidRDefault="000B62E0" w:rsidP="005B44C8">
      <w:pPr>
        <w:autoSpaceDE w:val="0"/>
        <w:autoSpaceDN w:val="0"/>
        <w:adjustRightInd w:val="0"/>
        <w:ind w:firstLine="720"/>
        <w:jc w:val="both"/>
      </w:pPr>
      <w:r w:rsidRPr="00A55FA5">
        <w:t>В  пятницу и предпраздничные дни продолжительность работы Администрации Ильинского сельского поселения сокращается на 1 час.</w:t>
      </w:r>
    </w:p>
    <w:p w:rsidR="000B62E0" w:rsidRPr="00E52478" w:rsidRDefault="000B62E0" w:rsidP="00E52478">
      <w:pPr>
        <w:jc w:val="both"/>
      </w:pPr>
    </w:p>
    <w:p w:rsidR="000B62E0" w:rsidRPr="00E52478" w:rsidRDefault="000B62E0" w:rsidP="00E52478">
      <w:pPr>
        <w:jc w:val="both"/>
      </w:pPr>
      <w:r w:rsidRPr="00E52478">
        <w:t>2.1.1.Информация о порядке исполнения муниципальной функции представляется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w:t>
      </w:r>
      <w:r>
        <w:t xml:space="preserve"> </w:t>
      </w:r>
      <w:r w:rsidRPr="00E52478">
        <w:t>(</w:t>
      </w:r>
      <w:hyperlink r:id="rId19" w:history="1">
        <w:r w:rsidRPr="00E52478">
          <w:rPr>
            <w:rStyle w:val="Hyperlink"/>
          </w:rPr>
          <w:t>www.gosuslugi.ru</w:t>
        </w:r>
      </w:hyperlink>
      <w:r w:rsidRPr="00E52478">
        <w:t xml:space="preserve">), на сайте администрации </w:t>
      </w:r>
      <w:r>
        <w:t>Ильинского</w:t>
      </w:r>
      <w:r w:rsidRPr="00E52478">
        <w:t xml:space="preserve"> сельского </w:t>
      </w:r>
      <w:r w:rsidRPr="00BA2AC7">
        <w:t>поселения,</w:t>
      </w:r>
      <w:r w:rsidRPr="00E52478">
        <w:t xml:space="preserve">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0B62E0" w:rsidRPr="00E52478" w:rsidRDefault="000B62E0" w:rsidP="00E52478">
      <w:pPr>
        <w:jc w:val="both"/>
      </w:pPr>
    </w:p>
    <w:p w:rsidR="000B62E0" w:rsidRPr="00E52478" w:rsidRDefault="000B62E0" w:rsidP="00E52478">
      <w:pPr>
        <w:jc w:val="both"/>
      </w:pPr>
      <w:r w:rsidRPr="00E52478">
        <w:t>2.1.2.  Для обеспечения информирования о порядке исполнения муниципальной функции представляется следующая информация:</w:t>
      </w:r>
    </w:p>
    <w:p w:rsidR="000B62E0" w:rsidRPr="00E52478" w:rsidRDefault="000B62E0" w:rsidP="00E52478">
      <w:pPr>
        <w:jc w:val="both"/>
      </w:pPr>
      <w:r w:rsidRPr="00E52478">
        <w:t>1) наименование уполномоченного органа исполняющего муниципальную функцию;</w:t>
      </w:r>
    </w:p>
    <w:p w:rsidR="000B62E0" w:rsidRPr="00E52478" w:rsidRDefault="000B62E0" w:rsidP="00E52478">
      <w:pPr>
        <w:jc w:val="both"/>
      </w:pPr>
      <w:r w:rsidRPr="00E52478">
        <w:t>2) почтовый адрес уполномоченного органа;</w:t>
      </w:r>
    </w:p>
    <w:p w:rsidR="000B62E0" w:rsidRPr="00E52478" w:rsidRDefault="000B62E0" w:rsidP="00E52478">
      <w:pPr>
        <w:jc w:val="both"/>
      </w:pPr>
      <w:r w:rsidRPr="00E52478">
        <w:t>3) номера телефонов, адреса электронной почты уполномоченного органа;</w:t>
      </w:r>
    </w:p>
    <w:p w:rsidR="000B62E0" w:rsidRPr="00E52478" w:rsidRDefault="000B62E0" w:rsidP="00E52478">
      <w:pPr>
        <w:jc w:val="both"/>
      </w:pPr>
      <w:r w:rsidRPr="00E52478">
        <w:t>4) график (режим) работы уполномоченного органа;</w:t>
      </w:r>
    </w:p>
    <w:p w:rsidR="000B62E0" w:rsidRPr="00E52478" w:rsidRDefault="000B62E0" w:rsidP="00E52478">
      <w:pPr>
        <w:jc w:val="both"/>
      </w:pPr>
      <w:r w:rsidRPr="00E52478">
        <w:t>5) перечень оснований, при наличии которых муниципальная функция не исполняется;</w:t>
      </w:r>
    </w:p>
    <w:p w:rsidR="000B62E0" w:rsidRPr="00E52478" w:rsidRDefault="000B62E0" w:rsidP="00E52478">
      <w:pPr>
        <w:jc w:val="both"/>
      </w:pPr>
      <w:r w:rsidRPr="00E52478">
        <w:t>6) порядок обжалования актов (решений) уполномоченного органа, действий или бездействия должностных лиц;</w:t>
      </w:r>
    </w:p>
    <w:p w:rsidR="000B62E0" w:rsidRPr="00E52478" w:rsidRDefault="000B62E0" w:rsidP="00E52478">
      <w:pPr>
        <w:jc w:val="both"/>
      </w:pPr>
      <w:r w:rsidRPr="00E52478">
        <w:t>7) перечень и извлечения из нормативных правовых актов, муниципальных правовых актов, регулирующих исполнение муниципальной функции.</w:t>
      </w:r>
    </w:p>
    <w:p w:rsidR="000B62E0" w:rsidRPr="00E52478" w:rsidRDefault="000B62E0" w:rsidP="00E52478">
      <w:pPr>
        <w:jc w:val="both"/>
      </w:pPr>
    </w:p>
    <w:p w:rsidR="000B62E0" w:rsidRPr="00E52478" w:rsidRDefault="000B62E0" w:rsidP="00E52478">
      <w:pPr>
        <w:jc w:val="both"/>
      </w:pPr>
      <w:r w:rsidRPr="00E52478">
        <w:t>2.1.3. Основными требованиями к информированию являются:</w:t>
      </w:r>
    </w:p>
    <w:p w:rsidR="000B62E0" w:rsidRPr="00E52478" w:rsidRDefault="000B62E0" w:rsidP="00E52478">
      <w:pPr>
        <w:jc w:val="both"/>
      </w:pPr>
      <w:r w:rsidRPr="00E52478">
        <w:t>- достоверность предоставляемой информации;</w:t>
      </w:r>
    </w:p>
    <w:p w:rsidR="000B62E0" w:rsidRPr="00E52478" w:rsidRDefault="000B62E0" w:rsidP="00E52478">
      <w:pPr>
        <w:jc w:val="both"/>
      </w:pPr>
      <w:r w:rsidRPr="00E52478">
        <w:t>- четкость в изложении информации;</w:t>
      </w:r>
    </w:p>
    <w:p w:rsidR="000B62E0" w:rsidRPr="00E52478" w:rsidRDefault="000B62E0" w:rsidP="00E52478">
      <w:pPr>
        <w:jc w:val="both"/>
      </w:pPr>
      <w:r w:rsidRPr="00E52478">
        <w:t>- полнота информирования;</w:t>
      </w:r>
    </w:p>
    <w:p w:rsidR="000B62E0" w:rsidRPr="00E52478" w:rsidRDefault="000B62E0" w:rsidP="00E52478">
      <w:pPr>
        <w:jc w:val="both"/>
      </w:pPr>
      <w:r w:rsidRPr="00E52478">
        <w:t>- удобство и доступность получения информации.</w:t>
      </w:r>
    </w:p>
    <w:p w:rsidR="000B62E0" w:rsidRPr="00E52478" w:rsidRDefault="000B62E0" w:rsidP="00E52478">
      <w:pPr>
        <w:jc w:val="both"/>
      </w:pPr>
    </w:p>
    <w:p w:rsidR="000B62E0" w:rsidRPr="00E52478" w:rsidRDefault="000B62E0" w:rsidP="00E52478">
      <w:pPr>
        <w:jc w:val="both"/>
      </w:pPr>
      <w:r w:rsidRPr="00E52478">
        <w:t>2.1.4. Информирование осуществляется в устной или письменной форме посредством:</w:t>
      </w:r>
    </w:p>
    <w:p w:rsidR="000B62E0" w:rsidRPr="00E52478" w:rsidRDefault="000B62E0" w:rsidP="00E52478">
      <w:pPr>
        <w:jc w:val="both"/>
      </w:pPr>
      <w:r w:rsidRPr="00E52478">
        <w:t>- электронной почты Исполнителя;</w:t>
      </w:r>
    </w:p>
    <w:p w:rsidR="000B62E0" w:rsidRPr="00E52478" w:rsidRDefault="000B62E0" w:rsidP="00E52478">
      <w:pPr>
        <w:jc w:val="both"/>
      </w:pPr>
      <w:r w:rsidRPr="00E52478">
        <w:t>- средств почтовой связи;</w:t>
      </w:r>
    </w:p>
    <w:p w:rsidR="000B62E0" w:rsidRPr="00E52478" w:rsidRDefault="000B62E0" w:rsidP="00E52478">
      <w:pPr>
        <w:jc w:val="both"/>
      </w:pPr>
      <w:r w:rsidRPr="00E52478">
        <w:t>- средств массовой информации;</w:t>
      </w:r>
    </w:p>
    <w:p w:rsidR="000B62E0" w:rsidRPr="00E52478" w:rsidRDefault="000B62E0" w:rsidP="00E52478">
      <w:pPr>
        <w:jc w:val="both"/>
      </w:pPr>
      <w:r w:rsidRPr="00E52478">
        <w:t>- средств телефонной связи.</w:t>
      </w:r>
    </w:p>
    <w:p w:rsidR="000B62E0" w:rsidRPr="00E52478" w:rsidRDefault="000B62E0" w:rsidP="00E52478">
      <w:pPr>
        <w:jc w:val="both"/>
      </w:pPr>
    </w:p>
    <w:p w:rsidR="000B62E0" w:rsidRPr="00E52478" w:rsidRDefault="000B62E0" w:rsidP="00E52478">
      <w:pPr>
        <w:jc w:val="both"/>
      </w:pPr>
      <w:r w:rsidRPr="00E52478">
        <w:t xml:space="preserve">2.1.5 При ответе на телефонные звонки </w:t>
      </w:r>
      <w:r>
        <w:t>д</w:t>
      </w:r>
      <w:r w:rsidRPr="00E52478">
        <w:t>олжностные лица, обязаны:</w:t>
      </w:r>
    </w:p>
    <w:p w:rsidR="000B62E0" w:rsidRPr="00E52478" w:rsidRDefault="000B62E0" w:rsidP="00E52478">
      <w:pPr>
        <w:jc w:val="both"/>
      </w:pPr>
      <w:r w:rsidRPr="00E52478">
        <w:t>- сообщить наименование органа (учреждения), свою фамилию, имя, отчество, должность;</w:t>
      </w:r>
    </w:p>
    <w:p w:rsidR="000B62E0" w:rsidRPr="00E52478" w:rsidRDefault="000B62E0" w:rsidP="00E52478">
      <w:pPr>
        <w:jc w:val="both"/>
      </w:pPr>
      <w:r w:rsidRPr="00E52478">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0B62E0" w:rsidRPr="00E52478" w:rsidRDefault="000B62E0" w:rsidP="00E52478">
      <w:pPr>
        <w:jc w:val="both"/>
      </w:pPr>
      <w:r w:rsidRPr="00E52478">
        <w:t xml:space="preserve">При ответе на телефонные звонки и при устном обращении граждан </w:t>
      </w:r>
      <w:r>
        <w:t>д</w:t>
      </w:r>
      <w:r w:rsidRPr="00E52478">
        <w:t>олжностные лица  в пределах своей компетенции дает ответ самостоятельно.</w:t>
      </w:r>
    </w:p>
    <w:p w:rsidR="000B62E0" w:rsidRPr="00E52478" w:rsidRDefault="000B62E0" w:rsidP="00E52478">
      <w:pPr>
        <w:jc w:val="both"/>
      </w:pPr>
      <w:r w:rsidRPr="00E52478">
        <w:t xml:space="preserve">Если </w:t>
      </w:r>
      <w:r>
        <w:t>д</w:t>
      </w:r>
      <w:r w:rsidRPr="00E52478">
        <w:t>олжностн</w:t>
      </w:r>
      <w:r>
        <w:t>о</w:t>
      </w:r>
      <w:r w:rsidRPr="00E52478">
        <w:t>е лиц</w:t>
      </w:r>
      <w:r>
        <w:t xml:space="preserve">о </w:t>
      </w:r>
      <w:r w:rsidRPr="00E52478">
        <w:t>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0B62E0" w:rsidRPr="00E52478" w:rsidRDefault="000B62E0" w:rsidP="00E52478">
      <w:pPr>
        <w:jc w:val="both"/>
      </w:pPr>
      <w:r w:rsidRPr="00E52478">
        <w:t>- предложить заявителю изложить суть обращения в письменной форме;</w:t>
      </w:r>
    </w:p>
    <w:p w:rsidR="000B62E0" w:rsidRPr="00E52478" w:rsidRDefault="000B62E0" w:rsidP="00E52478">
      <w:pPr>
        <w:jc w:val="both"/>
      </w:pPr>
      <w:r w:rsidRPr="00E52478">
        <w:t>- назначить другое удобное для заявителя время для консультации.</w:t>
      </w:r>
    </w:p>
    <w:p w:rsidR="000B62E0" w:rsidRPr="00E52478" w:rsidRDefault="000B62E0" w:rsidP="00E52478">
      <w:pPr>
        <w:jc w:val="both"/>
      </w:pPr>
    </w:p>
    <w:p w:rsidR="000B62E0" w:rsidRPr="001E6ADB" w:rsidRDefault="000B62E0" w:rsidP="00E52478">
      <w:pPr>
        <w:jc w:val="both"/>
      </w:pPr>
      <w:r w:rsidRPr="001E6ADB">
        <w:t>2.2.Сведения о размере платы за услуги  исполнения муниципальной функции.</w:t>
      </w:r>
    </w:p>
    <w:p w:rsidR="000B62E0" w:rsidRPr="001E6ADB" w:rsidRDefault="000B62E0" w:rsidP="00E52478">
      <w:pPr>
        <w:jc w:val="both"/>
      </w:pPr>
      <w:r w:rsidRPr="001E6ADB">
        <w:t>Плата с юридических лиц, индивидуальных предпринимателей, физических лиц за проведение мероприятий по контролю не взимается.</w:t>
      </w:r>
    </w:p>
    <w:p w:rsidR="000B62E0" w:rsidRPr="001E6ADB" w:rsidRDefault="000B62E0" w:rsidP="00E52478">
      <w:pPr>
        <w:jc w:val="both"/>
      </w:pPr>
    </w:p>
    <w:p w:rsidR="000B62E0" w:rsidRPr="001E6ADB" w:rsidRDefault="000B62E0" w:rsidP="00E52478">
      <w:pPr>
        <w:jc w:val="both"/>
      </w:pPr>
      <w:r w:rsidRPr="001E6ADB">
        <w:t>2.3. Сроки исполнения муниципальной функции.</w:t>
      </w:r>
    </w:p>
    <w:p w:rsidR="000B62E0" w:rsidRPr="00E52478" w:rsidRDefault="000B62E0" w:rsidP="00E52478">
      <w:pPr>
        <w:jc w:val="both"/>
      </w:pPr>
      <w:r w:rsidRPr="001E6ADB">
        <w:t>2.3.1. Срок проведения проверки, исчисляемый с даты, указанной в распоряжении</w:t>
      </w:r>
      <w:r w:rsidRPr="00E52478">
        <w:t xml:space="preserve"> о проведении проверки, не должен превышать двадцать рабочих дней.</w:t>
      </w:r>
    </w:p>
    <w:p w:rsidR="000B62E0" w:rsidRPr="00E52478" w:rsidRDefault="000B62E0" w:rsidP="00E52478">
      <w:pPr>
        <w:jc w:val="both"/>
      </w:pPr>
      <w:r w:rsidRPr="00E52478">
        <w:t>2.3.2</w:t>
      </w:r>
      <w:r>
        <w:t>.</w:t>
      </w:r>
      <w:r w:rsidRPr="00E52478">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B62E0" w:rsidRPr="00E52478" w:rsidRDefault="000B62E0" w:rsidP="00E52478">
      <w:pPr>
        <w:autoSpaceDE w:val="0"/>
        <w:autoSpaceDN w:val="0"/>
        <w:adjustRightInd w:val="0"/>
        <w:jc w:val="both"/>
      </w:pPr>
      <w:r w:rsidRPr="00E52478">
        <w:t>2.3.2.1.В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62E0" w:rsidRPr="00E52478" w:rsidRDefault="000B62E0" w:rsidP="00E52478">
      <w:pPr>
        <w:autoSpaceDE w:val="0"/>
        <w:autoSpaceDN w:val="0"/>
        <w:adjustRightInd w:val="0"/>
        <w:jc w:val="both"/>
      </w:pPr>
      <w:r w:rsidRPr="00E52478">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B62E0" w:rsidRPr="00E52478" w:rsidRDefault="000B62E0" w:rsidP="00E52478">
      <w:pPr>
        <w:jc w:val="both"/>
      </w:pPr>
      <w:r w:rsidRPr="00E52478">
        <w:t xml:space="preserve">2.3.3. </w:t>
      </w:r>
      <w:r w:rsidRPr="00E52478">
        <w:rPr>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B62E0" w:rsidRPr="00E52478" w:rsidRDefault="000B62E0" w:rsidP="00E52478">
      <w:pPr>
        <w:jc w:val="both"/>
      </w:pPr>
      <w:r w:rsidRPr="00E52478">
        <w:t xml:space="preserve">2.3.4. Плановые проверки юридических лиц и индивидуальных предпринимателей проводятся не чаще одного раза в три года. </w:t>
      </w:r>
    </w:p>
    <w:p w:rsidR="000B62E0" w:rsidRPr="00E52478" w:rsidRDefault="000B62E0" w:rsidP="00E52478">
      <w:pPr>
        <w:jc w:val="both"/>
      </w:pPr>
    </w:p>
    <w:p w:rsidR="000B62E0" w:rsidRPr="001E6ADB" w:rsidRDefault="000B62E0" w:rsidP="00E52478">
      <w:pPr>
        <w:jc w:val="both"/>
      </w:pPr>
      <w:bookmarkStart w:id="2" w:name="_Toc136151966"/>
      <w:r w:rsidRPr="001E6ADB">
        <w:t>2.4.Перечень оснований д</w:t>
      </w:r>
      <w:bookmarkEnd w:id="2"/>
      <w:r w:rsidRPr="001E6ADB">
        <w:t>ля приостановления исполнения / не исполнения муниципальной функции</w:t>
      </w:r>
    </w:p>
    <w:p w:rsidR="000B62E0" w:rsidRPr="00E52478" w:rsidRDefault="000B62E0" w:rsidP="00E52478">
      <w:pPr>
        <w:jc w:val="both"/>
      </w:pPr>
      <w:bookmarkStart w:id="3" w:name="_Toc136151969"/>
      <w:r w:rsidRPr="00E52478">
        <w:t>2.4.1.Основаниями,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bookmarkEnd w:id="3"/>
    </w:p>
    <w:p w:rsidR="000B62E0" w:rsidRPr="00E52478" w:rsidRDefault="000B62E0" w:rsidP="00E52478">
      <w:pPr>
        <w:jc w:val="both"/>
      </w:pPr>
      <w:r w:rsidRPr="00E52478">
        <w:t>2.4.2. Муниципальная функция не исполняется в случае:</w:t>
      </w:r>
    </w:p>
    <w:p w:rsidR="000B62E0" w:rsidRPr="00E52478" w:rsidRDefault="000B62E0" w:rsidP="00E52478">
      <w:pPr>
        <w:jc w:val="both"/>
      </w:pPr>
      <w:r w:rsidRPr="00E52478">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физического лица другими органами государственного контроля (надзора);</w:t>
      </w:r>
    </w:p>
    <w:p w:rsidR="000B62E0" w:rsidRPr="00E52478" w:rsidRDefault="000B62E0" w:rsidP="00E52478">
      <w:pPr>
        <w:jc w:val="both"/>
      </w:pPr>
      <w:r w:rsidRPr="00E52478">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0B62E0" w:rsidRPr="00E52478" w:rsidRDefault="000B62E0" w:rsidP="00E52478">
      <w:pPr>
        <w:jc w:val="both"/>
      </w:pPr>
      <w:r w:rsidRPr="00E52478">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0B62E0" w:rsidRPr="00E52478" w:rsidRDefault="000B62E0" w:rsidP="00E52478">
      <w:pPr>
        <w:jc w:val="both"/>
      </w:pPr>
      <w:r w:rsidRPr="00E52478">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0B62E0" w:rsidRPr="00E52478" w:rsidRDefault="000B62E0" w:rsidP="00E52478">
      <w:pPr>
        <w:jc w:val="both"/>
      </w:pPr>
      <w:r w:rsidRPr="00E52478">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0B62E0" w:rsidRPr="00C401D2" w:rsidRDefault="000B62E0" w:rsidP="00E52478">
      <w:pPr>
        <w:pStyle w:val="ConsPlusNormal"/>
        <w:ind w:firstLine="540"/>
        <w:jc w:val="both"/>
        <w:outlineLvl w:val="0"/>
        <w:rPr>
          <w:rFonts w:ascii="Times New Roman" w:hAnsi="Times New Roman" w:cs="Times New Roman"/>
          <w:b/>
          <w:bCs/>
          <w:sz w:val="24"/>
          <w:szCs w:val="24"/>
        </w:rPr>
      </w:pPr>
    </w:p>
    <w:p w:rsidR="000B62E0" w:rsidRPr="00C401D2" w:rsidRDefault="000B62E0" w:rsidP="00E52478">
      <w:pPr>
        <w:pStyle w:val="ConsPlusNormal"/>
        <w:ind w:firstLine="540"/>
        <w:jc w:val="both"/>
        <w:outlineLvl w:val="0"/>
        <w:rPr>
          <w:rFonts w:ascii="Times New Roman" w:hAnsi="Times New Roman" w:cs="Times New Roman"/>
          <w:b/>
          <w:bCs/>
          <w:sz w:val="24"/>
          <w:szCs w:val="24"/>
        </w:rPr>
      </w:pPr>
      <w:r w:rsidRPr="00C401D2">
        <w:rPr>
          <w:rFonts w:ascii="Times New Roman" w:hAnsi="Times New Roman" w:cs="Times New Roman"/>
          <w:b/>
          <w:bCs/>
          <w:sz w:val="24"/>
          <w:szCs w:val="24"/>
        </w:rPr>
        <w:t>2.5. Взаимодействие  Администрации при организации и проведении проверок.</w:t>
      </w:r>
    </w:p>
    <w:p w:rsidR="000B62E0" w:rsidRPr="00C0321F" w:rsidRDefault="000B62E0" w:rsidP="00E52478">
      <w:pPr>
        <w:pStyle w:val="ConsPlusNormal"/>
        <w:ind w:firstLine="540"/>
        <w:jc w:val="both"/>
        <w:outlineLvl w:val="0"/>
        <w:rPr>
          <w:rFonts w:ascii="Times New Roman" w:hAnsi="Times New Roman" w:cs="Times New Roman"/>
          <w:sz w:val="24"/>
          <w:szCs w:val="24"/>
        </w:rPr>
      </w:pPr>
    </w:p>
    <w:p w:rsidR="000B62E0" w:rsidRPr="00E52478" w:rsidRDefault="000B62E0" w:rsidP="00E52478">
      <w:pPr>
        <w:autoSpaceDE w:val="0"/>
        <w:autoSpaceDN w:val="0"/>
        <w:adjustRightInd w:val="0"/>
        <w:ind w:firstLine="540"/>
        <w:jc w:val="both"/>
      </w:pPr>
      <w:r>
        <w:t>2.5.</w:t>
      </w:r>
      <w:r w:rsidRPr="00E52478">
        <w:t>1.Администрация при организации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0B62E0" w:rsidRPr="00E52478" w:rsidRDefault="000B62E0" w:rsidP="00E52478">
      <w:pPr>
        <w:autoSpaceDE w:val="0"/>
        <w:autoSpaceDN w:val="0"/>
        <w:adjustRightInd w:val="0"/>
        <w:ind w:firstLine="540"/>
        <w:jc w:val="both"/>
      </w:pPr>
      <w:bookmarkStart w:id="4" w:name="Par12"/>
      <w:bookmarkEnd w:id="4"/>
      <w:r>
        <w:t>2.5.</w:t>
      </w:r>
      <w:r w:rsidRPr="00E52478">
        <w:t xml:space="preserve">2. Администрация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Pr="00E52478">
          <w:t>перечень</w:t>
        </w:r>
      </w:hyperlink>
      <w:r w:rsidRPr="00E52478">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 w:history="1">
        <w:r w:rsidRPr="00E52478">
          <w:t>порядке</w:t>
        </w:r>
      </w:hyperlink>
      <w:r w:rsidRPr="00E52478">
        <w:t>, которые установлены Правительством Российской Федерации.</w:t>
      </w:r>
    </w:p>
    <w:p w:rsidR="000B62E0" w:rsidRPr="00E52478" w:rsidRDefault="000B62E0" w:rsidP="00E52478">
      <w:pPr>
        <w:autoSpaceDE w:val="0"/>
        <w:autoSpaceDN w:val="0"/>
        <w:adjustRightInd w:val="0"/>
        <w:ind w:firstLine="540"/>
        <w:jc w:val="both"/>
      </w:pPr>
      <w:r>
        <w:t>2.5.</w:t>
      </w:r>
      <w:r w:rsidRPr="00E52478">
        <w:t>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B62E0" w:rsidRPr="00E52478" w:rsidRDefault="000B62E0" w:rsidP="00E52478">
      <w:pPr>
        <w:autoSpaceDE w:val="0"/>
        <w:autoSpaceDN w:val="0"/>
        <w:adjustRightInd w:val="0"/>
        <w:ind w:firstLine="540"/>
        <w:jc w:val="both"/>
      </w:pPr>
      <w:r>
        <w:t>2.5.</w:t>
      </w:r>
      <w:r w:rsidRPr="00E52478">
        <w:t>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B62E0" w:rsidRPr="00E52478" w:rsidRDefault="000B62E0" w:rsidP="00E52478">
      <w:pPr>
        <w:autoSpaceDE w:val="0"/>
        <w:autoSpaceDN w:val="0"/>
        <w:adjustRightInd w:val="0"/>
        <w:ind w:firstLine="540"/>
        <w:jc w:val="both"/>
        <w:rPr>
          <w:color w:val="943634"/>
        </w:rPr>
      </w:pPr>
    </w:p>
    <w:p w:rsidR="000B62E0" w:rsidRPr="00C401D2" w:rsidRDefault="000B62E0" w:rsidP="00E52478">
      <w:pPr>
        <w:autoSpaceDE w:val="0"/>
        <w:autoSpaceDN w:val="0"/>
        <w:adjustRightInd w:val="0"/>
        <w:ind w:firstLine="540"/>
        <w:jc w:val="both"/>
        <w:outlineLvl w:val="0"/>
        <w:rPr>
          <w:b/>
          <w:bCs/>
        </w:rPr>
      </w:pPr>
      <w:r w:rsidRPr="00C401D2">
        <w:rPr>
          <w:b/>
          <w:bCs/>
        </w:rPr>
        <w:t>2.6. Ограничения при проведении проверки</w:t>
      </w:r>
    </w:p>
    <w:p w:rsidR="000B62E0" w:rsidRPr="00C401D2" w:rsidRDefault="000B62E0" w:rsidP="00E52478">
      <w:pPr>
        <w:autoSpaceDE w:val="0"/>
        <w:autoSpaceDN w:val="0"/>
        <w:adjustRightInd w:val="0"/>
        <w:ind w:firstLine="540"/>
        <w:jc w:val="both"/>
        <w:outlineLvl w:val="0"/>
        <w:rPr>
          <w:b/>
          <w:bCs/>
        </w:rPr>
      </w:pPr>
    </w:p>
    <w:p w:rsidR="000B62E0" w:rsidRPr="00E52478" w:rsidRDefault="000B62E0" w:rsidP="00E52478">
      <w:pPr>
        <w:autoSpaceDE w:val="0"/>
        <w:autoSpaceDN w:val="0"/>
        <w:adjustRightInd w:val="0"/>
        <w:ind w:firstLine="540"/>
        <w:jc w:val="both"/>
      </w:pPr>
      <w:r>
        <w:t xml:space="preserve">2.6.1. </w:t>
      </w:r>
      <w:r w:rsidRPr="00E52478">
        <w:t>При проведении проверки должностные лица Администрации не вправе:</w:t>
      </w:r>
    </w:p>
    <w:p w:rsidR="000B62E0" w:rsidRPr="00E52478" w:rsidRDefault="000B62E0" w:rsidP="00E52478">
      <w:pPr>
        <w:autoSpaceDE w:val="0"/>
        <w:autoSpaceDN w:val="0"/>
        <w:adjustRightInd w:val="0"/>
        <w:ind w:firstLine="540"/>
        <w:jc w:val="both"/>
      </w:pPr>
      <w:r w:rsidRPr="00E52478">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B62E0" w:rsidRPr="00E52478" w:rsidRDefault="000B62E0" w:rsidP="00E52478">
      <w:pPr>
        <w:autoSpaceDE w:val="0"/>
        <w:autoSpaceDN w:val="0"/>
        <w:adjustRightInd w:val="0"/>
        <w:ind w:firstLine="540"/>
        <w:jc w:val="both"/>
      </w:pPr>
      <w:r w:rsidRPr="00E52478">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62E0" w:rsidRPr="00E52478" w:rsidRDefault="000B62E0" w:rsidP="00E52478">
      <w:pPr>
        <w:pStyle w:val="ConsPlusNormal"/>
        <w:ind w:firstLine="540"/>
        <w:jc w:val="both"/>
        <w:rPr>
          <w:rFonts w:ascii="Times New Roman" w:hAnsi="Times New Roman" w:cs="Times New Roman"/>
          <w:sz w:val="24"/>
          <w:szCs w:val="24"/>
        </w:rPr>
      </w:pPr>
      <w:r w:rsidRPr="00E52478">
        <w:rPr>
          <w:rFonts w:ascii="Times New Roman" w:hAnsi="Times New Roman" w:cs="Times New Roman"/>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62E0" w:rsidRPr="00E52478" w:rsidRDefault="000B62E0" w:rsidP="00E52478">
      <w:pPr>
        <w:autoSpaceDE w:val="0"/>
        <w:autoSpaceDN w:val="0"/>
        <w:adjustRightInd w:val="0"/>
        <w:ind w:firstLine="540"/>
        <w:jc w:val="both"/>
      </w:pPr>
      <w:r w:rsidRPr="00E52478">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62E0" w:rsidRPr="00E52478" w:rsidRDefault="000B62E0" w:rsidP="00E52478">
      <w:pPr>
        <w:autoSpaceDE w:val="0"/>
        <w:autoSpaceDN w:val="0"/>
        <w:adjustRightInd w:val="0"/>
        <w:ind w:firstLine="540"/>
        <w:jc w:val="both"/>
      </w:pPr>
      <w:r w:rsidRPr="00E52478">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62E0" w:rsidRPr="00E52478" w:rsidRDefault="000B62E0" w:rsidP="00E52478">
      <w:pPr>
        <w:autoSpaceDE w:val="0"/>
        <w:autoSpaceDN w:val="0"/>
        <w:adjustRightInd w:val="0"/>
        <w:ind w:firstLine="540"/>
        <w:jc w:val="both"/>
      </w:pPr>
      <w:r w:rsidRPr="00E52478">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Pr="00E52478">
          <w:t>тайну</w:t>
        </w:r>
      </w:hyperlink>
      <w:r w:rsidRPr="00E52478">
        <w:t>, за исключением случаев, предусмотренных законодательством Российской Федерации;</w:t>
      </w:r>
    </w:p>
    <w:p w:rsidR="000B62E0" w:rsidRPr="00E52478" w:rsidRDefault="000B62E0" w:rsidP="00E52478">
      <w:pPr>
        <w:autoSpaceDE w:val="0"/>
        <w:autoSpaceDN w:val="0"/>
        <w:adjustRightInd w:val="0"/>
        <w:ind w:firstLine="540"/>
        <w:jc w:val="both"/>
      </w:pPr>
      <w:r w:rsidRPr="00E52478">
        <w:t>7) превышать установленные сроки проведения проверки;</w:t>
      </w:r>
    </w:p>
    <w:p w:rsidR="000B62E0" w:rsidRPr="00E52478" w:rsidRDefault="000B62E0" w:rsidP="00E52478">
      <w:pPr>
        <w:autoSpaceDE w:val="0"/>
        <w:autoSpaceDN w:val="0"/>
        <w:adjustRightInd w:val="0"/>
        <w:ind w:firstLine="540"/>
        <w:jc w:val="both"/>
      </w:pPr>
      <w:r w:rsidRPr="00E52478">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62E0" w:rsidRPr="00E52478" w:rsidRDefault="000B62E0" w:rsidP="00E52478">
      <w:pPr>
        <w:jc w:val="both"/>
      </w:pPr>
    </w:p>
    <w:p w:rsidR="000B62E0" w:rsidRPr="00E52478" w:rsidRDefault="000B62E0" w:rsidP="0073563F">
      <w:pPr>
        <w:jc w:val="center"/>
        <w:rPr>
          <w:b/>
          <w:bCs/>
        </w:rPr>
      </w:pPr>
      <w:r w:rsidRPr="00E52478">
        <w:rPr>
          <w:b/>
          <w:bCs/>
        </w:rPr>
        <w:t>3. Административные процедуры</w:t>
      </w:r>
    </w:p>
    <w:p w:rsidR="000B62E0" w:rsidRPr="00E52478" w:rsidRDefault="000B62E0" w:rsidP="00E52478">
      <w:pPr>
        <w:jc w:val="both"/>
      </w:pPr>
    </w:p>
    <w:p w:rsidR="000B62E0" w:rsidRPr="00E52478" w:rsidRDefault="000B62E0" w:rsidP="00E52478">
      <w:pPr>
        <w:jc w:val="both"/>
      </w:pPr>
      <w:bookmarkStart w:id="5" w:name="sub_1031"/>
      <w:r w:rsidRPr="00E52478">
        <w:t>3.1. Перечень административных процедур:</w:t>
      </w:r>
    </w:p>
    <w:p w:rsidR="000B62E0" w:rsidRPr="00E52478" w:rsidRDefault="000B62E0" w:rsidP="00E52478">
      <w:pPr>
        <w:jc w:val="both"/>
      </w:pPr>
      <w:bookmarkStart w:id="6" w:name="sub_10311"/>
      <w:bookmarkEnd w:id="5"/>
      <w:r w:rsidRPr="00E52478">
        <w:t>3.1.1. Организация и проведение плановой проверки:</w:t>
      </w:r>
    </w:p>
    <w:bookmarkEnd w:id="6"/>
    <w:p w:rsidR="000B62E0" w:rsidRPr="00E52478" w:rsidRDefault="000B62E0" w:rsidP="00E52478">
      <w:pPr>
        <w:jc w:val="both"/>
      </w:pPr>
      <w:r w:rsidRPr="00E52478">
        <w:t>- организация плановой проверки;</w:t>
      </w:r>
    </w:p>
    <w:p w:rsidR="000B62E0" w:rsidRPr="00E52478" w:rsidRDefault="000B62E0" w:rsidP="00E52478">
      <w:pPr>
        <w:jc w:val="both"/>
      </w:pPr>
      <w:r w:rsidRPr="00E52478">
        <w:t>- проведение плановой проверки;</w:t>
      </w:r>
    </w:p>
    <w:p w:rsidR="000B62E0" w:rsidRPr="00E52478" w:rsidRDefault="000B62E0" w:rsidP="00E52478">
      <w:pPr>
        <w:jc w:val="both"/>
      </w:pPr>
      <w:r w:rsidRPr="00E52478">
        <w:t>- оформление результатов плановой проверки.</w:t>
      </w:r>
    </w:p>
    <w:p w:rsidR="000B62E0" w:rsidRPr="00E52478" w:rsidRDefault="000B62E0" w:rsidP="00E52478">
      <w:pPr>
        <w:jc w:val="both"/>
      </w:pPr>
      <w:bookmarkStart w:id="7" w:name="sub_10312"/>
      <w:r w:rsidRPr="00E52478">
        <w:t>3.1.2. Организация и проведение внеплановой проверки:</w:t>
      </w:r>
    </w:p>
    <w:bookmarkEnd w:id="7"/>
    <w:p w:rsidR="000B62E0" w:rsidRPr="00E52478" w:rsidRDefault="000B62E0" w:rsidP="00E52478">
      <w:pPr>
        <w:jc w:val="both"/>
      </w:pPr>
      <w:r w:rsidRPr="00E52478">
        <w:t>- организация внеплановой проверки;</w:t>
      </w:r>
    </w:p>
    <w:p w:rsidR="000B62E0" w:rsidRPr="00E52478" w:rsidRDefault="000B62E0" w:rsidP="00E52478">
      <w:pPr>
        <w:jc w:val="both"/>
      </w:pPr>
      <w:r w:rsidRPr="00E52478">
        <w:t>- проведение внеплановой проверки;</w:t>
      </w:r>
    </w:p>
    <w:p w:rsidR="000B62E0" w:rsidRPr="00E52478" w:rsidRDefault="000B62E0" w:rsidP="00E52478">
      <w:pPr>
        <w:jc w:val="both"/>
      </w:pPr>
      <w:r w:rsidRPr="00E52478">
        <w:t>- оформление результатов внеплановой проверки.</w:t>
      </w:r>
    </w:p>
    <w:p w:rsidR="000B62E0" w:rsidRPr="00E52478" w:rsidRDefault="000B62E0" w:rsidP="00E52478">
      <w:pPr>
        <w:jc w:val="both"/>
      </w:pPr>
      <w:bookmarkStart w:id="8" w:name="sub_10313"/>
      <w:r w:rsidRPr="00E52478">
        <w:t>3.1.3. Организация и проведение рейдового осмотра:</w:t>
      </w:r>
    </w:p>
    <w:bookmarkEnd w:id="8"/>
    <w:p w:rsidR="000B62E0" w:rsidRPr="00E52478" w:rsidRDefault="000B62E0" w:rsidP="00E52478">
      <w:pPr>
        <w:jc w:val="both"/>
      </w:pPr>
      <w:r w:rsidRPr="00E52478">
        <w:t>- организация рейдового осмотра;</w:t>
      </w:r>
    </w:p>
    <w:p w:rsidR="000B62E0" w:rsidRPr="00E52478" w:rsidRDefault="000B62E0" w:rsidP="00E52478">
      <w:pPr>
        <w:jc w:val="both"/>
      </w:pPr>
      <w:r w:rsidRPr="00E52478">
        <w:t>- проведение рейдового осмотра;</w:t>
      </w:r>
    </w:p>
    <w:p w:rsidR="000B62E0" w:rsidRPr="00E52478" w:rsidRDefault="000B62E0" w:rsidP="00E52478">
      <w:pPr>
        <w:jc w:val="both"/>
      </w:pPr>
      <w:r w:rsidRPr="00E52478">
        <w:t>- оформление результатов рейдового осмотра.</w:t>
      </w:r>
    </w:p>
    <w:p w:rsidR="000B62E0" w:rsidRPr="00E52478" w:rsidRDefault="000B62E0" w:rsidP="00E52478">
      <w:pPr>
        <w:jc w:val="both"/>
      </w:pPr>
      <w:bookmarkStart w:id="9" w:name="sub_10314"/>
      <w:r w:rsidRPr="00E52478">
        <w:t>3.1.4. Организация и проведение мероприятий, направленных на профилактику нарушений обязательных требований.</w:t>
      </w:r>
    </w:p>
    <w:p w:rsidR="000B62E0" w:rsidRDefault="000B62E0" w:rsidP="00E52478">
      <w:pPr>
        <w:jc w:val="both"/>
      </w:pPr>
      <w:bookmarkStart w:id="10" w:name="sub_1032"/>
      <w:bookmarkEnd w:id="9"/>
      <w:r w:rsidRPr="00007F38">
        <w:t xml:space="preserve">3.2. Блок-схема последовательности административных процедур в ходе исполнения муниципальной функции при проведении плановой проверки приведена в </w:t>
      </w:r>
      <w:hyperlink w:anchor="sub_1200" w:history="1">
        <w:r w:rsidRPr="00007F38">
          <w:rPr>
            <w:rStyle w:val="a0"/>
          </w:rPr>
          <w:t xml:space="preserve">приложении </w:t>
        </w:r>
      </w:hyperlink>
      <w:r w:rsidRPr="00007F38">
        <w:rPr>
          <w:rStyle w:val="a0"/>
        </w:rPr>
        <w:t>5</w:t>
      </w:r>
      <w:r w:rsidRPr="00007F38">
        <w:t xml:space="preserve"> к Административному регламенту. Блок-схема последовательности административных процедур в ходе исполнения муниципальной функции при проведении внеплановой проверки приведена в </w:t>
      </w:r>
      <w:hyperlink w:anchor="sub_1300" w:history="1">
        <w:r w:rsidRPr="00007F38">
          <w:rPr>
            <w:rStyle w:val="a0"/>
          </w:rPr>
          <w:t xml:space="preserve">приложении </w:t>
        </w:r>
      </w:hyperlink>
      <w:r w:rsidRPr="00007F38">
        <w:rPr>
          <w:rStyle w:val="a0"/>
        </w:rPr>
        <w:t>6</w:t>
      </w:r>
      <w:r w:rsidRPr="00007F38">
        <w:t xml:space="preserve"> к Административному регламенту.</w:t>
      </w:r>
    </w:p>
    <w:p w:rsidR="000B62E0" w:rsidRPr="00007F38" w:rsidRDefault="000B62E0" w:rsidP="00E52478">
      <w:pPr>
        <w:jc w:val="both"/>
      </w:pPr>
    </w:p>
    <w:p w:rsidR="000B62E0" w:rsidRPr="00C82BE6" w:rsidRDefault="000B62E0" w:rsidP="00E52478">
      <w:pPr>
        <w:jc w:val="both"/>
        <w:rPr>
          <w:b/>
          <w:bCs/>
        </w:rPr>
      </w:pPr>
      <w:bookmarkStart w:id="11" w:name="sub_1033"/>
      <w:bookmarkEnd w:id="10"/>
      <w:r w:rsidRPr="00C82BE6">
        <w:rPr>
          <w:b/>
          <w:bCs/>
        </w:rPr>
        <w:t xml:space="preserve">3.3. </w:t>
      </w:r>
      <w:bookmarkStart w:id="12" w:name="sub_10331"/>
      <w:bookmarkEnd w:id="11"/>
      <w:r w:rsidRPr="00C82BE6">
        <w:rPr>
          <w:b/>
          <w:bCs/>
        </w:rPr>
        <w:t>Организация плановой проверки.</w:t>
      </w:r>
    </w:p>
    <w:bookmarkEnd w:id="12"/>
    <w:p w:rsidR="000B62E0" w:rsidRPr="00E52478" w:rsidRDefault="000B62E0" w:rsidP="00E52478">
      <w:pPr>
        <w:jc w:val="both"/>
        <w:rPr>
          <w:highlight w:val="yellow"/>
        </w:rPr>
      </w:pPr>
      <w:r w:rsidRPr="00C0321F">
        <w:t xml:space="preserve">3.3.1. Основанием для начала административной процедуры является наступление плановой даты - 1 августа года составления ежегодного плана проведения плановых проверок </w:t>
      </w:r>
      <w:r w:rsidRPr="00E52478">
        <w:t>юридических лиц (их филиалов, представительств, обособленных структурных подразделений) и индивидуальных предпринимателей (далее - план проверок) на последующий год.</w:t>
      </w:r>
    </w:p>
    <w:p w:rsidR="000B62E0" w:rsidRPr="00C0321F" w:rsidRDefault="000B62E0" w:rsidP="00E52478">
      <w:pPr>
        <w:jc w:val="both"/>
      </w:pPr>
      <w:r w:rsidRPr="00C0321F">
        <w:t>3.3.2.Специалист, ответственный за составление плана проверок составляет:</w:t>
      </w:r>
    </w:p>
    <w:p w:rsidR="000B62E0" w:rsidRPr="00C0321F" w:rsidRDefault="000B62E0" w:rsidP="00E52478">
      <w:pPr>
        <w:jc w:val="both"/>
      </w:pPr>
      <w:r w:rsidRPr="00C0321F">
        <w:t>- проект плана проведения проверок деятельности юридических лиц и индивидуальных предпринимателей, подготовленный в установленном порядке;</w:t>
      </w:r>
    </w:p>
    <w:p w:rsidR="000B62E0" w:rsidRPr="00C0321F" w:rsidRDefault="000B62E0" w:rsidP="00E52478">
      <w:pPr>
        <w:jc w:val="both"/>
      </w:pPr>
      <w:r w:rsidRPr="00C0321F">
        <w:t>-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0B62E0" w:rsidRPr="00C0321F" w:rsidRDefault="000B62E0" w:rsidP="00E52478">
      <w:pPr>
        <w:jc w:val="both"/>
      </w:pPr>
      <w:r w:rsidRPr="00C0321F">
        <w:t>- государственной регистрации юридического лица, индивидуального предпринимателя;</w:t>
      </w:r>
    </w:p>
    <w:p w:rsidR="000B62E0" w:rsidRPr="00C0321F" w:rsidRDefault="000B62E0" w:rsidP="00E52478">
      <w:pPr>
        <w:jc w:val="both"/>
      </w:pPr>
      <w:r w:rsidRPr="00C0321F">
        <w:t>-окончания проведения последней плановой проверки юридического лица, индивидуального предпринимателя;</w:t>
      </w:r>
    </w:p>
    <w:p w:rsidR="000B62E0" w:rsidRPr="00C0321F" w:rsidRDefault="000B62E0" w:rsidP="00E52478">
      <w:pPr>
        <w:jc w:val="both"/>
      </w:pPr>
      <w:r w:rsidRPr="00C0321F">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62E0" w:rsidRPr="00C0321F" w:rsidRDefault="000B62E0" w:rsidP="00E52478">
      <w:pPr>
        <w:jc w:val="both"/>
      </w:pPr>
      <w:r w:rsidRPr="00C0321F">
        <w:t xml:space="preserve">и  передает проекты плана проверок и сопроводительное письмо Главе администрации </w:t>
      </w:r>
      <w:r>
        <w:t>Ильинского</w:t>
      </w:r>
      <w:r w:rsidRPr="00C0321F">
        <w:t xml:space="preserve"> сельского поселения.</w:t>
      </w:r>
    </w:p>
    <w:p w:rsidR="000B62E0" w:rsidRPr="00C0321F" w:rsidRDefault="000B62E0" w:rsidP="00E52478">
      <w:pPr>
        <w:jc w:val="both"/>
      </w:pPr>
      <w:r w:rsidRPr="00C0321F">
        <w:t xml:space="preserve">3.3.3.Глава администрации </w:t>
      </w:r>
      <w:r>
        <w:t>Ильинского</w:t>
      </w:r>
      <w:r w:rsidRPr="00C0321F">
        <w:t xml:space="preserve"> сельского поселения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проверки юридических лиц и индивидуальных предпринимателей и сопроводительное письмо и передает специалисту, ответственному за делопроизводство.</w:t>
      </w:r>
    </w:p>
    <w:p w:rsidR="000B62E0" w:rsidRPr="00C0321F" w:rsidRDefault="000B62E0" w:rsidP="00E52478">
      <w:pPr>
        <w:jc w:val="both"/>
      </w:pPr>
      <w:r w:rsidRPr="00C0321F">
        <w:t>3.3.4.Специалист,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0B62E0" w:rsidRPr="00C0321F" w:rsidRDefault="000B62E0" w:rsidP="00E52478">
      <w:pPr>
        <w:jc w:val="both"/>
      </w:pPr>
      <w:r w:rsidRPr="00C0321F">
        <w:t xml:space="preserve">3.3.5.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Главе администрации </w:t>
      </w:r>
      <w:r>
        <w:t>Ильинского</w:t>
      </w:r>
      <w:r w:rsidRPr="00C0321F">
        <w:t xml:space="preserve"> сельского поселения.</w:t>
      </w:r>
    </w:p>
    <w:p w:rsidR="000B62E0" w:rsidRPr="00C0321F" w:rsidRDefault="000B62E0" w:rsidP="00E52478">
      <w:pPr>
        <w:jc w:val="both"/>
      </w:pPr>
      <w:r w:rsidRPr="00C0321F">
        <w:t xml:space="preserve">3.3.6.Глава администрации </w:t>
      </w:r>
      <w:r>
        <w:t>Ильинского</w:t>
      </w:r>
      <w:r w:rsidRPr="00C0321F">
        <w:t xml:space="preserve"> сельского поселения</w:t>
      </w:r>
      <w:r>
        <w:t xml:space="preserve"> </w:t>
      </w:r>
      <w:r w:rsidRPr="00C0321F">
        <w:t>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0B62E0" w:rsidRPr="00C0321F" w:rsidRDefault="000B62E0" w:rsidP="00E52478">
      <w:pPr>
        <w:jc w:val="both"/>
      </w:pPr>
      <w:r w:rsidRPr="00C0321F">
        <w:t xml:space="preserve">3.3.7.Глава администрации </w:t>
      </w:r>
      <w:r>
        <w:t>Ильинского</w:t>
      </w:r>
      <w:r w:rsidRPr="00C0321F">
        <w:t xml:space="preserve"> сельского поселения</w:t>
      </w:r>
      <w:r>
        <w:t xml:space="preserve"> </w:t>
      </w:r>
      <w:r w:rsidRPr="00C0321F">
        <w:t>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0B62E0" w:rsidRPr="00C0321F" w:rsidRDefault="000B62E0" w:rsidP="00E52478">
      <w:pPr>
        <w:jc w:val="both"/>
      </w:pPr>
      <w:r w:rsidRPr="00C0321F">
        <w:t>3.3.8.Специалист,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0B62E0" w:rsidRPr="00E52478" w:rsidRDefault="000B62E0" w:rsidP="00E52478">
      <w:pPr>
        <w:jc w:val="both"/>
      </w:pPr>
      <w:r w:rsidRPr="00C0321F">
        <w:t xml:space="preserve">3.3.9.Специалист,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администрации </w:t>
      </w:r>
      <w:r>
        <w:t>Ильинского</w:t>
      </w:r>
      <w:r w:rsidRPr="00C0321F">
        <w:t xml:space="preserve"> сельского поселения</w:t>
      </w:r>
      <w:r>
        <w:t xml:space="preserve"> </w:t>
      </w:r>
      <w:r w:rsidRPr="00C0321F">
        <w:t xml:space="preserve">в сети "Интернет» </w:t>
      </w:r>
      <w:r>
        <w:rPr>
          <w:rStyle w:val="Hyperlink"/>
        </w:rPr>
        <w:t>Ильинское</w:t>
      </w:r>
      <w:r w:rsidRPr="00BA2AC7">
        <w:rPr>
          <w:rStyle w:val="Hyperlink"/>
        </w:rPr>
        <w:t>-адм.рф</w:t>
      </w:r>
      <w:r w:rsidRPr="00BA2AC7">
        <w:t>,</w:t>
      </w:r>
      <w:r w:rsidRPr="00E52478">
        <w:t xml:space="preserve">  в том числе на интернет - портале государственных и муниципальных услуг: www.gosuslugi.ru</w:t>
      </w:r>
    </w:p>
    <w:p w:rsidR="000B62E0" w:rsidRPr="00BA2AC7" w:rsidRDefault="000B62E0" w:rsidP="00E52478">
      <w:pPr>
        <w:jc w:val="both"/>
        <w:rPr>
          <w:rStyle w:val="Hyperlink"/>
        </w:rPr>
      </w:pPr>
      <w:r w:rsidRPr="00BA2AC7">
        <w:t xml:space="preserve">3.3.10.  Результатом исполнения административной процедуры является размещенный на официальном сайте администрации </w:t>
      </w:r>
      <w:r>
        <w:t>Ильинского</w:t>
      </w:r>
      <w:r w:rsidRPr="00BA2AC7">
        <w:t xml:space="preserve"> сельского поселения</w:t>
      </w:r>
      <w:r>
        <w:t xml:space="preserve"> </w:t>
      </w:r>
      <w:r w:rsidRPr="00BA2AC7">
        <w:t xml:space="preserve">в сети "Интернет" </w:t>
      </w:r>
      <w:hyperlink r:id="rId23" w:history="1">
        <w:r w:rsidRPr="00BA2AC7">
          <w:rPr>
            <w:rStyle w:val="Hyperlink"/>
          </w:rPr>
          <w:t>h</w:t>
        </w:r>
        <w:r w:rsidRPr="00BA2AC7">
          <w:rPr>
            <w:rStyle w:val="Hyperlink"/>
            <w:lang w:val="en-US"/>
          </w:rPr>
          <w:t>tt</w:t>
        </w:r>
        <w:r w:rsidRPr="00BA2AC7">
          <w:rPr>
            <w:rStyle w:val="Hyperlink"/>
          </w:rPr>
          <w:t>p://</w:t>
        </w:r>
        <w:r>
          <w:rPr>
            <w:rStyle w:val="Hyperlink"/>
          </w:rPr>
          <w:t>Ильинское</w:t>
        </w:r>
        <w:r w:rsidRPr="00BA2AC7">
          <w:rPr>
            <w:rStyle w:val="Hyperlink"/>
          </w:rPr>
          <w:t>-адм.рф</w:t>
        </w:r>
      </w:hyperlink>
      <w:r w:rsidRPr="00BA2AC7">
        <w:rPr>
          <w:rStyle w:val="Hyperlink"/>
        </w:rPr>
        <w:t>.</w:t>
      </w:r>
    </w:p>
    <w:p w:rsidR="000B62E0" w:rsidRPr="00E52478" w:rsidRDefault="000B62E0" w:rsidP="00E52478">
      <w:pPr>
        <w:jc w:val="both"/>
      </w:pPr>
      <w:r w:rsidRPr="00BA2AC7">
        <w:t>3.3.11. Максимальный срок исполнения указанной административной процедуры – 60 календарных дней.</w:t>
      </w:r>
    </w:p>
    <w:p w:rsidR="000B62E0" w:rsidRPr="00E52478" w:rsidRDefault="000B62E0" w:rsidP="00E52478">
      <w:pPr>
        <w:autoSpaceDE w:val="0"/>
        <w:autoSpaceDN w:val="0"/>
        <w:adjustRightInd w:val="0"/>
        <w:jc w:val="both"/>
      </w:pPr>
      <w:r w:rsidRPr="00E52478">
        <w:t>3.3.12. Внесение изменений в ежегодный план допускается в следующих случаях:</w:t>
      </w:r>
    </w:p>
    <w:p w:rsidR="000B62E0" w:rsidRPr="00E52478" w:rsidRDefault="000B62E0" w:rsidP="00E52478">
      <w:pPr>
        <w:autoSpaceDE w:val="0"/>
        <w:autoSpaceDN w:val="0"/>
        <w:adjustRightInd w:val="0"/>
        <w:ind w:firstLine="540"/>
        <w:jc w:val="both"/>
      </w:pPr>
      <w:r w:rsidRPr="00E52478">
        <w:t>а) исключение проверки из ежегодного плана:</w:t>
      </w:r>
    </w:p>
    <w:p w:rsidR="000B62E0" w:rsidRPr="00E52478" w:rsidRDefault="000B62E0" w:rsidP="00E52478">
      <w:pPr>
        <w:autoSpaceDE w:val="0"/>
        <w:autoSpaceDN w:val="0"/>
        <w:adjustRightInd w:val="0"/>
        <w:ind w:firstLine="540"/>
        <w:jc w:val="both"/>
      </w:pPr>
      <w:r w:rsidRPr="00E52478">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B62E0" w:rsidRPr="00E52478" w:rsidRDefault="000B62E0" w:rsidP="00E52478">
      <w:pPr>
        <w:autoSpaceDE w:val="0"/>
        <w:autoSpaceDN w:val="0"/>
        <w:adjustRightInd w:val="0"/>
        <w:ind w:firstLine="540"/>
        <w:jc w:val="both"/>
      </w:pPr>
      <w:r w:rsidRPr="00E52478">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B62E0" w:rsidRPr="00E52478" w:rsidRDefault="000B62E0" w:rsidP="00E52478">
      <w:pPr>
        <w:autoSpaceDE w:val="0"/>
        <w:autoSpaceDN w:val="0"/>
        <w:adjustRightInd w:val="0"/>
        <w:ind w:firstLine="540"/>
        <w:jc w:val="both"/>
      </w:pPr>
      <w:r w:rsidRPr="00E52478">
        <w:t>в связи с изменением класса опасности подлежащего проверке опасного производственного объекта или класса гидротехнического сооружения;</w:t>
      </w:r>
    </w:p>
    <w:p w:rsidR="000B62E0" w:rsidRPr="00E52478" w:rsidRDefault="000B62E0" w:rsidP="00E52478">
      <w:pPr>
        <w:autoSpaceDE w:val="0"/>
        <w:autoSpaceDN w:val="0"/>
        <w:adjustRightInd w:val="0"/>
        <w:ind w:firstLine="540"/>
        <w:jc w:val="both"/>
      </w:pPr>
      <w:r w:rsidRPr="00E52478">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B62E0" w:rsidRPr="00E52478" w:rsidRDefault="000B62E0" w:rsidP="00E52478">
      <w:pPr>
        <w:autoSpaceDE w:val="0"/>
        <w:autoSpaceDN w:val="0"/>
        <w:adjustRightInd w:val="0"/>
        <w:ind w:firstLine="540"/>
        <w:jc w:val="both"/>
      </w:pPr>
      <w:r w:rsidRPr="00E52478">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B62E0" w:rsidRPr="00E52478" w:rsidRDefault="000B62E0" w:rsidP="00E52478">
      <w:pPr>
        <w:autoSpaceDE w:val="0"/>
        <w:autoSpaceDN w:val="0"/>
        <w:adjustRightInd w:val="0"/>
        <w:jc w:val="both"/>
      </w:pPr>
      <w:r w:rsidRPr="00E52478">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4" w:history="1">
        <w:r w:rsidRPr="00E52478">
          <w:t>статьей 26.1</w:t>
        </w:r>
      </w:hyperlink>
      <w:r w:rsidRPr="00E52478">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62E0" w:rsidRPr="00E52478" w:rsidRDefault="000B62E0" w:rsidP="00E52478">
      <w:pPr>
        <w:autoSpaceDE w:val="0"/>
        <w:autoSpaceDN w:val="0"/>
        <w:adjustRightInd w:val="0"/>
        <w:ind w:firstLine="540"/>
        <w:jc w:val="both"/>
      </w:pPr>
      <w:r w:rsidRPr="00E52478">
        <w:t>в связи с прекращением или аннулированием действия лицензии - для проверок, запланированных в отношении лицензиатов;</w:t>
      </w:r>
    </w:p>
    <w:p w:rsidR="000B62E0" w:rsidRPr="00E52478" w:rsidRDefault="000B62E0" w:rsidP="00E52478">
      <w:pPr>
        <w:autoSpaceDE w:val="0"/>
        <w:autoSpaceDN w:val="0"/>
        <w:adjustRightInd w:val="0"/>
        <w:ind w:firstLine="540"/>
        <w:jc w:val="both"/>
      </w:pPr>
      <w:r w:rsidRPr="00E52478">
        <w:t>в связи с наступлением обстоятельств непреодолимой силы;</w:t>
      </w:r>
    </w:p>
    <w:p w:rsidR="000B62E0" w:rsidRPr="00E52478" w:rsidRDefault="000B62E0" w:rsidP="00E52478">
      <w:pPr>
        <w:autoSpaceDE w:val="0"/>
        <w:autoSpaceDN w:val="0"/>
        <w:adjustRightInd w:val="0"/>
        <w:ind w:firstLine="540"/>
        <w:jc w:val="both"/>
      </w:pPr>
      <w:r w:rsidRPr="00E52478">
        <w:t>б) изменение указанных в ежегодном плане сведений о юридическом лице или индивидуальном предпринимателе:</w:t>
      </w:r>
    </w:p>
    <w:p w:rsidR="000B62E0" w:rsidRPr="00E52478" w:rsidRDefault="000B62E0" w:rsidP="00E52478">
      <w:pPr>
        <w:autoSpaceDE w:val="0"/>
        <w:autoSpaceDN w:val="0"/>
        <w:adjustRightInd w:val="0"/>
        <w:ind w:firstLine="540"/>
        <w:jc w:val="both"/>
      </w:pPr>
      <w:r w:rsidRPr="00E52478">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B62E0" w:rsidRPr="00E52478" w:rsidRDefault="000B62E0" w:rsidP="00E52478">
      <w:pPr>
        <w:autoSpaceDE w:val="0"/>
        <w:autoSpaceDN w:val="0"/>
        <w:adjustRightInd w:val="0"/>
        <w:ind w:firstLine="540"/>
        <w:jc w:val="both"/>
      </w:pPr>
      <w:r w:rsidRPr="00E52478">
        <w:t>в связи с реорганизацией юридического лица;</w:t>
      </w:r>
    </w:p>
    <w:p w:rsidR="000B62E0" w:rsidRPr="00E52478" w:rsidRDefault="000B62E0" w:rsidP="00E52478">
      <w:pPr>
        <w:jc w:val="both"/>
      </w:pPr>
      <w:r w:rsidRPr="00E52478">
        <w:t>в связи с изменением наименования юридического лица, а также изменением фамилии, имени и отчества индивидуального предпринимателя</w:t>
      </w:r>
    </w:p>
    <w:p w:rsidR="000B62E0" w:rsidRPr="00E52478" w:rsidRDefault="000B62E0" w:rsidP="00E52478">
      <w:pPr>
        <w:jc w:val="both"/>
      </w:pPr>
    </w:p>
    <w:p w:rsidR="000B62E0" w:rsidRPr="00C82BE6" w:rsidRDefault="000B62E0" w:rsidP="00E52478">
      <w:pPr>
        <w:jc w:val="both"/>
        <w:rPr>
          <w:b/>
          <w:bCs/>
        </w:rPr>
      </w:pPr>
      <w:r w:rsidRPr="00C82BE6">
        <w:rPr>
          <w:b/>
          <w:bCs/>
        </w:rPr>
        <w:t>3.4.Проведение плановой проверки</w:t>
      </w:r>
    </w:p>
    <w:p w:rsidR="000B62E0" w:rsidRPr="00C0321F" w:rsidRDefault="000B62E0" w:rsidP="00E52478">
      <w:pPr>
        <w:jc w:val="both"/>
      </w:pPr>
    </w:p>
    <w:p w:rsidR="000B62E0" w:rsidRPr="00E52478" w:rsidRDefault="000B62E0" w:rsidP="00E52478">
      <w:pPr>
        <w:jc w:val="both"/>
      </w:pPr>
      <w:r w:rsidRPr="00E52478">
        <w:t>3.4.1.Плановой является проверка, включенная в ежегодный план проведения плановых проверок деятельности юридических лиц и индивидуальных предпринимателей, подготовленный в установленном порядке.</w:t>
      </w:r>
    </w:p>
    <w:p w:rsidR="000B62E0" w:rsidRPr="00E52478" w:rsidRDefault="000B62E0" w:rsidP="00E52478">
      <w:pPr>
        <w:jc w:val="both"/>
      </w:pPr>
      <w:r w:rsidRPr="00E52478">
        <w:t>3.4.</w:t>
      </w:r>
      <w:r>
        <w:t>2</w:t>
      </w:r>
      <w:r w:rsidRPr="00E52478">
        <w:t>. Предметом плановой проверки является:</w:t>
      </w:r>
    </w:p>
    <w:p w:rsidR="000B62E0" w:rsidRPr="00E52478" w:rsidRDefault="000B62E0" w:rsidP="00E52478">
      <w:pPr>
        <w:jc w:val="both"/>
      </w:pPr>
      <w:r w:rsidRPr="00E52478">
        <w:t xml:space="preserve">- соблюдение Субъектом контроля требований правил благоустройства территории </w:t>
      </w:r>
      <w:r>
        <w:t>Ильинского</w:t>
      </w:r>
      <w:r w:rsidRPr="00E52478">
        <w:t xml:space="preserve"> сельского поселения.</w:t>
      </w:r>
    </w:p>
    <w:p w:rsidR="000B62E0" w:rsidRPr="00E52478" w:rsidRDefault="000B62E0" w:rsidP="00E52478">
      <w:pPr>
        <w:jc w:val="both"/>
      </w:pPr>
      <w:r w:rsidRPr="00E52478">
        <w:t>3.4.3.</w:t>
      </w:r>
      <w:r>
        <w:t xml:space="preserve"> </w:t>
      </w:r>
      <w:r w:rsidRPr="00E52478">
        <w:t xml:space="preserve">Ответственным за выполнение административной процедуры является </w:t>
      </w:r>
      <w:r>
        <w:t>д</w:t>
      </w:r>
      <w:r w:rsidRPr="00E52478">
        <w:t>олжностное лицо, проводящее проверку в соответствии с планом проверок.</w:t>
      </w:r>
    </w:p>
    <w:p w:rsidR="000B62E0" w:rsidRPr="00C0321F" w:rsidRDefault="000B62E0" w:rsidP="00E52478">
      <w:pPr>
        <w:jc w:val="both"/>
      </w:pPr>
      <w:r w:rsidRPr="00E52478">
        <w:t>3.4.4.</w:t>
      </w:r>
      <w:r>
        <w:t xml:space="preserve"> </w:t>
      </w:r>
      <w:r w:rsidRPr="00E52478">
        <w:t>Проведение плановой проверки осуществляется в форме выездной и (или) документарн</w:t>
      </w:r>
      <w:r>
        <w:t>ой проверки на основании р</w:t>
      </w:r>
      <w:r w:rsidRPr="00E52478">
        <w:t xml:space="preserve">аспоряжения Главы </w:t>
      </w:r>
      <w:r>
        <w:t>Ильинского</w:t>
      </w:r>
      <w:r w:rsidRPr="00E52478">
        <w:t xml:space="preserve"> сельского поселения (далее – </w:t>
      </w:r>
      <w:r w:rsidRPr="00C0321F">
        <w:t xml:space="preserve">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62E0" w:rsidRPr="00C0321F" w:rsidRDefault="000B62E0" w:rsidP="00E52478">
      <w:pPr>
        <w:jc w:val="both"/>
      </w:pPr>
      <w:r w:rsidRPr="00C0321F">
        <w:t>В Распоряжении указываются:</w:t>
      </w:r>
    </w:p>
    <w:p w:rsidR="000B62E0" w:rsidRPr="00C0321F" w:rsidRDefault="000B62E0" w:rsidP="00E52478">
      <w:pPr>
        <w:jc w:val="both"/>
      </w:pPr>
      <w:r w:rsidRPr="00C0321F">
        <w:t>- наименование органа муниципального контроля;</w:t>
      </w:r>
    </w:p>
    <w:p w:rsidR="000B62E0" w:rsidRPr="00C0321F" w:rsidRDefault="000B62E0" w:rsidP="00E52478">
      <w:pPr>
        <w:jc w:val="both"/>
      </w:pPr>
      <w:r w:rsidRPr="00C0321F">
        <w:t xml:space="preserve">- фамилии, имена, отчества </w:t>
      </w:r>
      <w:r>
        <w:t>д</w:t>
      </w:r>
      <w:r w:rsidRPr="00C0321F">
        <w:t>олжностного лица, ответственного за исполнение муниципальной функции, а также лиц, привлекаемых к проведению проверки;</w:t>
      </w:r>
    </w:p>
    <w:p w:rsidR="000B62E0" w:rsidRPr="00C0321F" w:rsidRDefault="000B62E0" w:rsidP="00E52478">
      <w:pPr>
        <w:jc w:val="both"/>
      </w:pPr>
      <w:r w:rsidRPr="00C0321F">
        <w:t>- наименование Субъекта контроля, в отношении которых проводится проверка;</w:t>
      </w:r>
    </w:p>
    <w:p w:rsidR="000B62E0" w:rsidRPr="00C0321F" w:rsidRDefault="000B62E0" w:rsidP="00E52478">
      <w:pPr>
        <w:jc w:val="both"/>
      </w:pPr>
      <w:r w:rsidRPr="00C0321F">
        <w:t>- что является предметом проверки;</w:t>
      </w:r>
    </w:p>
    <w:p w:rsidR="000B62E0" w:rsidRPr="00C0321F" w:rsidRDefault="000B62E0" w:rsidP="00E52478">
      <w:pPr>
        <w:jc w:val="both"/>
      </w:pPr>
      <w:r w:rsidRPr="00C0321F">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0B62E0" w:rsidRPr="00C0321F" w:rsidRDefault="000B62E0" w:rsidP="00E52478">
      <w:pPr>
        <w:jc w:val="both"/>
      </w:pPr>
      <w:r w:rsidRPr="00C0321F">
        <w:t>- вид проверки (выездная или документарная);</w:t>
      </w:r>
    </w:p>
    <w:p w:rsidR="000B62E0" w:rsidRPr="00C0321F" w:rsidRDefault="000B62E0" w:rsidP="00E52478">
      <w:pPr>
        <w:jc w:val="both"/>
      </w:pPr>
      <w:r w:rsidRPr="00C0321F">
        <w:t>- дата и сроки проведения проверки;</w:t>
      </w:r>
    </w:p>
    <w:p w:rsidR="000B62E0" w:rsidRPr="00E52478" w:rsidRDefault="000B62E0" w:rsidP="00E52478">
      <w:pPr>
        <w:jc w:val="both"/>
      </w:pPr>
      <w:r w:rsidRPr="00C0321F">
        <w:t>- перечень документов, предоставление которых необходимо для проведения проверки.</w:t>
      </w:r>
    </w:p>
    <w:p w:rsidR="000B62E0" w:rsidRPr="00E52478" w:rsidRDefault="000B62E0" w:rsidP="00E52478">
      <w:pPr>
        <w:jc w:val="both"/>
      </w:pPr>
      <w:r w:rsidRPr="00E52478">
        <w:t>3.4.5. 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0B62E0" w:rsidRPr="00E52478" w:rsidRDefault="000B62E0" w:rsidP="00E52478">
      <w:pPr>
        <w:jc w:val="both"/>
      </w:pPr>
      <w:r w:rsidRPr="00E52478">
        <w:t>3.4.6.</w:t>
      </w:r>
      <w:r>
        <w:t xml:space="preserve"> </w:t>
      </w:r>
      <w:r w:rsidRPr="00E52478">
        <w:t>Результатом выполнения административной процедуры является принятия  решения о проведении плановой проверки.</w:t>
      </w:r>
    </w:p>
    <w:p w:rsidR="000B62E0" w:rsidRPr="00E52478" w:rsidRDefault="000B62E0" w:rsidP="00E52478">
      <w:pPr>
        <w:jc w:val="both"/>
      </w:pPr>
      <w:r w:rsidRPr="00C0321F">
        <w:t>3.4.7.</w:t>
      </w:r>
      <w:r>
        <w:t xml:space="preserve"> </w:t>
      </w:r>
      <w:r w:rsidRPr="00C0321F">
        <w:t>Предметом</w:t>
      </w:r>
      <w:r w:rsidRPr="00E52478">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w:t>
      </w:r>
      <w:r>
        <w:t>ваний, исполнением предписаний д</w:t>
      </w:r>
      <w:r w:rsidRPr="00E52478">
        <w:t>олжностных лиц.</w:t>
      </w:r>
    </w:p>
    <w:p w:rsidR="000B62E0" w:rsidRPr="00E52478" w:rsidRDefault="000B62E0" w:rsidP="00E52478">
      <w:pPr>
        <w:jc w:val="both"/>
      </w:pPr>
      <w:r w:rsidRPr="00E52478">
        <w:t>Документарная проверка (как плановая, так и внеплановая) проводится по месту нахождения органа муниципального контроля.</w:t>
      </w:r>
    </w:p>
    <w:p w:rsidR="000B62E0" w:rsidRPr="00C0321F" w:rsidRDefault="000B62E0" w:rsidP="00E52478">
      <w:pPr>
        <w:jc w:val="both"/>
      </w:pPr>
      <w:r w:rsidRPr="00C0321F">
        <w:t>3.4.8. Должностное лицо, ответственное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0B62E0" w:rsidRPr="00C0321F" w:rsidRDefault="000B62E0" w:rsidP="00E52478">
      <w:pPr>
        <w:jc w:val="both"/>
      </w:pPr>
      <w:r w:rsidRPr="00C0321F">
        <w:t xml:space="preserve">3.4.9.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w:t>
      </w:r>
      <w:r w:rsidRPr="00BA2AC7">
        <w:t>№ 3</w:t>
      </w:r>
      <w:r w:rsidRPr="00C0321F">
        <w:t xml:space="preserve"> к настоящему Административному регламенту.</w:t>
      </w:r>
    </w:p>
    <w:p w:rsidR="000B62E0" w:rsidRPr="00C0321F" w:rsidRDefault="000B62E0" w:rsidP="00E52478">
      <w:pPr>
        <w:autoSpaceDE w:val="0"/>
        <w:autoSpaceDN w:val="0"/>
        <w:adjustRightInd w:val="0"/>
        <w:jc w:val="both"/>
      </w:pPr>
      <w:r w:rsidRPr="00C0321F">
        <w:t xml:space="preserve">3.4.10. В случае, если достоверность сведений, содержащихся в документах, имеющихся в распоряжении администрации </w:t>
      </w:r>
      <w:r>
        <w:t>Ильинского</w:t>
      </w:r>
      <w:r w:rsidRPr="00C0321F">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ответственное за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Главы администрация </w:t>
      </w:r>
      <w:r>
        <w:t>Ильинского</w:t>
      </w:r>
      <w:r w:rsidRPr="00C0321F">
        <w:t xml:space="preserve"> сельского поселения либо заместителя руководителя администрация </w:t>
      </w:r>
      <w:r>
        <w:t>Ильинского</w:t>
      </w:r>
      <w:r w:rsidRPr="00C0321F">
        <w:t xml:space="preserve"> сельского поселения о проведении документарной проверки.</w:t>
      </w:r>
    </w:p>
    <w:p w:rsidR="000B62E0" w:rsidRPr="00C0321F" w:rsidRDefault="000B62E0" w:rsidP="00E52478">
      <w:pPr>
        <w:autoSpaceDE w:val="0"/>
        <w:autoSpaceDN w:val="0"/>
        <w:adjustRightInd w:val="0"/>
        <w:jc w:val="both"/>
      </w:pPr>
      <w:r w:rsidRPr="00C0321F">
        <w:t xml:space="preserve">3.4.11. В течение десяти рабочих дней со дня получения мотивированного запроса юридическое лицо, индивидуальный предприниматель обязаны направить администрацию </w:t>
      </w:r>
      <w:r>
        <w:t>Ильинского</w:t>
      </w:r>
      <w:r w:rsidRPr="00C0321F">
        <w:t xml:space="preserve"> сельского поселения указанные в запросе документы.</w:t>
      </w:r>
    </w:p>
    <w:p w:rsidR="000B62E0" w:rsidRPr="00C0321F" w:rsidRDefault="000B62E0" w:rsidP="00E52478">
      <w:pPr>
        <w:pStyle w:val="ConsPlusNormal"/>
        <w:jc w:val="both"/>
        <w:rPr>
          <w:rFonts w:ascii="Times New Roman" w:hAnsi="Times New Roman" w:cs="Times New Roman"/>
          <w:sz w:val="24"/>
          <w:szCs w:val="24"/>
        </w:rPr>
      </w:pPr>
      <w:r w:rsidRPr="00C0321F">
        <w:rPr>
          <w:rFonts w:ascii="Times New Roman" w:hAnsi="Times New Roman" w:cs="Times New Roman"/>
          <w:sz w:val="24"/>
          <w:szCs w:val="24"/>
        </w:rPr>
        <w:t>3.4.12.</w:t>
      </w:r>
      <w:r>
        <w:rPr>
          <w:rFonts w:ascii="Times New Roman" w:hAnsi="Times New Roman" w:cs="Times New Roman"/>
          <w:sz w:val="24"/>
          <w:szCs w:val="24"/>
        </w:rPr>
        <w:t xml:space="preserve"> </w:t>
      </w:r>
      <w:r w:rsidRPr="00C0321F">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5" w:history="1">
        <w:r w:rsidRPr="00C0321F">
          <w:rPr>
            <w:rFonts w:ascii="Times New Roman" w:hAnsi="Times New Roman" w:cs="Times New Roman"/>
            <w:sz w:val="24"/>
            <w:szCs w:val="24"/>
          </w:rPr>
          <w:t>порядке</w:t>
        </w:r>
      </w:hyperlink>
      <w:r w:rsidRPr="00C0321F">
        <w:rPr>
          <w:rFonts w:ascii="Times New Roman" w:hAnsi="Times New Roman" w:cs="Times New Roman"/>
          <w:sz w:val="24"/>
          <w:szCs w:val="24"/>
        </w:rPr>
        <w:t>, подписанных усиленной квалифицированной электронной подписью, в порядке, определяемом Правительством Российской Федерации</w:t>
      </w:r>
    </w:p>
    <w:p w:rsidR="000B62E0" w:rsidRPr="00C0321F" w:rsidRDefault="000B62E0" w:rsidP="00E52478">
      <w:pPr>
        <w:autoSpaceDE w:val="0"/>
        <w:autoSpaceDN w:val="0"/>
        <w:adjustRightInd w:val="0"/>
        <w:jc w:val="both"/>
      </w:pPr>
      <w:r w:rsidRPr="00C0321F">
        <w:t>3.4.13.</w:t>
      </w:r>
      <w:r>
        <w:t xml:space="preserve"> </w:t>
      </w:r>
      <w:r w:rsidRPr="00C0321F">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t>Ильинского</w:t>
      </w:r>
      <w:r w:rsidRPr="00C0321F">
        <w:t xml:space="preserve">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62E0" w:rsidRPr="00C0321F" w:rsidRDefault="000B62E0" w:rsidP="00E52478">
      <w:pPr>
        <w:autoSpaceDE w:val="0"/>
        <w:autoSpaceDN w:val="0"/>
        <w:adjustRightInd w:val="0"/>
        <w:jc w:val="both"/>
      </w:pPr>
      <w:r w:rsidRPr="00C0321F">
        <w:t>3.4.14.</w:t>
      </w:r>
      <w:r>
        <w:t xml:space="preserve"> </w:t>
      </w:r>
      <w:r w:rsidRPr="00C0321F">
        <w:t xml:space="preserve">Юридическое лицо, индивидуальный предприниматель, представляющие в администрацию </w:t>
      </w:r>
      <w:r>
        <w:t>Ильинского</w:t>
      </w:r>
      <w:r w:rsidRPr="00C0321F">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26" w:history="1">
        <w:r w:rsidRPr="00C0321F">
          <w:t>п.3.4.10.</w:t>
        </w:r>
      </w:hyperlink>
      <w:r>
        <w:t xml:space="preserve"> настоящего Административного р</w:t>
      </w:r>
      <w:r w:rsidRPr="00C0321F">
        <w:t xml:space="preserve">егламента сведений, вправе представить дополнительно в администрацию </w:t>
      </w:r>
      <w:r>
        <w:t>Ильинского</w:t>
      </w:r>
      <w:r w:rsidRPr="00C0321F">
        <w:t xml:space="preserve"> сельского поселения документы, подтверждающие достоверность ранее представленных документов.</w:t>
      </w:r>
    </w:p>
    <w:p w:rsidR="000B62E0" w:rsidRPr="00C0321F" w:rsidRDefault="000B62E0" w:rsidP="00E52478">
      <w:pPr>
        <w:autoSpaceDE w:val="0"/>
        <w:autoSpaceDN w:val="0"/>
        <w:adjustRightInd w:val="0"/>
        <w:jc w:val="both"/>
      </w:pPr>
      <w:r w:rsidRPr="00C0321F">
        <w:t>3.4.15.</w:t>
      </w:r>
      <w:r>
        <w:t xml:space="preserve"> </w:t>
      </w:r>
      <w:r w:rsidRPr="00C0321F">
        <w:t>Должностное лицо, ответственное за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должностное лицо поселения вправе провести выездную проверку.</w:t>
      </w:r>
    </w:p>
    <w:p w:rsidR="000B62E0" w:rsidRPr="00C0321F" w:rsidRDefault="000B62E0" w:rsidP="00E52478">
      <w:pPr>
        <w:autoSpaceDE w:val="0"/>
        <w:autoSpaceDN w:val="0"/>
        <w:adjustRightInd w:val="0"/>
        <w:jc w:val="both"/>
      </w:pPr>
      <w:r w:rsidRPr="00C0321F">
        <w:t>3.4.16.</w:t>
      </w:r>
      <w:r>
        <w:t xml:space="preserve"> </w:t>
      </w:r>
      <w:r w:rsidRPr="00C0321F">
        <w:t>При про</w:t>
      </w:r>
      <w:r>
        <w:t>ведении документарной проверки д</w:t>
      </w:r>
      <w:r w:rsidRPr="00C0321F">
        <w:t>олжностное лицо, ответственное за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B62E0" w:rsidRPr="00BA2AC7" w:rsidRDefault="000B62E0" w:rsidP="00E52478">
      <w:pPr>
        <w:jc w:val="both"/>
      </w:pPr>
      <w:r w:rsidRPr="00C0321F">
        <w:t xml:space="preserve">3.4.17. Результатом исполнения административной процедуры является составление акта </w:t>
      </w:r>
      <w:r w:rsidRPr="00BA2AC7">
        <w:t>проверки (Приложение 3)</w:t>
      </w:r>
      <w:r>
        <w:t>.</w:t>
      </w:r>
    </w:p>
    <w:p w:rsidR="000B62E0" w:rsidRPr="00C24D81" w:rsidRDefault="000B62E0" w:rsidP="00E52478">
      <w:pPr>
        <w:jc w:val="both"/>
      </w:pPr>
      <w:r w:rsidRPr="00C24D81">
        <w:t>3.4.18.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B62E0" w:rsidRPr="00C24D81" w:rsidRDefault="000B62E0" w:rsidP="00E52478">
      <w:pPr>
        <w:jc w:val="both"/>
      </w:pPr>
      <w:r w:rsidRPr="00C24D81">
        <w:t>3.4.19.</w:t>
      </w:r>
      <w:r>
        <w:t xml:space="preserve"> </w:t>
      </w:r>
      <w:r w:rsidRPr="00C24D81">
        <w:t xml:space="preserve">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Главы </w:t>
      </w:r>
      <w:r>
        <w:t>Ильинского</w:t>
      </w:r>
      <w:r w:rsidRPr="00C24D81">
        <w:t xml:space="preserve"> сельского поселения (заместителя Главы </w:t>
      </w:r>
      <w:r>
        <w:t>Ильинского</w:t>
      </w:r>
      <w:r w:rsidRPr="00C24D81">
        <w:t xml:space="preserve"> сельского поселения)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B62E0" w:rsidRPr="00C24D81" w:rsidRDefault="000B62E0" w:rsidP="00E52478">
      <w:pPr>
        <w:jc w:val="both"/>
      </w:pPr>
      <w:r w:rsidRPr="00C24D81">
        <w:t>3.4.20. Выездная проверка проводится в случае, если при документарной проверке не представляется возможным:</w:t>
      </w:r>
    </w:p>
    <w:p w:rsidR="000B62E0" w:rsidRPr="00C24D81" w:rsidRDefault="000B62E0" w:rsidP="00E52478">
      <w:pPr>
        <w:jc w:val="both"/>
      </w:pPr>
      <w:r w:rsidRPr="00C24D81">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0B62E0" w:rsidRPr="00C24D81" w:rsidRDefault="000B62E0" w:rsidP="00E52478">
      <w:pPr>
        <w:jc w:val="both"/>
      </w:pPr>
      <w:r w:rsidRPr="00C24D81">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62E0" w:rsidRPr="00C24D81" w:rsidRDefault="000B62E0" w:rsidP="00E52478">
      <w:pPr>
        <w:jc w:val="both"/>
      </w:pPr>
      <w:r w:rsidRPr="00C24D81">
        <w:t>3.4.21. В рамках выездной проверки осуществляются:</w:t>
      </w:r>
    </w:p>
    <w:p w:rsidR="000B62E0" w:rsidRPr="00C24D81" w:rsidRDefault="000B62E0" w:rsidP="00E52478">
      <w:pPr>
        <w:jc w:val="both"/>
      </w:pPr>
      <w:r w:rsidRPr="00C24D81">
        <w:t>- визуальный осмотр объекта проверки в целях оценки соответствия объекта требованиям законодательства в установленной сфере деятельности;</w:t>
      </w:r>
    </w:p>
    <w:p w:rsidR="000B62E0" w:rsidRPr="00C24D81" w:rsidRDefault="000B62E0" w:rsidP="00E52478">
      <w:pPr>
        <w:jc w:val="both"/>
      </w:pPr>
      <w:r w:rsidRPr="00C24D81">
        <w:t>- анализ документов.</w:t>
      </w:r>
    </w:p>
    <w:p w:rsidR="000B62E0" w:rsidRPr="00C24D81" w:rsidRDefault="000B62E0" w:rsidP="00E52478">
      <w:pPr>
        <w:jc w:val="both"/>
      </w:pPr>
      <w:r w:rsidRPr="00C24D81">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0B62E0" w:rsidRPr="00C24D81" w:rsidRDefault="000B62E0" w:rsidP="00E52478">
      <w:pPr>
        <w:jc w:val="both"/>
      </w:pPr>
      <w:r w:rsidRPr="00C24D81">
        <w:t xml:space="preserve">Анализ документов осуществляется в ходе проверки объекта. Должностное лицо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благоустройства территории </w:t>
      </w:r>
      <w:r>
        <w:t>Ильинского</w:t>
      </w:r>
      <w:r w:rsidRPr="00C24D81">
        <w:t xml:space="preserve"> сельского поселения.</w:t>
      </w:r>
    </w:p>
    <w:p w:rsidR="000B62E0" w:rsidRPr="00C24D81" w:rsidRDefault="000B62E0" w:rsidP="00E52478">
      <w:pPr>
        <w:jc w:val="both"/>
      </w:pPr>
      <w:r w:rsidRPr="00C24D81">
        <w:t>При необходимости с указанной документации или ее части снимаются ксерокопии для изучения и приобщения к материалам проверки.</w:t>
      </w:r>
    </w:p>
    <w:p w:rsidR="000B62E0" w:rsidRPr="00C24D81" w:rsidRDefault="000B62E0" w:rsidP="00E52478">
      <w:pPr>
        <w:jc w:val="both"/>
      </w:pPr>
      <w:r w:rsidRPr="00C24D81">
        <w:t>3.4.22.</w:t>
      </w:r>
      <w:r>
        <w:t xml:space="preserve"> </w:t>
      </w:r>
      <w:r w:rsidRPr="00C24D81">
        <w:t>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w:t>
      </w:r>
    </w:p>
    <w:p w:rsidR="000B62E0" w:rsidRPr="00C24D81" w:rsidRDefault="000B62E0" w:rsidP="00E52478">
      <w:pPr>
        <w:jc w:val="both"/>
      </w:pPr>
      <w:r w:rsidRPr="00C24D81">
        <w:t>3.4.23.</w:t>
      </w:r>
      <w:r>
        <w:t xml:space="preserve"> </w:t>
      </w:r>
      <w:r w:rsidRPr="00C24D81">
        <w:t>Должностное лицо, ответственное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w:t>
      </w:r>
      <w:r>
        <w:t xml:space="preserve"> </w:t>
      </w:r>
      <w:r w:rsidRPr="00C24D81">
        <w:t>случаях указанных в настоящем административном регламенте – с решением органа прокуратуры о согласовании проведении проверки.</w:t>
      </w:r>
    </w:p>
    <w:p w:rsidR="000B62E0" w:rsidRPr="00C24D81" w:rsidRDefault="000B62E0" w:rsidP="00E52478">
      <w:pPr>
        <w:jc w:val="both"/>
      </w:pPr>
      <w:r w:rsidRPr="00C24D81">
        <w:t>3.4.24.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0B62E0" w:rsidRPr="00C24D81" w:rsidRDefault="000B62E0" w:rsidP="00E52478">
      <w:pPr>
        <w:jc w:val="both"/>
      </w:pPr>
      <w:r w:rsidRPr="00C24D81">
        <w:t>3.4.25. В случае если рассмотренные сведения и факты позволяют оценить исполнение Субъектом проверки обязательных требований должностное лицо,  производит их оценку и готовит акт проверки в 2 экземплярах непосредственно после ее завершения,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0B62E0" w:rsidRPr="00C24D81" w:rsidRDefault="000B62E0" w:rsidP="00E52478">
      <w:pPr>
        <w:jc w:val="both"/>
      </w:pPr>
      <w:r w:rsidRPr="0073563F">
        <w:t>3.4.26.</w:t>
      </w:r>
      <w:r>
        <w:t xml:space="preserve"> </w:t>
      </w:r>
      <w:r w:rsidRPr="0073563F">
        <w:t>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r w:rsidRPr="00C24D81">
        <w:t xml:space="preserve">, хранящемуся в деле </w:t>
      </w:r>
      <w:r>
        <w:t>д</w:t>
      </w:r>
      <w:r w:rsidRPr="00C24D81">
        <w:t>олжностного лица.</w:t>
      </w:r>
    </w:p>
    <w:p w:rsidR="000B62E0" w:rsidRPr="00C24D81" w:rsidRDefault="000B62E0" w:rsidP="00E52478">
      <w:pPr>
        <w:jc w:val="both"/>
      </w:pPr>
      <w:r w:rsidRPr="00C24D81">
        <w:t>3.4.27.</w:t>
      </w:r>
      <w:r>
        <w:t xml:space="preserve"> </w:t>
      </w:r>
      <w:r w:rsidRPr="00C24D81">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0B62E0" w:rsidRPr="00C24D81" w:rsidRDefault="000B62E0" w:rsidP="00E52478">
      <w:pPr>
        <w:jc w:val="both"/>
      </w:pPr>
      <w:r w:rsidRPr="00C24D81">
        <w:t>3.4.28.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0B62E0" w:rsidRPr="00C24D81" w:rsidRDefault="000B62E0" w:rsidP="00E52478">
      <w:pPr>
        <w:jc w:val="both"/>
      </w:pPr>
      <w:r w:rsidRPr="00C24D81">
        <w:t xml:space="preserve">3.4.29.  В случае если рассмотренные сведения и факты недостаточны для произведения оценки </w:t>
      </w:r>
      <w:r>
        <w:t>д</w:t>
      </w:r>
      <w:r w:rsidRPr="00C24D81">
        <w:t xml:space="preserve">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Главе администрации </w:t>
      </w:r>
      <w:r>
        <w:t>Ильинского</w:t>
      </w:r>
      <w:r w:rsidRPr="00C24D81">
        <w:t xml:space="preserve"> сельского </w:t>
      </w:r>
      <w:r>
        <w:t>поселения</w:t>
      </w:r>
      <w:r w:rsidRPr="00C24D81">
        <w:t xml:space="preserve"> или лицу его замещающего поселения для принятия решения.</w:t>
      </w:r>
    </w:p>
    <w:p w:rsidR="000B62E0" w:rsidRPr="00C24D81" w:rsidRDefault="000B62E0" w:rsidP="00E52478">
      <w:pPr>
        <w:jc w:val="both"/>
      </w:pPr>
      <w:r w:rsidRPr="00C24D81">
        <w:t>3.4.30.</w:t>
      </w:r>
      <w:r>
        <w:t xml:space="preserve"> </w:t>
      </w:r>
      <w:r w:rsidRPr="00C24D81">
        <w:t xml:space="preserve">Глава администрации </w:t>
      </w:r>
      <w:r>
        <w:t>Ильинского</w:t>
      </w:r>
      <w:r w:rsidRPr="00C24D81">
        <w:t xml:space="preserve"> сельского  </w:t>
      </w:r>
      <w:r>
        <w:t xml:space="preserve">поселения </w:t>
      </w:r>
      <w:r w:rsidRPr="00C24D81">
        <w:t xml:space="preserve">или лицо его замещающее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w:t>
      </w:r>
      <w:r>
        <w:t>д</w:t>
      </w:r>
      <w:r w:rsidRPr="00C24D81">
        <w:t>олжностному лицу, ответственному за проведение проверки.</w:t>
      </w:r>
    </w:p>
    <w:p w:rsidR="000B62E0" w:rsidRPr="00C24D81" w:rsidRDefault="000B62E0" w:rsidP="00E52478">
      <w:pPr>
        <w:jc w:val="both"/>
      </w:pPr>
      <w:r w:rsidRPr="00C24D81">
        <w:t>3.4.31. Должностное лицо, ответственное за проведение проверки:</w:t>
      </w:r>
    </w:p>
    <w:p w:rsidR="000B62E0" w:rsidRPr="00C24D81" w:rsidRDefault="000B62E0" w:rsidP="00E52478">
      <w:pPr>
        <w:jc w:val="both"/>
      </w:pPr>
      <w:r w:rsidRPr="00C24D81">
        <w:t>1) уведомляет руководителя субъекта проверки о проведении дополнительной экспертизы и продлении срока проведения проверки под роспись;</w:t>
      </w:r>
    </w:p>
    <w:p w:rsidR="000B62E0" w:rsidRPr="00C24D81" w:rsidRDefault="000B62E0" w:rsidP="00E52478">
      <w:pPr>
        <w:jc w:val="both"/>
      </w:pPr>
      <w:r w:rsidRPr="00C24D81">
        <w:t>2)организует проведение дополнительной экспертизы.</w:t>
      </w:r>
    </w:p>
    <w:p w:rsidR="000B62E0" w:rsidRPr="00C24D81" w:rsidRDefault="000B62E0" w:rsidP="00E52478">
      <w:pPr>
        <w:jc w:val="both"/>
      </w:pPr>
      <w:r w:rsidRPr="00C24D81">
        <w:t>3.4.32. При поступлении результ</w:t>
      </w:r>
      <w:r>
        <w:t>атов дополнительной экспертизы д</w:t>
      </w:r>
      <w:r w:rsidRPr="00C24D81">
        <w:t>олжностное лицо, ответственное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0B62E0" w:rsidRPr="00C24D81" w:rsidRDefault="000B62E0" w:rsidP="00E52478">
      <w:pPr>
        <w:jc w:val="both"/>
      </w:pPr>
      <w:r w:rsidRPr="00C24D81">
        <w:t>3.4.33. Срок проведения проверки указан в пунктах 2.3. настоящего Регламента.</w:t>
      </w:r>
    </w:p>
    <w:p w:rsidR="000B62E0" w:rsidRPr="00E52478" w:rsidRDefault="000B62E0" w:rsidP="00E52478">
      <w:pPr>
        <w:jc w:val="both"/>
      </w:pPr>
      <w:r w:rsidRPr="00C24D81">
        <w:t>3.4.34. Результатом выполнения административной процедуры является акт проверки и уведомление Субъекта контроля о результатах проверки.</w:t>
      </w:r>
    </w:p>
    <w:p w:rsidR="000B62E0" w:rsidRDefault="000B62E0" w:rsidP="00E52478">
      <w:pPr>
        <w:jc w:val="both"/>
        <w:rPr>
          <w:u w:val="single"/>
        </w:rPr>
      </w:pPr>
    </w:p>
    <w:p w:rsidR="000B62E0" w:rsidRPr="00C82BE6" w:rsidRDefault="000B62E0" w:rsidP="00E52478">
      <w:pPr>
        <w:jc w:val="both"/>
        <w:rPr>
          <w:b/>
          <w:bCs/>
        </w:rPr>
      </w:pPr>
      <w:r w:rsidRPr="00C82BE6">
        <w:rPr>
          <w:b/>
          <w:bCs/>
        </w:rPr>
        <w:t>3.5. Оформление результатов проверки</w:t>
      </w:r>
    </w:p>
    <w:p w:rsidR="000B62E0" w:rsidRPr="00E52478" w:rsidRDefault="000B62E0" w:rsidP="00E52478">
      <w:pPr>
        <w:jc w:val="both"/>
      </w:pPr>
      <w:r w:rsidRPr="00E52478">
        <w:t>3.</w:t>
      </w:r>
      <w:r>
        <w:t>5</w:t>
      </w:r>
      <w:r w:rsidRPr="00E52478">
        <w:t xml:space="preserve">.1.  Юридическим фактом, являющимся основанием для начала оформления результатов проверки, является составление акта проверки </w:t>
      </w:r>
      <w:r w:rsidRPr="00007F38">
        <w:t>(Приложение 3).</w:t>
      </w:r>
    </w:p>
    <w:p w:rsidR="000B62E0" w:rsidRPr="00E52478" w:rsidRDefault="000B62E0" w:rsidP="00E52478">
      <w:pPr>
        <w:jc w:val="both"/>
      </w:pPr>
      <w:r w:rsidRPr="00E52478">
        <w:t>3.</w:t>
      </w:r>
      <w:r>
        <w:t>5</w:t>
      </w:r>
      <w:r w:rsidRPr="00E52478">
        <w:t>.2.  Должностное лицо, ответственное за проведение проверки:</w:t>
      </w:r>
    </w:p>
    <w:p w:rsidR="000B62E0" w:rsidRPr="00E52478" w:rsidRDefault="000B62E0" w:rsidP="00E52478">
      <w:pPr>
        <w:jc w:val="both"/>
      </w:pPr>
      <w:r w:rsidRPr="00E52478">
        <w:t>1) составляет акт проверки.</w:t>
      </w:r>
    </w:p>
    <w:p w:rsidR="000B62E0" w:rsidRPr="00E52478" w:rsidRDefault="000B62E0" w:rsidP="00E52478">
      <w:pPr>
        <w:autoSpaceDE w:val="0"/>
        <w:autoSpaceDN w:val="0"/>
        <w:adjustRightInd w:val="0"/>
        <w:ind w:firstLine="540"/>
        <w:jc w:val="both"/>
      </w:pPr>
      <w:r w:rsidRPr="00E52478">
        <w:t>В акте проверки указываются:</w:t>
      </w:r>
    </w:p>
    <w:p w:rsidR="000B62E0" w:rsidRPr="00E52478" w:rsidRDefault="000B62E0" w:rsidP="00E52478">
      <w:pPr>
        <w:autoSpaceDE w:val="0"/>
        <w:autoSpaceDN w:val="0"/>
        <w:adjustRightInd w:val="0"/>
        <w:ind w:firstLine="540"/>
        <w:jc w:val="both"/>
      </w:pPr>
      <w:r w:rsidRPr="00E52478">
        <w:t>1) дата, время и место составления акта проверки;</w:t>
      </w:r>
    </w:p>
    <w:p w:rsidR="000B62E0" w:rsidRPr="00E52478" w:rsidRDefault="000B62E0" w:rsidP="00E52478">
      <w:pPr>
        <w:autoSpaceDE w:val="0"/>
        <w:autoSpaceDN w:val="0"/>
        <w:adjustRightInd w:val="0"/>
        <w:ind w:firstLine="540"/>
        <w:jc w:val="both"/>
      </w:pPr>
      <w:r w:rsidRPr="00E52478">
        <w:t>2) наименование органа муниципального контроля;</w:t>
      </w:r>
    </w:p>
    <w:p w:rsidR="000B62E0" w:rsidRPr="00E52478" w:rsidRDefault="000B62E0" w:rsidP="00E52478">
      <w:pPr>
        <w:autoSpaceDE w:val="0"/>
        <w:autoSpaceDN w:val="0"/>
        <w:adjustRightInd w:val="0"/>
        <w:ind w:firstLine="540"/>
        <w:jc w:val="both"/>
      </w:pPr>
      <w:r w:rsidRPr="00E52478">
        <w:t>3) дата и номер распоряжения или приказа руководителя, заместителя руководителя органа муниципального контроля;</w:t>
      </w:r>
    </w:p>
    <w:p w:rsidR="000B62E0" w:rsidRPr="00E52478" w:rsidRDefault="000B62E0" w:rsidP="00E52478">
      <w:pPr>
        <w:autoSpaceDE w:val="0"/>
        <w:autoSpaceDN w:val="0"/>
        <w:adjustRightInd w:val="0"/>
        <w:ind w:firstLine="540"/>
        <w:jc w:val="both"/>
      </w:pPr>
      <w:r w:rsidRPr="00E52478">
        <w:t>4) фамилии, имена, отчества и должности должностного лица или должностных лиц, проводивших проверку;</w:t>
      </w:r>
    </w:p>
    <w:p w:rsidR="000B62E0" w:rsidRPr="00E52478" w:rsidRDefault="000B62E0" w:rsidP="00E52478">
      <w:pPr>
        <w:autoSpaceDE w:val="0"/>
        <w:autoSpaceDN w:val="0"/>
        <w:adjustRightInd w:val="0"/>
        <w:ind w:firstLine="540"/>
        <w:jc w:val="both"/>
      </w:pPr>
      <w:r w:rsidRPr="00E52478">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62E0" w:rsidRPr="00E52478" w:rsidRDefault="000B62E0" w:rsidP="00E52478">
      <w:pPr>
        <w:autoSpaceDE w:val="0"/>
        <w:autoSpaceDN w:val="0"/>
        <w:adjustRightInd w:val="0"/>
        <w:ind w:firstLine="540"/>
        <w:jc w:val="both"/>
      </w:pPr>
      <w:r w:rsidRPr="00E52478">
        <w:t>6) дата, время, продолжительность и место проведения проверки;</w:t>
      </w:r>
    </w:p>
    <w:p w:rsidR="000B62E0" w:rsidRPr="00E52478" w:rsidRDefault="000B62E0" w:rsidP="00E52478">
      <w:pPr>
        <w:autoSpaceDE w:val="0"/>
        <w:autoSpaceDN w:val="0"/>
        <w:adjustRightInd w:val="0"/>
        <w:ind w:firstLine="540"/>
        <w:jc w:val="both"/>
      </w:pPr>
      <w:r w:rsidRPr="00E52478">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62E0" w:rsidRPr="00E52478" w:rsidRDefault="000B62E0" w:rsidP="00E52478">
      <w:pPr>
        <w:autoSpaceDE w:val="0"/>
        <w:autoSpaceDN w:val="0"/>
        <w:adjustRightInd w:val="0"/>
        <w:ind w:firstLine="540"/>
        <w:jc w:val="both"/>
      </w:pPr>
      <w:r w:rsidRPr="00E52478">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62E0" w:rsidRPr="00E52478" w:rsidRDefault="000B62E0" w:rsidP="00E52478">
      <w:pPr>
        <w:autoSpaceDE w:val="0"/>
        <w:autoSpaceDN w:val="0"/>
        <w:adjustRightInd w:val="0"/>
        <w:ind w:firstLine="540"/>
        <w:jc w:val="both"/>
      </w:pPr>
      <w:r w:rsidRPr="00E52478">
        <w:t>9) подписи должностного лица или должностных лиц, проводивших проверку</w:t>
      </w:r>
    </w:p>
    <w:p w:rsidR="000B62E0" w:rsidRPr="00E52478" w:rsidRDefault="000B62E0" w:rsidP="00E52478">
      <w:pPr>
        <w:autoSpaceDE w:val="0"/>
        <w:autoSpaceDN w:val="0"/>
        <w:adjustRightInd w:val="0"/>
        <w:ind w:firstLine="540"/>
        <w:jc w:val="both"/>
      </w:pPr>
      <w:r w:rsidRPr="00E52478">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62E0" w:rsidRPr="00E52478" w:rsidRDefault="000B62E0" w:rsidP="00E52478">
      <w:pPr>
        <w:jc w:val="both"/>
      </w:pPr>
      <w:r w:rsidRPr="00E52478">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B62E0" w:rsidRPr="00E52478" w:rsidRDefault="000B62E0" w:rsidP="00E52478">
      <w:pPr>
        <w:jc w:val="both"/>
      </w:pPr>
      <w:r w:rsidRPr="00E52478">
        <w:t>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0B62E0" w:rsidRPr="00E52478" w:rsidRDefault="000B62E0" w:rsidP="00E52478">
      <w:pPr>
        <w:jc w:val="both"/>
      </w:pPr>
      <w:r w:rsidRPr="00E52478">
        <w:t>3.</w:t>
      </w:r>
      <w:r>
        <w:t>5</w:t>
      </w:r>
      <w:r w:rsidRPr="00E52478">
        <w:t>.3.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B62E0" w:rsidRPr="00E52478" w:rsidRDefault="000B62E0" w:rsidP="00E52478">
      <w:pPr>
        <w:jc w:val="both"/>
      </w:pPr>
      <w:r w:rsidRPr="00E52478">
        <w:t>3.</w:t>
      </w:r>
      <w:r>
        <w:t>5</w:t>
      </w:r>
      <w:r w:rsidRPr="00E52478">
        <w:t xml:space="preserve">.4. При поступлении уведомления о вручении </w:t>
      </w:r>
      <w:r>
        <w:t>д</w:t>
      </w:r>
      <w:r w:rsidRPr="00E52478">
        <w:t>олжностное лицо, ответственное за проведение проверки, приобщает  экземпляр акта проверки к делу о проведении проверки.</w:t>
      </w:r>
    </w:p>
    <w:p w:rsidR="000B62E0" w:rsidRPr="00E52478" w:rsidRDefault="000B62E0" w:rsidP="00E52478">
      <w:pPr>
        <w:autoSpaceDE w:val="0"/>
        <w:autoSpaceDN w:val="0"/>
        <w:adjustRightInd w:val="0"/>
        <w:jc w:val="both"/>
      </w:pPr>
      <w:r w:rsidRPr="00E52478">
        <w:t>3.</w:t>
      </w:r>
      <w:r>
        <w:t>5</w:t>
      </w:r>
      <w:r w:rsidRPr="00E52478">
        <w:t>.5.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62E0" w:rsidRPr="00E52478" w:rsidRDefault="000B62E0" w:rsidP="00E52478">
      <w:pPr>
        <w:autoSpaceDE w:val="0"/>
        <w:autoSpaceDN w:val="0"/>
        <w:adjustRightInd w:val="0"/>
        <w:jc w:val="both"/>
      </w:pPr>
      <w:r w:rsidRPr="00E52478">
        <w:t>3.</w:t>
      </w:r>
      <w:r>
        <w:t>5.6</w:t>
      </w:r>
      <w:r w:rsidRPr="00E52478">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B62E0" w:rsidRPr="00E52478" w:rsidRDefault="000B62E0" w:rsidP="00E52478">
      <w:pPr>
        <w:autoSpaceDE w:val="0"/>
        <w:autoSpaceDN w:val="0"/>
        <w:adjustRightInd w:val="0"/>
        <w:jc w:val="both"/>
      </w:pPr>
      <w:r w:rsidRPr="00E52478">
        <w:t>3.</w:t>
      </w:r>
      <w:r>
        <w:t>5.7</w:t>
      </w:r>
      <w:r w:rsidRPr="00E52478">
        <w:t xml:space="preserve">. Результаты проверки, содержащие информацию, составляющую государственную, коммерческую, служебную, </w:t>
      </w:r>
      <w:hyperlink r:id="rId27" w:history="1">
        <w:r w:rsidRPr="00E52478">
          <w:t>иную</w:t>
        </w:r>
      </w:hyperlink>
      <w:r w:rsidRPr="00E52478">
        <w:t xml:space="preserve"> тайну, оформляются с соблюдением требований, предусмотренных законодательством Российской Федерации.</w:t>
      </w:r>
    </w:p>
    <w:p w:rsidR="000B62E0" w:rsidRPr="00E52478" w:rsidRDefault="000B62E0" w:rsidP="00E52478">
      <w:pPr>
        <w:autoSpaceDE w:val="0"/>
        <w:autoSpaceDN w:val="0"/>
        <w:adjustRightInd w:val="0"/>
        <w:jc w:val="both"/>
      </w:pPr>
      <w:r w:rsidRPr="00E52478">
        <w:t>3.</w:t>
      </w:r>
      <w:r>
        <w:t>5.8</w:t>
      </w:r>
      <w:r w:rsidRPr="00E52478">
        <w:t xml:space="preserve">. Юридические лица, индивидуальные предприниматели вправе вести журнал учета проверок по </w:t>
      </w:r>
      <w:hyperlink r:id="rId28" w:history="1">
        <w:r w:rsidRPr="00E52478">
          <w:t>типовой форме</w:t>
        </w:r>
      </w:hyperlink>
      <w:r w:rsidRPr="00E52478">
        <w:t>, установленной федеральным органом исполнительной власти, уполномоченным Правительством Российской Федерации.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3.</w:t>
      </w:r>
      <w:r>
        <w:rPr>
          <w:rFonts w:ascii="Times New Roman" w:hAnsi="Times New Roman" w:cs="Times New Roman"/>
          <w:sz w:val="24"/>
          <w:szCs w:val="24"/>
        </w:rPr>
        <w:t>5.9</w:t>
      </w:r>
      <w:r w:rsidRPr="00E52478">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62E0" w:rsidRDefault="000B62E0" w:rsidP="00E52478">
      <w:pPr>
        <w:pStyle w:val="ConsPlusNormal"/>
        <w:jc w:val="both"/>
        <w:rPr>
          <w:rFonts w:ascii="Times New Roman" w:hAnsi="Times New Roman" w:cs="Times New Roman"/>
          <w:sz w:val="24"/>
          <w:szCs w:val="24"/>
        </w:rPr>
      </w:pPr>
      <w:r>
        <w:rPr>
          <w:rFonts w:ascii="Times New Roman" w:hAnsi="Times New Roman" w:cs="Times New Roman"/>
          <w:sz w:val="24"/>
          <w:szCs w:val="24"/>
        </w:rPr>
        <w:t>3.5</w:t>
      </w:r>
      <w:r w:rsidRPr="00E52478">
        <w:rPr>
          <w:rFonts w:ascii="Times New Roman" w:hAnsi="Times New Roman" w:cs="Times New Roman"/>
          <w:sz w:val="24"/>
          <w:szCs w:val="24"/>
        </w:rPr>
        <w:t>.1</w:t>
      </w:r>
      <w:r>
        <w:rPr>
          <w:rFonts w:ascii="Times New Roman" w:hAnsi="Times New Roman" w:cs="Times New Roman"/>
          <w:sz w:val="24"/>
          <w:szCs w:val="24"/>
        </w:rPr>
        <w:t>0</w:t>
      </w:r>
      <w:r w:rsidRPr="00E52478">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62E0" w:rsidRPr="00E52478" w:rsidRDefault="000B62E0" w:rsidP="00E52478">
      <w:pPr>
        <w:pStyle w:val="ConsPlusNormal"/>
        <w:jc w:val="both"/>
        <w:rPr>
          <w:rFonts w:ascii="Times New Roman" w:hAnsi="Times New Roman" w:cs="Times New Roman"/>
          <w:sz w:val="24"/>
          <w:szCs w:val="24"/>
        </w:rPr>
      </w:pPr>
    </w:p>
    <w:p w:rsidR="000B62E0" w:rsidRPr="00C401D2" w:rsidRDefault="000B62E0" w:rsidP="00E52478">
      <w:pPr>
        <w:jc w:val="both"/>
        <w:rPr>
          <w:b/>
          <w:bCs/>
        </w:rPr>
      </w:pPr>
      <w:r w:rsidRPr="00C401D2">
        <w:rPr>
          <w:b/>
          <w:bCs/>
        </w:rPr>
        <w:t>3.6. Организация внеплановой проверки</w:t>
      </w:r>
    </w:p>
    <w:p w:rsidR="000B62E0" w:rsidRPr="00C24D81" w:rsidRDefault="000B62E0" w:rsidP="00E52478">
      <w:pPr>
        <w:jc w:val="both"/>
      </w:pPr>
    </w:p>
    <w:p w:rsidR="000B62E0" w:rsidRPr="00C24D81" w:rsidRDefault="000B62E0" w:rsidP="00E52478">
      <w:pPr>
        <w:jc w:val="both"/>
      </w:pPr>
      <w:r w:rsidRPr="00C24D81">
        <w:t>3.6.1. Внеплановой является проверка, не включенная в ежегодный план проведения плановых проверок.</w:t>
      </w:r>
    </w:p>
    <w:p w:rsidR="000B62E0" w:rsidRPr="00C24D81" w:rsidRDefault="000B62E0" w:rsidP="00E52478">
      <w:pPr>
        <w:jc w:val="both"/>
      </w:pPr>
      <w:r w:rsidRPr="00C24D81">
        <w:t xml:space="preserve">3.6.2. Ответственным за выполнение административной процедуры является </w:t>
      </w:r>
      <w:r>
        <w:t>д</w:t>
      </w:r>
      <w:r w:rsidRPr="00C24D81">
        <w:t>олжностное лицо  по муниципальному контролю.</w:t>
      </w:r>
    </w:p>
    <w:p w:rsidR="000B62E0" w:rsidRDefault="000B62E0" w:rsidP="00E52478">
      <w:pPr>
        <w:pStyle w:val="ConsPlusNormal"/>
        <w:jc w:val="both"/>
        <w:rPr>
          <w:rFonts w:ascii="Times New Roman" w:hAnsi="Times New Roman" w:cs="Times New Roman"/>
          <w:sz w:val="24"/>
          <w:szCs w:val="24"/>
        </w:rPr>
      </w:pPr>
      <w:r w:rsidRPr="00C24D81">
        <w:rPr>
          <w:rFonts w:ascii="Times New Roman" w:hAnsi="Times New Roman" w:cs="Times New Roman"/>
          <w:sz w:val="24"/>
          <w:szCs w:val="24"/>
        </w:rPr>
        <w:t xml:space="preserve">3.6.3.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правилами благоустройства территории </w:t>
      </w:r>
      <w:r>
        <w:rPr>
          <w:rFonts w:ascii="Times New Roman" w:hAnsi="Times New Roman" w:cs="Times New Roman"/>
          <w:sz w:val="24"/>
          <w:szCs w:val="24"/>
        </w:rPr>
        <w:t>Ильинского</w:t>
      </w:r>
      <w:r w:rsidRPr="00C24D81">
        <w:rPr>
          <w:rFonts w:ascii="Times New Roman" w:hAnsi="Times New Roman" w:cs="Times New Roman"/>
          <w:sz w:val="24"/>
          <w:szCs w:val="24"/>
        </w:rPr>
        <w:t xml:space="preserve"> сельского поселения,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62E0" w:rsidRPr="00C401D2" w:rsidRDefault="000B62E0" w:rsidP="00E52478">
      <w:pPr>
        <w:pStyle w:val="ConsPlusNormal"/>
        <w:jc w:val="both"/>
        <w:rPr>
          <w:rFonts w:ascii="Times New Roman" w:hAnsi="Times New Roman" w:cs="Times New Roman"/>
          <w:b/>
          <w:bCs/>
          <w:sz w:val="24"/>
          <w:szCs w:val="24"/>
        </w:rPr>
      </w:pPr>
    </w:p>
    <w:p w:rsidR="000B62E0" w:rsidRPr="00C401D2" w:rsidRDefault="000B62E0" w:rsidP="00E52478">
      <w:pPr>
        <w:autoSpaceDE w:val="0"/>
        <w:autoSpaceDN w:val="0"/>
        <w:adjustRightInd w:val="0"/>
        <w:jc w:val="both"/>
        <w:rPr>
          <w:b/>
          <w:bCs/>
        </w:rPr>
      </w:pPr>
      <w:r w:rsidRPr="00C401D2">
        <w:rPr>
          <w:b/>
          <w:bCs/>
        </w:rPr>
        <w:t>3.6.4. Основанием для проведения внеплановой проверки является:</w:t>
      </w:r>
    </w:p>
    <w:p w:rsidR="000B62E0" w:rsidRPr="00C24D81" w:rsidRDefault="000B62E0" w:rsidP="00E52478">
      <w:pPr>
        <w:autoSpaceDE w:val="0"/>
        <w:autoSpaceDN w:val="0"/>
        <w:adjustRightInd w:val="0"/>
        <w:jc w:val="both"/>
      </w:pPr>
    </w:p>
    <w:p w:rsidR="000B62E0" w:rsidRPr="00C24D81" w:rsidRDefault="000B62E0" w:rsidP="00E52478">
      <w:pPr>
        <w:autoSpaceDE w:val="0"/>
        <w:autoSpaceDN w:val="0"/>
        <w:adjustRightInd w:val="0"/>
        <w:ind w:firstLine="540"/>
        <w:jc w:val="both"/>
      </w:pPr>
      <w:r w:rsidRPr="00C24D8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62E0" w:rsidRPr="00C24D81" w:rsidRDefault="000B62E0" w:rsidP="00E52478">
      <w:pPr>
        <w:autoSpaceDE w:val="0"/>
        <w:autoSpaceDN w:val="0"/>
        <w:adjustRightInd w:val="0"/>
        <w:ind w:firstLine="540"/>
        <w:jc w:val="both"/>
        <w:rPr>
          <w:lang w:eastAsia="en-US"/>
        </w:rPr>
      </w:pPr>
      <w:r w:rsidRPr="00C24D81">
        <w:t xml:space="preserve">2) </w:t>
      </w:r>
      <w:r w:rsidRPr="00C24D81">
        <w:rPr>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C24D81">
        <w:t>:</w:t>
      </w:r>
    </w:p>
    <w:p w:rsidR="000B62E0" w:rsidRPr="00C24D81" w:rsidRDefault="000B62E0" w:rsidP="00E52478">
      <w:pPr>
        <w:pStyle w:val="ConsPlusNormal"/>
        <w:ind w:firstLine="540"/>
        <w:jc w:val="both"/>
        <w:rPr>
          <w:rFonts w:ascii="Times New Roman" w:hAnsi="Times New Roman" w:cs="Times New Roman"/>
          <w:sz w:val="24"/>
          <w:szCs w:val="24"/>
        </w:rPr>
      </w:pPr>
      <w:r w:rsidRPr="00C24D8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62E0" w:rsidRPr="00C24D81" w:rsidRDefault="000B62E0" w:rsidP="00E52478">
      <w:pPr>
        <w:pStyle w:val="ConsPlusNormal"/>
        <w:ind w:firstLine="540"/>
        <w:jc w:val="both"/>
        <w:rPr>
          <w:rFonts w:ascii="Times New Roman" w:hAnsi="Times New Roman" w:cs="Times New Roman"/>
          <w:sz w:val="24"/>
          <w:szCs w:val="24"/>
        </w:rPr>
      </w:pPr>
      <w:r w:rsidRPr="00C24D8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62E0" w:rsidRPr="00C24D81" w:rsidRDefault="000B62E0" w:rsidP="00E52478">
      <w:pPr>
        <w:autoSpaceDE w:val="0"/>
        <w:autoSpaceDN w:val="0"/>
        <w:adjustRightInd w:val="0"/>
        <w:ind w:firstLine="540"/>
        <w:jc w:val="both"/>
        <w:rPr>
          <w:lang w:eastAsia="en-US"/>
        </w:rPr>
      </w:pPr>
      <w:r w:rsidRPr="00C24D81">
        <w:t xml:space="preserve">в) </w:t>
      </w:r>
      <w:r w:rsidRPr="00C24D81">
        <w:rPr>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B62E0" w:rsidRPr="00C24D81" w:rsidRDefault="000B62E0" w:rsidP="00E52478">
      <w:pPr>
        <w:autoSpaceDE w:val="0"/>
        <w:autoSpaceDN w:val="0"/>
        <w:adjustRightInd w:val="0"/>
        <w:ind w:firstLine="540"/>
        <w:jc w:val="both"/>
      </w:pPr>
      <w:r w:rsidRPr="00C24D8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62E0" w:rsidRPr="0073563F" w:rsidRDefault="000B62E0" w:rsidP="00100CBB">
      <w:pPr>
        <w:shd w:val="clear" w:color="auto" w:fill="FFFFFF"/>
        <w:spacing w:line="290" w:lineRule="atLeast"/>
        <w:ind w:firstLine="540"/>
        <w:jc w:val="both"/>
      </w:pPr>
      <w:r w:rsidRPr="0073563F">
        <w:t>3.6.5. О</w:t>
      </w:r>
      <w:r w:rsidRPr="0073563F">
        <w:rPr>
          <w:rStyle w:val="blk"/>
        </w:rPr>
        <w:t>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абзаце 2 </w:t>
      </w:r>
      <w:hyperlink r:id="rId29" w:history="1">
        <w:r w:rsidRPr="00433D85">
          <w:t>п</w:t>
        </w:r>
      </w:hyperlink>
      <w:r w:rsidRPr="00433D85">
        <w:t>одпункта 3.6.4. пункта 3.6 раздела 3 настоящего регламента</w:t>
      </w:r>
      <w:r w:rsidRPr="00433D85">
        <w:rPr>
          <w:rStyle w:val="blk"/>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2 </w:t>
      </w:r>
      <w:hyperlink r:id="rId30" w:history="1">
        <w:r w:rsidRPr="00433D85">
          <w:t>п</w:t>
        </w:r>
      </w:hyperlink>
      <w:r w:rsidRPr="00433D85">
        <w:t>одпункта 3.6.4. пункта 3.6 раздела 3 настоящего регламента</w:t>
      </w:r>
      <w:r>
        <w:t xml:space="preserve"> </w:t>
      </w:r>
      <w:r w:rsidRPr="0073563F">
        <w:rPr>
          <w:rStyle w:val="blk"/>
        </w:rPr>
        <w:t>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B62E0" w:rsidRPr="00433D85" w:rsidRDefault="000B62E0" w:rsidP="00100CBB">
      <w:pPr>
        <w:shd w:val="clear" w:color="auto" w:fill="FFFFFF"/>
        <w:spacing w:line="290" w:lineRule="atLeast"/>
        <w:ind w:firstLine="540"/>
        <w:jc w:val="both"/>
      </w:pPr>
      <w:bookmarkStart w:id="13" w:name="dst322"/>
      <w:bookmarkEnd w:id="13"/>
      <w:r w:rsidRPr="0073563F">
        <w:rPr>
          <w:rStyle w:val="blk"/>
        </w:rPr>
        <w:t xml:space="preserve">3.6.6. При рассмотрении обращений и заявлений, информации о фактах, указанных в абзаце </w:t>
      </w:r>
      <w:r w:rsidRPr="00433D85">
        <w:rPr>
          <w:rStyle w:val="blk"/>
        </w:rPr>
        <w:t>2 </w:t>
      </w:r>
      <w:hyperlink r:id="rId31" w:history="1">
        <w:r w:rsidRPr="00433D85">
          <w:t>п</w:t>
        </w:r>
      </w:hyperlink>
      <w:r w:rsidRPr="00433D85">
        <w:t>одпункта 3.6.4. пункта 3.6 раздела 3 настоящего регламента</w:t>
      </w:r>
      <w:r w:rsidRPr="00433D85">
        <w:rPr>
          <w:rStyle w:val="blk"/>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62E0" w:rsidRPr="0073563F" w:rsidRDefault="000B62E0" w:rsidP="00100CBB">
      <w:pPr>
        <w:shd w:val="clear" w:color="auto" w:fill="FFFFFF"/>
        <w:spacing w:line="290" w:lineRule="atLeast"/>
        <w:ind w:firstLine="540"/>
        <w:jc w:val="both"/>
      </w:pPr>
      <w:bookmarkStart w:id="14" w:name="dst399"/>
      <w:bookmarkEnd w:id="14"/>
      <w:r w:rsidRPr="00433D85">
        <w:rPr>
          <w:rStyle w:val="blk"/>
        </w:rPr>
        <w:t>3.6.7.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абзаце 2 </w:t>
      </w:r>
      <w:hyperlink r:id="rId32" w:history="1">
        <w:r w:rsidRPr="00433D85">
          <w:t>п</w:t>
        </w:r>
      </w:hyperlink>
      <w:r w:rsidRPr="00433D85">
        <w:t>одпункта 3.6.4. пункта 3.6 раздела 3 настоящего регламента</w:t>
      </w:r>
      <w:r w:rsidRPr="00433D85">
        <w:rPr>
          <w:rStyle w:val="blk"/>
        </w:rPr>
        <w:t xml:space="preserve"> уполномоченными должностными</w:t>
      </w:r>
      <w:r w:rsidRPr="0073563F">
        <w:rPr>
          <w:rStyle w:val="blk"/>
        </w:rPr>
        <w:t xml:space="preserve">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Ильинского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62E0" w:rsidRPr="0073563F" w:rsidRDefault="000B62E0" w:rsidP="00100CBB">
      <w:pPr>
        <w:shd w:val="clear" w:color="auto" w:fill="FFFFFF"/>
        <w:spacing w:line="290" w:lineRule="atLeast"/>
        <w:ind w:firstLine="540"/>
        <w:jc w:val="both"/>
      </w:pPr>
      <w:bookmarkStart w:id="15" w:name="dst400"/>
      <w:bookmarkEnd w:id="15"/>
      <w:r w:rsidRPr="0073563F">
        <w:rPr>
          <w:rStyle w:val="blk"/>
        </w:rPr>
        <w:t xml:space="preserve">3.6.8.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абзаце </w:t>
      </w:r>
      <w:r w:rsidRPr="00433D85">
        <w:rPr>
          <w:rStyle w:val="blk"/>
        </w:rPr>
        <w:t>2 </w:t>
      </w:r>
      <w:hyperlink r:id="rId33" w:history="1">
        <w:r w:rsidRPr="00433D85">
          <w:t>п</w:t>
        </w:r>
      </w:hyperlink>
      <w:r w:rsidRPr="00433D85">
        <w:t>одпункта 3.6.4. пункта 3.6 раздела 3 настоящего регламента</w:t>
      </w:r>
      <w:r w:rsidRPr="00433D85">
        <w:rPr>
          <w:rStyle w:val="blk"/>
        </w:rPr>
        <w:t>,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абзаце 2 </w:t>
      </w:r>
      <w:hyperlink r:id="rId34" w:history="1">
        <w:r w:rsidRPr="00433D85">
          <w:t>п</w:t>
        </w:r>
      </w:hyperlink>
      <w:r w:rsidRPr="00433D85">
        <w:t>одпункта 3.6.4. пункта 3.6 раздела 3 настоящего регламента</w:t>
      </w:r>
      <w:r w:rsidRPr="00433D85">
        <w:rPr>
          <w:rStyle w:val="blk"/>
        </w:rPr>
        <w:t>. По результатам предварительной проверки</w:t>
      </w:r>
      <w:r w:rsidRPr="0073563F">
        <w:rPr>
          <w:rStyle w:val="blk"/>
        </w:rPr>
        <w:t xml:space="preserve"> меры по привлечению юридического лица, индивидуального предпринимателя к ответственности не принимаются.</w:t>
      </w:r>
    </w:p>
    <w:p w:rsidR="000B62E0" w:rsidRPr="0073563F" w:rsidRDefault="000B62E0" w:rsidP="00100CBB">
      <w:pPr>
        <w:shd w:val="clear" w:color="auto" w:fill="FFFFFF"/>
        <w:spacing w:line="290" w:lineRule="atLeast"/>
        <w:ind w:firstLine="540"/>
        <w:jc w:val="both"/>
      </w:pPr>
      <w:bookmarkStart w:id="16" w:name="dst325"/>
      <w:bookmarkEnd w:id="16"/>
      <w:r w:rsidRPr="0073563F">
        <w:rPr>
          <w:rStyle w:val="blk"/>
        </w:rPr>
        <w:t>3.6.9.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B62E0" w:rsidRPr="0073563F" w:rsidRDefault="000B62E0" w:rsidP="00100CBB">
      <w:pPr>
        <w:shd w:val="clear" w:color="auto" w:fill="FFFFFF"/>
        <w:spacing w:line="290" w:lineRule="atLeast"/>
        <w:ind w:firstLine="540"/>
        <w:jc w:val="both"/>
      </w:pPr>
      <w:bookmarkStart w:id="17" w:name="dst326"/>
      <w:bookmarkEnd w:id="17"/>
      <w:r w:rsidRPr="0073563F">
        <w:rPr>
          <w:rStyle w:val="blk"/>
        </w:rPr>
        <w:t>3.6.10.Администрация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B62E0" w:rsidRPr="0073563F" w:rsidRDefault="000B62E0" w:rsidP="00726C11">
      <w:pPr>
        <w:autoSpaceDE w:val="0"/>
        <w:autoSpaceDN w:val="0"/>
        <w:adjustRightInd w:val="0"/>
        <w:ind w:firstLine="540"/>
        <w:jc w:val="both"/>
      </w:pPr>
      <w:r w:rsidRPr="0073563F">
        <w:t>3.6.11. Внеплановая проверка проводится в форме документарной проверки и (или) выездной проверки.</w:t>
      </w:r>
    </w:p>
    <w:p w:rsidR="000B62E0" w:rsidRPr="0073563F" w:rsidRDefault="000B62E0" w:rsidP="00726C11">
      <w:pPr>
        <w:autoSpaceDE w:val="0"/>
        <w:autoSpaceDN w:val="0"/>
        <w:adjustRightInd w:val="0"/>
        <w:ind w:firstLine="540"/>
        <w:jc w:val="both"/>
      </w:pPr>
      <w:r w:rsidRPr="0073563F">
        <w:t xml:space="preserve">3.6.12. 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73563F">
          <w:t>подпунктах "а"</w:t>
        </w:r>
      </w:hyperlink>
      <w:r w:rsidRPr="0073563F">
        <w:t xml:space="preserve"> и </w:t>
      </w:r>
      <w:hyperlink r:id="rId36" w:history="1">
        <w:r w:rsidRPr="0073563F">
          <w:t>"б" пункта п.3.6.4.</w:t>
        </w:r>
      </w:hyperlink>
      <w:r w:rsidRPr="0073563F">
        <w:t xml:space="preserve">  настоящего регламента, органами муниципального контроля после согласования с органом прокуратуры.</w:t>
      </w:r>
    </w:p>
    <w:p w:rsidR="000B62E0" w:rsidRPr="0073563F" w:rsidRDefault="000B62E0" w:rsidP="00E52478">
      <w:pPr>
        <w:autoSpaceDE w:val="0"/>
        <w:autoSpaceDN w:val="0"/>
        <w:adjustRightInd w:val="0"/>
        <w:ind w:firstLine="540"/>
        <w:jc w:val="both"/>
      </w:pPr>
      <w:r w:rsidRPr="0073563F">
        <w:t>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предоставляет либо направляет заказным почтовым отправлением с уведомлением о вручении или в форме электронного документа, подписанного усиленной электронной цифровой подписью, в орган прокуратуры  заявление о согласовании проведения внеплановой выездной проверки (Приложение 2).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62E0" w:rsidRPr="0073563F" w:rsidRDefault="000B62E0" w:rsidP="00E52478">
      <w:pPr>
        <w:autoSpaceDE w:val="0"/>
        <w:autoSpaceDN w:val="0"/>
        <w:adjustRightInd w:val="0"/>
        <w:ind w:firstLine="540"/>
        <w:jc w:val="both"/>
      </w:pPr>
      <w:r w:rsidRPr="0073563F">
        <w:t>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B62E0" w:rsidRPr="0073563F" w:rsidRDefault="000B62E0" w:rsidP="00E52478">
      <w:pPr>
        <w:autoSpaceDE w:val="0"/>
        <w:autoSpaceDN w:val="0"/>
        <w:adjustRightInd w:val="0"/>
        <w:ind w:firstLine="540"/>
        <w:jc w:val="both"/>
      </w:pPr>
      <w:r w:rsidRPr="0073563F">
        <w:t>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B62E0" w:rsidRPr="0073563F" w:rsidRDefault="000B62E0" w:rsidP="00E52478">
      <w:pPr>
        <w:pStyle w:val="ConsPlusNormal"/>
        <w:ind w:firstLine="540"/>
        <w:jc w:val="both"/>
        <w:rPr>
          <w:rFonts w:ascii="Times New Roman" w:hAnsi="Times New Roman" w:cs="Times New Roman"/>
          <w:sz w:val="24"/>
          <w:szCs w:val="24"/>
        </w:rPr>
      </w:pPr>
      <w:r w:rsidRPr="0073563F">
        <w:rPr>
          <w:rFonts w:ascii="Times New Roman" w:hAnsi="Times New Roman" w:cs="Times New Roman"/>
          <w:sz w:val="24"/>
          <w:szCs w:val="24"/>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62E0" w:rsidRPr="0073563F" w:rsidRDefault="000B62E0" w:rsidP="00E52478">
      <w:pPr>
        <w:autoSpaceDE w:val="0"/>
        <w:autoSpaceDN w:val="0"/>
        <w:adjustRightInd w:val="0"/>
        <w:ind w:firstLine="540"/>
        <w:jc w:val="both"/>
      </w:pPr>
      <w:r w:rsidRPr="0073563F">
        <w:t xml:space="preserve">5) О проведении внеплановой выездной проверки, за исключением внеплановой выездной проверки, основания проведения которой указаны в указанных в </w:t>
      </w:r>
      <w:r w:rsidRPr="0073563F">
        <w:rPr>
          <w:rStyle w:val="blk"/>
          <w:color w:val="333333"/>
        </w:rPr>
        <w:t xml:space="preserve"> абзаце 2 </w:t>
      </w:r>
      <w:hyperlink r:id="rId37" w:history="1">
        <w:r w:rsidRPr="0073563F">
          <w:t>п</w:t>
        </w:r>
      </w:hyperlink>
      <w:r w:rsidRPr="0073563F">
        <w:t>одпункта 3.6.4. пункта 3.6 раздела 3 настоящего регламента настоящего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0B62E0" w:rsidRPr="0073563F" w:rsidRDefault="000B62E0" w:rsidP="00E52478">
      <w:pPr>
        <w:pStyle w:val="ConsPlusNormal"/>
        <w:ind w:firstLine="539"/>
        <w:jc w:val="both"/>
        <w:rPr>
          <w:rFonts w:ascii="Times New Roman" w:hAnsi="Times New Roman" w:cs="Times New Roman"/>
          <w:sz w:val="24"/>
          <w:szCs w:val="24"/>
        </w:rPr>
      </w:pPr>
      <w:r w:rsidRPr="0073563F">
        <w:rPr>
          <w:rFonts w:ascii="Times New Roman" w:hAnsi="Times New Roman" w:cs="Times New Roman"/>
          <w:sz w:val="24"/>
          <w:szCs w:val="24"/>
        </w:rPr>
        <w:t>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62E0" w:rsidRPr="0073563F" w:rsidRDefault="000B62E0" w:rsidP="00726C11">
      <w:pPr>
        <w:ind w:firstLine="539"/>
        <w:jc w:val="both"/>
      </w:pPr>
      <w:r w:rsidRPr="0073563F">
        <w:t>3.6.8. Результатом выполнения административной процедуры является принятия решения о проведении внеплановой проверки.</w:t>
      </w:r>
    </w:p>
    <w:p w:rsidR="000B62E0" w:rsidRPr="0073563F" w:rsidRDefault="000B62E0" w:rsidP="00E52478">
      <w:pPr>
        <w:jc w:val="both"/>
      </w:pPr>
    </w:p>
    <w:p w:rsidR="000B62E0" w:rsidRDefault="000B62E0" w:rsidP="00E52478">
      <w:pPr>
        <w:jc w:val="both"/>
        <w:rPr>
          <w:b/>
          <w:bCs/>
        </w:rPr>
      </w:pPr>
      <w:bookmarkStart w:id="18" w:name="sub_10322"/>
      <w:r w:rsidRPr="00C82BE6">
        <w:rPr>
          <w:b/>
          <w:bCs/>
        </w:rPr>
        <w:t>3.7. Проведение внеплановой проверки.</w:t>
      </w:r>
    </w:p>
    <w:p w:rsidR="000B62E0" w:rsidRPr="00C82BE6" w:rsidRDefault="000B62E0" w:rsidP="00E52478">
      <w:pPr>
        <w:jc w:val="both"/>
        <w:rPr>
          <w:b/>
          <w:bCs/>
        </w:rPr>
      </w:pPr>
    </w:p>
    <w:p w:rsidR="000B62E0" w:rsidRPr="005229E1" w:rsidRDefault="000B62E0" w:rsidP="00E52478">
      <w:pPr>
        <w:jc w:val="both"/>
      </w:pPr>
      <w:bookmarkStart w:id="19" w:name="sub_33221"/>
      <w:bookmarkEnd w:id="18"/>
      <w:r w:rsidRPr="005229E1">
        <w:t xml:space="preserve">3.7.1. Ответственным за выполнение административной процедуры является должностное лицо администрации </w:t>
      </w:r>
      <w:r>
        <w:t>Ильинского</w:t>
      </w:r>
      <w:r w:rsidRPr="005229E1">
        <w:t xml:space="preserve"> сельского поселения.</w:t>
      </w:r>
    </w:p>
    <w:p w:rsidR="000B62E0" w:rsidRPr="005229E1" w:rsidRDefault="000B62E0" w:rsidP="00E52478">
      <w:pPr>
        <w:jc w:val="both"/>
      </w:pPr>
      <w:bookmarkStart w:id="20" w:name="sub_33222"/>
      <w:bookmarkEnd w:id="19"/>
      <w:r w:rsidRPr="005229E1">
        <w:t>3.7.2. Проведение внеплановой проверки осуществляется в форме выездной и документарной проверки.</w:t>
      </w:r>
    </w:p>
    <w:p w:rsidR="000B62E0" w:rsidRPr="005229E1" w:rsidRDefault="000B62E0" w:rsidP="00E52478">
      <w:pPr>
        <w:jc w:val="both"/>
      </w:pPr>
      <w:bookmarkStart w:id="21" w:name="sub_33223"/>
      <w:bookmarkEnd w:id="20"/>
      <w:r w:rsidRPr="005229E1">
        <w:t xml:space="preserve">3.7.3.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sub_33123" w:history="1">
        <w:r>
          <w:rPr>
            <w:rStyle w:val="a0"/>
          </w:rPr>
          <w:t>пунктами</w:t>
        </w:r>
        <w:r w:rsidRPr="00007F38">
          <w:rPr>
            <w:rStyle w:val="a0"/>
          </w:rPr>
          <w:t xml:space="preserve"> 3.3.-3.</w:t>
        </w:r>
        <w:r>
          <w:rPr>
            <w:rStyle w:val="a0"/>
          </w:rPr>
          <w:t>5</w:t>
        </w:r>
        <w:r w:rsidRPr="00007F38">
          <w:rPr>
            <w:rStyle w:val="a0"/>
          </w:rPr>
          <w:t>.</w:t>
        </w:r>
      </w:hyperlink>
      <w:r w:rsidRPr="00007F38">
        <w:t>данного раз</w:t>
      </w:r>
      <w:r w:rsidRPr="005229E1">
        <w:t>дела Административного регламента.</w:t>
      </w:r>
    </w:p>
    <w:bookmarkEnd w:id="21"/>
    <w:p w:rsidR="000B62E0" w:rsidRPr="005229E1" w:rsidRDefault="000B62E0" w:rsidP="00E52478">
      <w:pPr>
        <w:jc w:val="both"/>
      </w:pPr>
      <w:r w:rsidRPr="005229E1">
        <w:t>Результатом административной процедуры является принятие должностным лицом решений:</w:t>
      </w:r>
    </w:p>
    <w:p w:rsidR="000B62E0" w:rsidRPr="005229E1" w:rsidRDefault="000B62E0" w:rsidP="00E52478">
      <w:pPr>
        <w:jc w:val="both"/>
      </w:pPr>
      <w:r w:rsidRPr="005229E1">
        <w:t>- о соблюдении юридическим лицом, индивидуальным предпринимателем обязательных требований в случае отсутствия выявленных нарушений;</w:t>
      </w:r>
    </w:p>
    <w:p w:rsidR="000B62E0" w:rsidRPr="005229E1" w:rsidRDefault="000B62E0" w:rsidP="00E52478">
      <w:pPr>
        <w:jc w:val="both"/>
      </w:pPr>
      <w:r w:rsidRPr="005229E1">
        <w:t>- о несоблюдении юридическим лицом, индивидуальным предпринимателем обязательных требований в случае выявленных нарушений;</w:t>
      </w:r>
    </w:p>
    <w:p w:rsidR="000B62E0" w:rsidRPr="005229E1" w:rsidRDefault="000B62E0" w:rsidP="00E52478">
      <w:pPr>
        <w:jc w:val="both"/>
      </w:pPr>
      <w:r w:rsidRPr="005229E1">
        <w:t>- об устранении либо не</w:t>
      </w:r>
      <w:r>
        <w:t xml:space="preserve"> </w:t>
      </w:r>
      <w:r w:rsidRPr="005229E1">
        <w:t>устранении юридическим лицом, индивидуальным предпринимателем выявленных нарушений по ранее выданному должностным лицом предписанию;</w:t>
      </w:r>
    </w:p>
    <w:p w:rsidR="000B62E0" w:rsidRPr="005229E1" w:rsidRDefault="000B62E0" w:rsidP="00E52478">
      <w:pPr>
        <w:jc w:val="both"/>
      </w:pPr>
      <w:r w:rsidRPr="005229E1">
        <w:t xml:space="preserve">- о совершении юридическим лицом, индивидуальным предпринимателем </w:t>
      </w:r>
      <w:r w:rsidRPr="00007F38">
        <w:t xml:space="preserve">административного правонарушения, предусмотренного действующим </w:t>
      </w:r>
      <w:hyperlink r:id="rId38" w:history="1">
        <w:r w:rsidRPr="00007F38">
          <w:rPr>
            <w:rStyle w:val="a0"/>
          </w:rPr>
          <w:t>законодательством</w:t>
        </w:r>
      </w:hyperlink>
      <w:r w:rsidRPr="005229E1">
        <w:t xml:space="preserve"> об административных правонарушениях, - в случае выявления административного правонарушения.</w:t>
      </w:r>
    </w:p>
    <w:p w:rsidR="000B62E0" w:rsidRPr="005229E1" w:rsidRDefault="000B62E0" w:rsidP="00E52478">
      <w:pPr>
        <w:jc w:val="both"/>
      </w:pPr>
      <w:bookmarkStart w:id="22" w:name="sub_10323"/>
      <w:r w:rsidRPr="005229E1">
        <w:t>3.7.4. Оформление результатов внеплановой проверки.</w:t>
      </w:r>
    </w:p>
    <w:bookmarkEnd w:id="22"/>
    <w:p w:rsidR="000B62E0" w:rsidRPr="005229E1" w:rsidRDefault="000B62E0" w:rsidP="00E52478">
      <w:pPr>
        <w:jc w:val="both"/>
      </w:pPr>
      <w:r w:rsidRPr="005229E1">
        <w:t xml:space="preserve">Оформление результатов внеплановой проверки осуществляется с соблюдением </w:t>
      </w:r>
      <w:r w:rsidRPr="00007F38">
        <w:t xml:space="preserve">положений </w:t>
      </w:r>
      <w:hyperlink w:anchor="sub_103314" w:history="1">
        <w:r w:rsidRPr="00007F38">
          <w:rPr>
            <w:rStyle w:val="a0"/>
          </w:rPr>
          <w:t xml:space="preserve"> пункта 3.</w:t>
        </w:r>
      </w:hyperlink>
      <w:r>
        <w:t>5</w:t>
      </w:r>
      <w:r w:rsidRPr="00007F38">
        <w:t xml:space="preserve"> данного</w:t>
      </w:r>
      <w:r w:rsidRPr="005229E1">
        <w:t xml:space="preserve"> раздела Административного регламента.</w:t>
      </w:r>
    </w:p>
    <w:p w:rsidR="000B62E0" w:rsidRPr="005229E1" w:rsidRDefault="000B62E0" w:rsidP="00E52478">
      <w:pPr>
        <w:jc w:val="both"/>
      </w:pPr>
      <w:bookmarkStart w:id="23" w:name="sub_33232"/>
      <w:r w:rsidRPr="005229E1">
        <w:t xml:space="preserve">3.7.5. В случае принятия должностным лицом решения о соблюдении юридическим лицом, индивидуальным предпринимателем обязательных требований </w:t>
      </w:r>
      <w:r>
        <w:t>д</w:t>
      </w:r>
      <w:r w:rsidRPr="005229E1">
        <w:t>олжностное лицо составляет и выдает юридическому лицу, индивидуальному предпринимателю акт проверки.</w:t>
      </w:r>
    </w:p>
    <w:p w:rsidR="000B62E0" w:rsidRPr="005229E1" w:rsidRDefault="000B62E0" w:rsidP="00E52478">
      <w:pPr>
        <w:jc w:val="both"/>
      </w:pPr>
      <w:bookmarkStart w:id="24" w:name="sub_33233"/>
      <w:bookmarkEnd w:id="23"/>
      <w:r w:rsidRPr="005229E1">
        <w:t>3.7.6. В случае принятия должностным лицом решения о несоблюдении юридическим лицом, индивидуальным предпринимателем обязательных требований при выявлении нарушений должностное лицо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w:t>
      </w:r>
      <w:r>
        <w:t xml:space="preserve"> </w:t>
      </w:r>
      <w:r w:rsidRPr="005229E1">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прокуратуры, копию акта проверки должностное лицо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bookmarkEnd w:id="24"/>
    <w:p w:rsidR="000B62E0" w:rsidRPr="005229E1" w:rsidRDefault="000B62E0" w:rsidP="00E52478">
      <w:pPr>
        <w:jc w:val="both"/>
      </w:pPr>
      <w:r w:rsidRPr="005229E1">
        <w:t>В случае выявления нарушений обязательных требований членами саморегулируемой организации должностное лицо обязано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0B62E0" w:rsidRPr="005229E1" w:rsidRDefault="000B62E0" w:rsidP="00E52478">
      <w:pPr>
        <w:jc w:val="both"/>
      </w:pPr>
      <w:bookmarkStart w:id="25" w:name="sub_33234"/>
      <w:r w:rsidRPr="005229E1">
        <w:t>3.7.7. В случае принятия должностным лицом решения об устранении юридическим лицом, индивидуальным предпринимателем выявленных нарушений по ранее выданному должностным лицом предписанию, должностное лицо составляет и выдает юридическому лицу, индивидуальному предпринимателю акт проверки.</w:t>
      </w:r>
    </w:p>
    <w:p w:rsidR="000B62E0" w:rsidRDefault="000B62E0" w:rsidP="005229E1">
      <w:pPr>
        <w:jc w:val="both"/>
      </w:pPr>
      <w:bookmarkStart w:id="26" w:name="sub_33235"/>
      <w:bookmarkEnd w:id="25"/>
      <w:r w:rsidRPr="005229E1">
        <w:t>3.7.8</w:t>
      </w:r>
      <w:r>
        <w:t>. В случае принятия д</w:t>
      </w:r>
      <w:r w:rsidRPr="005229E1">
        <w:t xml:space="preserve">олжностным лицом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должностное лицо немедленно после выявления административного правонарушения </w:t>
      </w:r>
      <w:bookmarkEnd w:id="26"/>
      <w:r w:rsidRPr="005229E1">
        <w:t xml:space="preserve">направляет материалы проверки в </w:t>
      </w:r>
      <w:bookmarkStart w:id="27" w:name="sub_3331"/>
      <w:r w:rsidRPr="005229E1">
        <w:t>органы в соответствии с их компетенцией в течение 5 рабочих дней с момента завершения проверки</w:t>
      </w:r>
      <w:r>
        <w:t>.</w:t>
      </w:r>
    </w:p>
    <w:p w:rsidR="000B62E0" w:rsidRPr="00EC7EDB" w:rsidRDefault="000B62E0" w:rsidP="005229E1">
      <w:pPr>
        <w:jc w:val="both"/>
        <w:rPr>
          <w:shd w:val="clear" w:color="auto" w:fill="FFFFFF"/>
        </w:rPr>
      </w:pPr>
      <w:r>
        <w:t>3.7.9</w:t>
      </w:r>
      <w:r w:rsidRPr="00EC7EDB">
        <w:t xml:space="preserve">. </w:t>
      </w:r>
      <w:r w:rsidRPr="00EC7EDB">
        <w:rPr>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Ильинского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B62E0" w:rsidRPr="00EC7EDB" w:rsidRDefault="000B62E0" w:rsidP="005229E1">
      <w:pPr>
        <w:jc w:val="both"/>
      </w:pPr>
    </w:p>
    <w:p w:rsidR="000B62E0" w:rsidRDefault="000B62E0" w:rsidP="00E52478">
      <w:pPr>
        <w:jc w:val="both"/>
        <w:rPr>
          <w:b/>
          <w:bCs/>
        </w:rPr>
      </w:pPr>
      <w:r w:rsidRPr="00C82BE6">
        <w:rPr>
          <w:b/>
          <w:bCs/>
        </w:rPr>
        <w:t>3.8. Организация рейдового осмотра.</w:t>
      </w:r>
    </w:p>
    <w:p w:rsidR="000B62E0" w:rsidRPr="00C82BE6" w:rsidRDefault="000B62E0" w:rsidP="00E52478">
      <w:pPr>
        <w:jc w:val="both"/>
        <w:rPr>
          <w:b/>
          <w:bCs/>
        </w:rPr>
      </w:pPr>
    </w:p>
    <w:p w:rsidR="000B62E0" w:rsidRPr="005229E1" w:rsidRDefault="000B62E0" w:rsidP="00E52478">
      <w:pPr>
        <w:jc w:val="both"/>
      </w:pPr>
      <w:bookmarkStart w:id="28" w:name="sub_33311"/>
      <w:bookmarkEnd w:id="27"/>
      <w:r w:rsidRPr="005229E1">
        <w:t>3.8.1.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0B62E0" w:rsidRPr="005229E1" w:rsidRDefault="000B62E0" w:rsidP="00E52478">
      <w:pPr>
        <w:jc w:val="both"/>
      </w:pPr>
      <w:bookmarkStart w:id="29" w:name="sub_33312"/>
      <w:bookmarkEnd w:id="28"/>
      <w:r w:rsidRPr="005229E1">
        <w:t>3.8.2.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0B62E0" w:rsidRPr="005229E1" w:rsidRDefault="000B62E0" w:rsidP="00E52478">
      <w:pPr>
        <w:jc w:val="both"/>
      </w:pPr>
      <w:bookmarkStart w:id="30" w:name="sub_33313"/>
      <w:bookmarkEnd w:id="29"/>
      <w:r w:rsidRPr="005229E1">
        <w:t xml:space="preserve">3.8.3.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w:t>
      </w:r>
      <w:r>
        <w:t>Ильинского сельского поселения или з</w:t>
      </w:r>
      <w:r w:rsidRPr="005229E1">
        <w:t xml:space="preserve">аместителем Главы </w:t>
      </w:r>
      <w:r>
        <w:t>Ильинского</w:t>
      </w:r>
      <w:r w:rsidRPr="005229E1">
        <w:t xml:space="preserve"> сельского по</w:t>
      </w:r>
      <w:r>
        <w:t>с</w:t>
      </w:r>
      <w:r w:rsidRPr="005229E1">
        <w:t>еления в соответствии с планом проведения рейдовых осмотров.</w:t>
      </w:r>
    </w:p>
    <w:p w:rsidR="000B62E0" w:rsidRPr="005229E1" w:rsidRDefault="000B62E0" w:rsidP="00E52478">
      <w:pPr>
        <w:jc w:val="both"/>
      </w:pPr>
      <w:bookmarkStart w:id="31" w:name="sub_33321"/>
      <w:bookmarkEnd w:id="30"/>
      <w:r w:rsidRPr="005229E1">
        <w:t xml:space="preserve">3.8.4. В срок до 15 числа месяца, предшествующего месяцу проведения рейдовых осмотров, должностное лицо подготавливает </w:t>
      </w:r>
      <w:bookmarkStart w:id="32" w:name="sub_33322"/>
      <w:bookmarkEnd w:id="31"/>
      <w:r w:rsidRPr="005229E1">
        <w:t>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от:</w:t>
      </w:r>
    </w:p>
    <w:bookmarkEnd w:id="32"/>
    <w:p w:rsidR="000B62E0" w:rsidRPr="005229E1" w:rsidRDefault="000B62E0" w:rsidP="00E52478">
      <w:pPr>
        <w:jc w:val="both"/>
      </w:pPr>
      <w:r w:rsidRPr="005229E1">
        <w:t>- граждан и организаций;</w:t>
      </w:r>
    </w:p>
    <w:p w:rsidR="000B62E0" w:rsidRPr="005229E1" w:rsidRDefault="000B62E0" w:rsidP="00E52478">
      <w:pPr>
        <w:jc w:val="both"/>
      </w:pPr>
      <w:r w:rsidRPr="005229E1">
        <w:t>- средств массовой информации;</w:t>
      </w:r>
    </w:p>
    <w:p w:rsidR="000B62E0" w:rsidRPr="005229E1" w:rsidRDefault="000B62E0" w:rsidP="00E52478">
      <w:pPr>
        <w:jc w:val="both"/>
      </w:pPr>
      <w:r w:rsidRPr="005229E1">
        <w:t>- федеральных органов исполнительной власти;</w:t>
      </w:r>
    </w:p>
    <w:p w:rsidR="000B62E0" w:rsidRPr="005229E1" w:rsidRDefault="000B62E0" w:rsidP="00E52478">
      <w:pPr>
        <w:jc w:val="both"/>
      </w:pPr>
      <w:r w:rsidRPr="005229E1">
        <w:t>- органов исполнительной власти субъектов Российской Федерации;</w:t>
      </w:r>
    </w:p>
    <w:p w:rsidR="000B62E0" w:rsidRPr="005229E1" w:rsidRDefault="000B62E0" w:rsidP="00E52478">
      <w:pPr>
        <w:jc w:val="both"/>
      </w:pPr>
      <w:r w:rsidRPr="005229E1">
        <w:t>- органов местного самоуправления;</w:t>
      </w:r>
    </w:p>
    <w:p w:rsidR="000B62E0" w:rsidRPr="005229E1" w:rsidRDefault="000B62E0" w:rsidP="00E52478">
      <w:pPr>
        <w:jc w:val="both"/>
      </w:pPr>
      <w:r w:rsidRPr="005229E1">
        <w:t>- правоохранительных органов;</w:t>
      </w:r>
    </w:p>
    <w:p w:rsidR="000B62E0" w:rsidRPr="005229E1" w:rsidRDefault="000B62E0" w:rsidP="00E52478">
      <w:pPr>
        <w:jc w:val="both"/>
      </w:pPr>
      <w:r w:rsidRPr="005229E1">
        <w:t>- органов прокуратуры.</w:t>
      </w:r>
    </w:p>
    <w:p w:rsidR="000B62E0" w:rsidRPr="005229E1" w:rsidRDefault="000B62E0" w:rsidP="00E52478">
      <w:pPr>
        <w:jc w:val="both"/>
      </w:pPr>
      <w:bookmarkStart w:id="33" w:name="sub_33323"/>
      <w:r w:rsidRPr="005229E1">
        <w:t>3.8.5. План содержит данные о:</w:t>
      </w:r>
    </w:p>
    <w:bookmarkEnd w:id="33"/>
    <w:p w:rsidR="000B62E0" w:rsidRPr="005229E1" w:rsidRDefault="000B62E0" w:rsidP="00E52478">
      <w:pPr>
        <w:jc w:val="both"/>
      </w:pPr>
      <w:r w:rsidRPr="005229E1">
        <w:t>- территории, земельном участке или маршруте проведения рейдового осмотра;</w:t>
      </w:r>
    </w:p>
    <w:p w:rsidR="000B62E0" w:rsidRPr="005229E1" w:rsidRDefault="000B62E0" w:rsidP="00E52478">
      <w:pPr>
        <w:jc w:val="both"/>
      </w:pPr>
      <w:r w:rsidRPr="005229E1">
        <w:t>- сроках (дате начала и окончания) проведения рейдового осмотра;</w:t>
      </w:r>
    </w:p>
    <w:p w:rsidR="000B62E0" w:rsidRPr="005229E1" w:rsidRDefault="000B62E0" w:rsidP="00E52478">
      <w:pPr>
        <w:jc w:val="both"/>
      </w:pPr>
      <w:r w:rsidRPr="005229E1">
        <w:t>- цели проведения рейдового осмотра;</w:t>
      </w:r>
    </w:p>
    <w:p w:rsidR="000B62E0" w:rsidRPr="005229E1" w:rsidRDefault="000B62E0" w:rsidP="00E52478">
      <w:pPr>
        <w:jc w:val="both"/>
      </w:pPr>
      <w:r w:rsidRPr="005229E1">
        <w:t>- правовых основаниях проведения рейдового осмотра;</w:t>
      </w:r>
    </w:p>
    <w:p w:rsidR="000B62E0" w:rsidRPr="005229E1" w:rsidRDefault="000B62E0" w:rsidP="00E52478">
      <w:pPr>
        <w:jc w:val="both"/>
      </w:pPr>
      <w:r w:rsidRPr="005229E1">
        <w:t xml:space="preserve">- фамилии, имени, отчестве должностного лица или </w:t>
      </w:r>
      <w:r>
        <w:t>д</w:t>
      </w:r>
      <w:r w:rsidRPr="005229E1">
        <w:t>олжностных лиц Администрации, уполномоченных на проведение рейдового осмотра.</w:t>
      </w:r>
    </w:p>
    <w:p w:rsidR="000B62E0" w:rsidRPr="005229E1" w:rsidRDefault="000B62E0" w:rsidP="00E52478">
      <w:pPr>
        <w:jc w:val="both"/>
      </w:pPr>
      <w:bookmarkStart w:id="34" w:name="sub_33325"/>
      <w:r w:rsidRPr="005229E1">
        <w:t xml:space="preserve">3.8.6. В срок не позднее последнего дня месяца, предшествующего месяцу проведения рейдовых осмотров, Глава </w:t>
      </w:r>
      <w:r>
        <w:t>Ильинского</w:t>
      </w:r>
      <w:r w:rsidRPr="005229E1">
        <w:t xml:space="preserve"> сельского поселения утверждает своим распоряжением план.</w:t>
      </w:r>
      <w:bookmarkStart w:id="35" w:name="sub_33327"/>
      <w:bookmarkEnd w:id="34"/>
    </w:p>
    <w:p w:rsidR="000B62E0" w:rsidRPr="005229E1" w:rsidRDefault="000B62E0" w:rsidP="00E52478">
      <w:pPr>
        <w:jc w:val="both"/>
      </w:pPr>
      <w:r w:rsidRPr="005229E1">
        <w:t xml:space="preserve">3.8.7. Результатом выполнения административной процедуры является утверждение плана распоряжением Главы </w:t>
      </w:r>
      <w:r>
        <w:t>Ильинского</w:t>
      </w:r>
      <w:r w:rsidRPr="005229E1">
        <w:t xml:space="preserve"> сельского поселения.</w:t>
      </w:r>
    </w:p>
    <w:p w:rsidR="000B62E0" w:rsidRPr="005229E1" w:rsidRDefault="000B62E0" w:rsidP="00E52478">
      <w:pPr>
        <w:jc w:val="both"/>
      </w:pPr>
      <w:bookmarkStart w:id="36" w:name="sub_3333"/>
      <w:bookmarkEnd w:id="35"/>
      <w:r w:rsidRPr="005229E1">
        <w:t>3.8.8. Подготовка планового (рейдового) задания на проведение рейдового осмотра (далее - рейдовое задание).</w:t>
      </w:r>
    </w:p>
    <w:p w:rsidR="000B62E0" w:rsidRPr="005229E1" w:rsidRDefault="000B62E0" w:rsidP="00E52478">
      <w:pPr>
        <w:jc w:val="both"/>
      </w:pPr>
      <w:bookmarkStart w:id="37" w:name="sub_33331"/>
      <w:bookmarkEnd w:id="36"/>
      <w:r w:rsidRPr="005229E1">
        <w:t xml:space="preserve">3.8.9.Основанием для подготовки проекта рейдового задания является </w:t>
      </w:r>
      <w:r>
        <w:t xml:space="preserve">план </w:t>
      </w:r>
      <w:r w:rsidRPr="005229E1">
        <w:t xml:space="preserve">утвержденный распоряжением Главы </w:t>
      </w:r>
      <w:r>
        <w:t>Ильинского</w:t>
      </w:r>
      <w:r w:rsidRPr="005229E1">
        <w:t xml:space="preserve"> сельского поселения.</w:t>
      </w:r>
    </w:p>
    <w:p w:rsidR="000B62E0" w:rsidRPr="005229E1" w:rsidRDefault="000B62E0" w:rsidP="00E52478">
      <w:pPr>
        <w:jc w:val="both"/>
      </w:pPr>
      <w:bookmarkStart w:id="38" w:name="sub_33333"/>
      <w:bookmarkEnd w:id="37"/>
      <w:r w:rsidRPr="00007F38">
        <w:t xml:space="preserve">3.8.10. Форма рейдового задания приведена в </w:t>
      </w:r>
      <w:hyperlink w:anchor="sub_1800" w:history="1">
        <w:r w:rsidRPr="00007F38">
          <w:rPr>
            <w:rStyle w:val="a0"/>
          </w:rPr>
          <w:t xml:space="preserve">приложении </w:t>
        </w:r>
      </w:hyperlink>
      <w:r w:rsidRPr="00007F38">
        <w:rPr>
          <w:rStyle w:val="a0"/>
        </w:rPr>
        <w:t>7</w:t>
      </w:r>
      <w:r w:rsidRPr="00007F38">
        <w:t xml:space="preserve"> к А</w:t>
      </w:r>
      <w:r w:rsidRPr="005229E1">
        <w:t>дминистративному регламенту.</w:t>
      </w:r>
    </w:p>
    <w:p w:rsidR="000B62E0" w:rsidRPr="005229E1" w:rsidRDefault="000B62E0" w:rsidP="00E52478">
      <w:pPr>
        <w:jc w:val="both"/>
      </w:pPr>
      <w:bookmarkStart w:id="39" w:name="sub_33334"/>
      <w:bookmarkEnd w:id="38"/>
      <w:r w:rsidRPr="005229E1">
        <w:t>3.8.11. Рейдовое задание должно содержать:</w:t>
      </w:r>
    </w:p>
    <w:bookmarkEnd w:id="39"/>
    <w:p w:rsidR="000B62E0" w:rsidRPr="005229E1" w:rsidRDefault="000B62E0" w:rsidP="00E52478">
      <w:pPr>
        <w:jc w:val="both"/>
      </w:pPr>
      <w:r w:rsidRPr="005229E1">
        <w:t>- наименование органа муниципального контроля;</w:t>
      </w:r>
    </w:p>
    <w:p w:rsidR="000B62E0" w:rsidRPr="005229E1" w:rsidRDefault="000B62E0" w:rsidP="00E52478">
      <w:pPr>
        <w:jc w:val="both"/>
      </w:pPr>
      <w:r w:rsidRPr="005229E1">
        <w:t xml:space="preserve">- фамилии, имена, отчества, наименования должностей </w:t>
      </w:r>
      <w:r>
        <w:t>д</w:t>
      </w:r>
      <w:r w:rsidRPr="005229E1">
        <w:t>олжностных лиц  администрации, уполномоченных на проведение рейдового осмотра;</w:t>
      </w:r>
    </w:p>
    <w:p w:rsidR="000B62E0" w:rsidRPr="005229E1" w:rsidRDefault="000B62E0" w:rsidP="00E52478">
      <w:pPr>
        <w:jc w:val="both"/>
      </w:pPr>
      <w:r w:rsidRPr="005229E1">
        <w:t>- цели, задачи и предмет рейдового осмотра;</w:t>
      </w:r>
    </w:p>
    <w:p w:rsidR="000B62E0" w:rsidRPr="005229E1" w:rsidRDefault="000B62E0" w:rsidP="00E52478">
      <w:pPr>
        <w:jc w:val="both"/>
      </w:pPr>
      <w:r w:rsidRPr="005229E1">
        <w:t>- место (маршрут) проведения рейдового осмотра;</w:t>
      </w:r>
    </w:p>
    <w:p w:rsidR="000B62E0" w:rsidRPr="005229E1" w:rsidRDefault="000B62E0" w:rsidP="00E52478">
      <w:pPr>
        <w:jc w:val="both"/>
      </w:pPr>
      <w:r w:rsidRPr="005229E1">
        <w:t>- срок проведения рейдового осмотра (не более 8 часов);</w:t>
      </w:r>
    </w:p>
    <w:p w:rsidR="000B62E0" w:rsidRPr="005229E1" w:rsidRDefault="000B62E0" w:rsidP="00E52478">
      <w:pPr>
        <w:jc w:val="both"/>
      </w:pPr>
      <w:r w:rsidRPr="005229E1">
        <w:t>- перечень мероприятий, осуществляемых в ходе рейдового осмотра (визуальный осмотр, применение фото- или видеофиксации, иные мероприятия по контролю, не требующие взаимодействия с юридическими лицами, индивидуальными предпринимателями);</w:t>
      </w:r>
    </w:p>
    <w:p w:rsidR="000B62E0" w:rsidRPr="005229E1" w:rsidRDefault="000B62E0" w:rsidP="00E52478">
      <w:pPr>
        <w:jc w:val="both"/>
      </w:pPr>
      <w:r w:rsidRPr="005229E1">
        <w:t>- правовые основания проведения рейдового осмотра.</w:t>
      </w:r>
    </w:p>
    <w:p w:rsidR="000B62E0" w:rsidRPr="005229E1" w:rsidRDefault="000B62E0" w:rsidP="00E52478">
      <w:pPr>
        <w:jc w:val="both"/>
      </w:pPr>
      <w:bookmarkStart w:id="40" w:name="sub_33335"/>
      <w:r w:rsidRPr="005229E1">
        <w:t xml:space="preserve">3.8.12. Главой </w:t>
      </w:r>
      <w:r>
        <w:t>Ильинского</w:t>
      </w:r>
      <w:r w:rsidRPr="005229E1">
        <w:t xml:space="preserve"> сельского поселения  распоряжением</w:t>
      </w:r>
      <w:r>
        <w:t xml:space="preserve"> </w:t>
      </w:r>
      <w:r w:rsidRPr="005229E1">
        <w:t xml:space="preserve">утверждает рейдовое задание в срок не менее чем за 3 рабочих дня до начала проведения рейдового осмотра. В отсутствие Главы </w:t>
      </w:r>
      <w:r>
        <w:t>Ильинского</w:t>
      </w:r>
      <w:r w:rsidRPr="005229E1">
        <w:t xml:space="preserve"> сельского поселения  рейдовое задание утверждается заместителем Главы </w:t>
      </w:r>
      <w:r>
        <w:t>Ильинского</w:t>
      </w:r>
      <w:r w:rsidRPr="005229E1">
        <w:t xml:space="preserve"> сельского поселения.</w:t>
      </w:r>
    </w:p>
    <w:p w:rsidR="000B62E0" w:rsidRPr="005229E1" w:rsidRDefault="000B62E0" w:rsidP="00E52478">
      <w:pPr>
        <w:jc w:val="both"/>
      </w:pPr>
      <w:bookmarkStart w:id="41" w:name="sub_33336"/>
      <w:bookmarkEnd w:id="40"/>
      <w:r w:rsidRPr="005229E1">
        <w:t xml:space="preserve">3.8.13.В течение 2 рабочих дней с момента утверждения Главой </w:t>
      </w:r>
      <w:r>
        <w:t>Ильинского</w:t>
      </w:r>
      <w:r w:rsidRPr="005229E1">
        <w:t xml:space="preserve"> сельского поселения  рейдового задания должностное лицо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 </w:t>
      </w:r>
      <w:r>
        <w:t>администрации</w:t>
      </w:r>
      <w:r w:rsidRPr="005229E1">
        <w:t xml:space="preserve"> и передаёт его д</w:t>
      </w:r>
      <w:r>
        <w:t>ля исполнения должностному лицу</w:t>
      </w:r>
      <w:r w:rsidRPr="005229E1">
        <w:t>, уполномоченному на проведение рейдового осмотра.</w:t>
      </w:r>
    </w:p>
    <w:p w:rsidR="000B62E0" w:rsidRDefault="000B62E0" w:rsidP="00E52478">
      <w:pPr>
        <w:jc w:val="both"/>
      </w:pPr>
      <w:bookmarkStart w:id="42" w:name="sub_3334"/>
      <w:bookmarkEnd w:id="41"/>
    </w:p>
    <w:p w:rsidR="000B62E0" w:rsidRDefault="000B62E0" w:rsidP="00E52478">
      <w:pPr>
        <w:jc w:val="both"/>
      </w:pPr>
      <w:r w:rsidRPr="00C82BE6">
        <w:rPr>
          <w:b/>
          <w:bCs/>
        </w:rPr>
        <w:t>3.8.14. Проведение рейдового осмотра</w:t>
      </w:r>
      <w:r w:rsidRPr="005229E1">
        <w:t>.</w:t>
      </w:r>
    </w:p>
    <w:p w:rsidR="000B62E0" w:rsidRPr="005229E1" w:rsidRDefault="000B62E0" w:rsidP="00E52478">
      <w:pPr>
        <w:jc w:val="both"/>
      </w:pPr>
    </w:p>
    <w:p w:rsidR="000B62E0" w:rsidRPr="005229E1" w:rsidRDefault="000B62E0" w:rsidP="00E52478">
      <w:pPr>
        <w:jc w:val="both"/>
      </w:pPr>
      <w:bookmarkStart w:id="43" w:name="sub_33341"/>
      <w:bookmarkEnd w:id="42"/>
      <w:r w:rsidRPr="005229E1">
        <w:t>3.</w:t>
      </w:r>
      <w:r>
        <w:t>8.15</w:t>
      </w:r>
      <w:r w:rsidRPr="005229E1">
        <w:t>. Основанием для проведения рейдового осмотра является рейдовое задание.</w:t>
      </w:r>
    </w:p>
    <w:p w:rsidR="000B62E0" w:rsidRPr="005229E1" w:rsidRDefault="000B62E0" w:rsidP="00E52478">
      <w:pPr>
        <w:jc w:val="both"/>
      </w:pPr>
      <w:bookmarkStart w:id="44" w:name="sub_33342"/>
      <w:bookmarkEnd w:id="43"/>
      <w:r w:rsidRPr="005229E1">
        <w:t>3.8.1</w:t>
      </w:r>
      <w:r>
        <w:t>6</w:t>
      </w:r>
      <w:r w:rsidRPr="005229E1">
        <w:t>. Рейдовые осмотры проводятся должностными лицами в соответствии с рейдовыми заданиями.</w:t>
      </w:r>
    </w:p>
    <w:p w:rsidR="000B62E0" w:rsidRPr="005229E1" w:rsidRDefault="000B62E0" w:rsidP="00E52478">
      <w:pPr>
        <w:jc w:val="both"/>
      </w:pPr>
      <w:bookmarkStart w:id="45" w:name="sub_33343"/>
      <w:bookmarkEnd w:id="44"/>
      <w:r w:rsidRPr="005229E1">
        <w:t>3.8.1</w:t>
      </w:r>
      <w:r>
        <w:t>7</w:t>
      </w:r>
      <w:r w:rsidRPr="005229E1">
        <w:t>. В ходе проведения рейдового осмотра должностное лицо осуществляет осмотр территории, земельного участка в соответствии с рейдовым заданием.</w:t>
      </w:r>
    </w:p>
    <w:bookmarkEnd w:id="45"/>
    <w:p w:rsidR="000B62E0" w:rsidRPr="005229E1" w:rsidRDefault="000B62E0" w:rsidP="00E52478">
      <w:pPr>
        <w:jc w:val="both"/>
      </w:pPr>
      <w:r w:rsidRPr="005229E1">
        <w:t>Продолжительность проведения рейдового осмотра не может превышать 8 часов.</w:t>
      </w:r>
    </w:p>
    <w:p w:rsidR="000B62E0" w:rsidRPr="005229E1" w:rsidRDefault="000B62E0" w:rsidP="00E52478">
      <w:pPr>
        <w:jc w:val="both"/>
      </w:pPr>
      <w:bookmarkStart w:id="46" w:name="sub_33344"/>
      <w:r w:rsidRPr="005229E1">
        <w:t>3.8.</w:t>
      </w:r>
      <w:r>
        <w:t>18</w:t>
      </w:r>
      <w:r w:rsidRPr="005229E1">
        <w:t>. Оформление результатов рейдового осмотра.</w:t>
      </w:r>
    </w:p>
    <w:bookmarkEnd w:id="46"/>
    <w:p w:rsidR="000B62E0" w:rsidRPr="005229E1" w:rsidRDefault="000B62E0" w:rsidP="00E52478">
      <w:pPr>
        <w:jc w:val="both"/>
      </w:pPr>
      <w:r w:rsidRPr="005229E1">
        <w:t>В день завершения рейдового осмотра должностное лицо</w:t>
      </w:r>
      <w:r>
        <w:t xml:space="preserve"> </w:t>
      </w:r>
      <w:r w:rsidRPr="005229E1">
        <w:t>составляет акт рейдового осмотра в 2 экземплярах, в котором указываются:</w:t>
      </w:r>
    </w:p>
    <w:p w:rsidR="000B62E0" w:rsidRPr="005229E1" w:rsidRDefault="000B62E0" w:rsidP="00E52478">
      <w:pPr>
        <w:jc w:val="both"/>
      </w:pPr>
      <w:r w:rsidRPr="005229E1">
        <w:t>- наименование органа муниципального контроля;</w:t>
      </w:r>
    </w:p>
    <w:p w:rsidR="000B62E0" w:rsidRPr="005229E1" w:rsidRDefault="000B62E0" w:rsidP="00E52478">
      <w:pPr>
        <w:jc w:val="both"/>
      </w:pPr>
      <w:r w:rsidRPr="005229E1">
        <w:t>- дата, время и место составления акта рейдового осмотра;</w:t>
      </w:r>
    </w:p>
    <w:p w:rsidR="000B62E0" w:rsidRPr="005229E1" w:rsidRDefault="000B62E0" w:rsidP="00E52478">
      <w:pPr>
        <w:jc w:val="both"/>
      </w:pPr>
      <w:r w:rsidRPr="005229E1">
        <w:t>- реквизиты планового (рейдового) задания, на основании которого проводился рейдовый осмотр;</w:t>
      </w:r>
    </w:p>
    <w:p w:rsidR="000B62E0" w:rsidRPr="005229E1" w:rsidRDefault="000B62E0" w:rsidP="00E52478">
      <w:pPr>
        <w:jc w:val="both"/>
      </w:pPr>
      <w:r w:rsidRPr="005229E1">
        <w:t xml:space="preserve">- фамилии, имена, отчества, наименования должностей </w:t>
      </w:r>
      <w:r>
        <w:t>д</w:t>
      </w:r>
      <w:r w:rsidRPr="005229E1">
        <w:t>олжностных лиц, проводивших рейдовый осмотр;</w:t>
      </w:r>
    </w:p>
    <w:p w:rsidR="000B62E0" w:rsidRPr="005229E1" w:rsidRDefault="000B62E0" w:rsidP="00E52478">
      <w:pPr>
        <w:jc w:val="both"/>
      </w:pPr>
      <w:r w:rsidRPr="005229E1">
        <w:t>- дата, время, продолжительность и место (маршрут) проведения рейдового осмотра;</w:t>
      </w:r>
    </w:p>
    <w:p w:rsidR="000B62E0" w:rsidRPr="005229E1" w:rsidRDefault="000B62E0" w:rsidP="00E52478">
      <w:pPr>
        <w:jc w:val="both"/>
      </w:pPr>
      <w:r w:rsidRPr="005229E1">
        <w:t>- перечень мероприятий, проведенных в ходе рейдового осмотра;</w:t>
      </w:r>
    </w:p>
    <w:p w:rsidR="000B62E0" w:rsidRPr="005229E1" w:rsidRDefault="000B62E0" w:rsidP="00E52478">
      <w:pPr>
        <w:jc w:val="both"/>
      </w:pPr>
      <w:r w:rsidRPr="005229E1">
        <w:t>- сведения о результатах рейдового осмотра;</w:t>
      </w:r>
    </w:p>
    <w:p w:rsidR="000B62E0" w:rsidRPr="005229E1" w:rsidRDefault="000B62E0" w:rsidP="00E52478">
      <w:pPr>
        <w:jc w:val="both"/>
      </w:pPr>
      <w:r w:rsidRPr="005229E1">
        <w:t>- перечень прилагаемых документов и материалов;</w:t>
      </w:r>
    </w:p>
    <w:p w:rsidR="000B62E0" w:rsidRPr="005229E1" w:rsidRDefault="000B62E0" w:rsidP="00E52478">
      <w:pPr>
        <w:jc w:val="both"/>
      </w:pPr>
      <w:r w:rsidRPr="005229E1">
        <w:t>- подписи Должностных лиц, проводивших рейдовый осмотр.</w:t>
      </w:r>
    </w:p>
    <w:p w:rsidR="000B62E0" w:rsidRPr="00007F38" w:rsidRDefault="000B62E0" w:rsidP="00E52478">
      <w:pPr>
        <w:jc w:val="both"/>
      </w:pPr>
      <w:r w:rsidRPr="005229E1">
        <w:t>К акту рейдового осмотра прилагаются связанные с результатами рейдового осмотра материалы и документы или их копии.</w:t>
      </w:r>
    </w:p>
    <w:p w:rsidR="000B62E0" w:rsidRPr="00007F38" w:rsidRDefault="000B62E0" w:rsidP="00E52478">
      <w:pPr>
        <w:jc w:val="both"/>
      </w:pPr>
      <w:bookmarkStart w:id="47" w:name="sub_33345"/>
      <w:r w:rsidRPr="00007F38">
        <w:t xml:space="preserve">3.8.19. Форма акта рейдового осмотра представлена в </w:t>
      </w:r>
      <w:hyperlink w:anchor="sub_1900" w:history="1">
        <w:r w:rsidRPr="00007F38">
          <w:rPr>
            <w:rStyle w:val="a0"/>
            <w:shd w:val="clear" w:color="auto" w:fill="FFFFFF"/>
          </w:rPr>
          <w:t xml:space="preserve">приложении </w:t>
        </w:r>
      </w:hyperlink>
      <w:r w:rsidRPr="00007F38">
        <w:rPr>
          <w:rStyle w:val="a0"/>
          <w:shd w:val="clear" w:color="auto" w:fill="FFFFFF"/>
        </w:rPr>
        <w:t>8</w:t>
      </w:r>
      <w:r w:rsidRPr="00007F38">
        <w:rPr>
          <w:shd w:val="clear" w:color="auto" w:fill="FFFFFF"/>
        </w:rPr>
        <w:t xml:space="preserve"> к </w:t>
      </w:r>
      <w:r w:rsidRPr="00007F38">
        <w:t>Административному регламенту.</w:t>
      </w:r>
    </w:p>
    <w:p w:rsidR="000B62E0" w:rsidRPr="0079298A" w:rsidRDefault="000B62E0" w:rsidP="00E52478">
      <w:pPr>
        <w:jc w:val="both"/>
      </w:pPr>
      <w:bookmarkStart w:id="48" w:name="sub_33346"/>
      <w:bookmarkEnd w:id="47"/>
      <w:r w:rsidRPr="00007F38">
        <w:t xml:space="preserve">3.8.20. В случае выявления при проведении рейдового осмотра нарушений обязательных требований должностное лицо принимает в пределах своей компетенции меры по пресечению таких нарушений. При наличии оснований для проведения внеплановой проверки, указанных в </w:t>
      </w:r>
      <w:hyperlink r:id="rId39" w:history="1">
        <w:r w:rsidRPr="00007F38">
          <w:rPr>
            <w:rStyle w:val="a0"/>
          </w:rPr>
          <w:t>пункте 2 части 2 статьи 10</w:t>
        </w:r>
      </w:hyperlink>
      <w:r w:rsidRPr="00007F38">
        <w:t xml:space="preserve"> Федерального закона от 26 декабря 2008 года N 294-ФЗ, должностное лицо включает в акт рейдового осмотра мотивированное</w:t>
      </w:r>
      <w:r w:rsidRPr="0079298A">
        <w:t xml:space="preserve"> представление (предложение) о назначении внеплановой проверки юридического лица, индивидуального предпринимателя.</w:t>
      </w:r>
    </w:p>
    <w:p w:rsidR="000B62E0" w:rsidRPr="0079298A" w:rsidRDefault="000B62E0" w:rsidP="00E52478">
      <w:pPr>
        <w:jc w:val="both"/>
      </w:pPr>
      <w:bookmarkStart w:id="49" w:name="sub_33347"/>
      <w:bookmarkEnd w:id="48"/>
      <w:r w:rsidRPr="0079298A">
        <w:t xml:space="preserve">3.8.21. При обнаружении достаточных данных, указывающих на наличие события административного правонарушения, должностное лицо </w:t>
      </w:r>
      <w:bookmarkStart w:id="50" w:name="sub_33348"/>
      <w:bookmarkEnd w:id="49"/>
      <w:r w:rsidRPr="0079298A">
        <w:t>направляет материалы  в органы в соответствии с их компетенцией в течение 5 рабочих дней с момента завершения рейдового осмотра.</w:t>
      </w:r>
    </w:p>
    <w:p w:rsidR="000B62E0" w:rsidRPr="0079298A" w:rsidRDefault="000B62E0" w:rsidP="00E52478">
      <w:pPr>
        <w:jc w:val="both"/>
      </w:pPr>
      <w:bookmarkStart w:id="51" w:name="sub_333411"/>
      <w:bookmarkEnd w:id="50"/>
      <w:r w:rsidRPr="0079298A">
        <w:t>3.8.22. Результат выполнения административной процедуры фиксируется в акте рейдового осмотра.</w:t>
      </w:r>
    </w:p>
    <w:bookmarkEnd w:id="51"/>
    <w:p w:rsidR="000B62E0" w:rsidRDefault="000B62E0" w:rsidP="00E52478">
      <w:pPr>
        <w:jc w:val="both"/>
        <w:rPr>
          <w:u w:val="single"/>
        </w:rPr>
      </w:pPr>
    </w:p>
    <w:p w:rsidR="000B62E0" w:rsidRDefault="000B62E0" w:rsidP="00E52478">
      <w:pPr>
        <w:jc w:val="both"/>
        <w:rPr>
          <w:b/>
          <w:bCs/>
        </w:rPr>
      </w:pPr>
      <w:r w:rsidRPr="00C82BE6">
        <w:rPr>
          <w:b/>
          <w:bCs/>
        </w:rPr>
        <w:t>3.9. Принятие мер, в отношении фактов нарушений, выявленных при проведении проверки</w:t>
      </w:r>
    </w:p>
    <w:p w:rsidR="000B62E0" w:rsidRPr="00C82BE6" w:rsidRDefault="000B62E0" w:rsidP="00E52478">
      <w:pPr>
        <w:jc w:val="both"/>
        <w:rPr>
          <w:b/>
          <w:bCs/>
        </w:rPr>
      </w:pP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3.</w:t>
      </w:r>
      <w:r>
        <w:rPr>
          <w:rFonts w:ascii="Times New Roman" w:hAnsi="Times New Roman" w:cs="Times New Roman"/>
          <w:sz w:val="24"/>
          <w:szCs w:val="24"/>
        </w:rPr>
        <w:t>9</w:t>
      </w:r>
      <w:r w:rsidRPr="00E52478">
        <w:rPr>
          <w:rFonts w:ascii="Times New Roman" w:hAnsi="Times New Roman" w:cs="Times New Roman"/>
          <w:sz w:val="24"/>
          <w:szCs w:val="24"/>
        </w:rPr>
        <w:t xml:space="preserve">.1.   В случае выявления при проведении проверки нарушений субъектом проверки обязательных требований </w:t>
      </w:r>
      <w:r>
        <w:rPr>
          <w:rFonts w:ascii="Times New Roman" w:hAnsi="Times New Roman" w:cs="Times New Roman"/>
          <w:sz w:val="24"/>
          <w:szCs w:val="24"/>
        </w:rPr>
        <w:t>д</w:t>
      </w:r>
      <w:r w:rsidRPr="00E52478">
        <w:rPr>
          <w:rFonts w:ascii="Times New Roman" w:hAnsi="Times New Roman" w:cs="Times New Roman"/>
          <w:sz w:val="24"/>
          <w:szCs w:val="24"/>
        </w:rPr>
        <w:t xml:space="preserve">олжностное лицо, ответственное за проведение проверки, готовит и выдает предписание Субъекту проверки об устранении выявленных нарушений </w:t>
      </w:r>
      <w:r w:rsidRPr="00007F38">
        <w:rPr>
          <w:rFonts w:ascii="Times New Roman" w:hAnsi="Times New Roman" w:cs="Times New Roman"/>
          <w:sz w:val="24"/>
          <w:szCs w:val="24"/>
        </w:rPr>
        <w:t>(Приложение 4)</w:t>
      </w:r>
      <w:r w:rsidRPr="00E52478">
        <w:rPr>
          <w:rFonts w:ascii="Times New Roman" w:hAnsi="Times New Roman" w:cs="Times New Roman"/>
          <w:sz w:val="24"/>
          <w:szCs w:val="24"/>
        </w:rPr>
        <w:t xml:space="preserve"> и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Pr>
          <w:rFonts w:ascii="Times New Roman" w:hAnsi="Times New Roman" w:cs="Times New Roman"/>
          <w:sz w:val="24"/>
          <w:szCs w:val="24"/>
        </w:rPr>
        <w:t xml:space="preserve"> </w:t>
      </w:r>
      <w:r w:rsidRPr="00E52478">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62E0" w:rsidRPr="00E52478" w:rsidRDefault="000B62E0"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3.</w:t>
      </w:r>
      <w:r>
        <w:rPr>
          <w:rFonts w:ascii="Times New Roman" w:hAnsi="Times New Roman" w:cs="Times New Roman"/>
          <w:sz w:val="24"/>
          <w:szCs w:val="24"/>
        </w:rPr>
        <w:t>9</w:t>
      </w:r>
      <w:r w:rsidRPr="00E52478">
        <w:rPr>
          <w:rFonts w:ascii="Times New Roman" w:hAnsi="Times New Roman" w:cs="Times New Roman"/>
          <w:sz w:val="24"/>
          <w:szCs w:val="24"/>
        </w:rPr>
        <w:t>.2. Предписание, об устранении выявленных нарушений с указанием сроков их устранения и (или)о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выдается юридическому лицу, индивидуальному предпринимателю</w:t>
      </w:r>
      <w:r>
        <w:rPr>
          <w:rFonts w:ascii="Times New Roman" w:hAnsi="Times New Roman" w:cs="Times New Roman"/>
          <w:sz w:val="24"/>
          <w:szCs w:val="24"/>
        </w:rPr>
        <w:t>, физическому лицу.</w:t>
      </w:r>
    </w:p>
    <w:p w:rsidR="000B62E0" w:rsidRPr="00E52478" w:rsidRDefault="000B62E0" w:rsidP="00E52478">
      <w:pPr>
        <w:autoSpaceDE w:val="0"/>
        <w:autoSpaceDN w:val="0"/>
        <w:adjustRightInd w:val="0"/>
        <w:jc w:val="both"/>
      </w:pPr>
      <w:r>
        <w:t>3.9</w:t>
      </w:r>
      <w:r w:rsidRPr="00E52478">
        <w:t>.</w:t>
      </w:r>
      <w:r>
        <w:t>3.</w:t>
      </w:r>
      <w:r w:rsidRPr="00E52478">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t>д</w:t>
      </w:r>
      <w:r w:rsidRPr="00E52478">
        <w:t>олжностное лицо обязано незамедлительно принять меры по недопущению причинения вреда</w:t>
      </w:r>
      <w:r>
        <w:t xml:space="preserve"> </w:t>
      </w:r>
      <w:r w:rsidRPr="00E52478">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E52478">
          <w:t>Кодексом</w:t>
        </w:r>
      </w:hyperlink>
      <w:r w:rsidRPr="00E5247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B62E0" w:rsidRPr="00E52478" w:rsidRDefault="000B62E0" w:rsidP="00E52478">
      <w:pPr>
        <w:jc w:val="both"/>
      </w:pPr>
      <w:r w:rsidRPr="00E52478">
        <w:t>3.</w:t>
      </w:r>
      <w:r>
        <w:t>9.4</w:t>
      </w:r>
      <w:r w:rsidRPr="00E52478">
        <w:t>.Предписание подписывается Главой администрации</w:t>
      </w:r>
      <w:r>
        <w:t xml:space="preserve"> Ильинского</w:t>
      </w:r>
      <w:r w:rsidRPr="00E52478">
        <w:t xml:space="preserve"> сельского</w:t>
      </w:r>
      <w:r>
        <w:t xml:space="preserve"> поселения;</w:t>
      </w:r>
      <w:r>
        <w:br/>
      </w:r>
      <w:r w:rsidRPr="00E52478">
        <w:t>3.</w:t>
      </w:r>
      <w:r>
        <w:t>9.5</w:t>
      </w:r>
      <w:r w:rsidRPr="00E52478">
        <w:t xml:space="preserve">. В случае отказа от получения </w:t>
      </w:r>
      <w:r w:rsidRPr="00E52478">
        <w:rPr>
          <w:color w:val="333333"/>
        </w:rPr>
        <w:t>предписания об устранении выявленных нарушений, а также в случае отказа</w:t>
      </w:r>
      <w:r w:rsidRPr="00E52478">
        <w:t xml:space="preserve">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B62E0" w:rsidRPr="00E52478" w:rsidRDefault="000B62E0" w:rsidP="00E52478">
      <w:pPr>
        <w:jc w:val="both"/>
      </w:pPr>
      <w:r>
        <w:t>3.9</w:t>
      </w:r>
      <w:r w:rsidRPr="00E52478">
        <w:t>.</w:t>
      </w:r>
      <w:r>
        <w:t>6.</w:t>
      </w:r>
      <w:r w:rsidRPr="00E52478">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w:t>
      </w:r>
      <w:r>
        <w:t>писаний об устранении нарушений.</w:t>
      </w:r>
    </w:p>
    <w:p w:rsidR="000B62E0" w:rsidRPr="00E52478" w:rsidRDefault="000B62E0" w:rsidP="00E52478">
      <w:pPr>
        <w:jc w:val="both"/>
      </w:pPr>
      <w:r>
        <w:t>3.9</w:t>
      </w:r>
      <w:r w:rsidRPr="00E52478">
        <w:t>.</w:t>
      </w:r>
      <w:r>
        <w:t>7.</w:t>
      </w:r>
      <w:r w:rsidRPr="00E52478">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r>
        <w:t>.</w:t>
      </w:r>
    </w:p>
    <w:p w:rsidR="000B62E0" w:rsidRPr="00E52478" w:rsidRDefault="000B62E0" w:rsidP="00E52478">
      <w:pPr>
        <w:jc w:val="both"/>
      </w:pPr>
      <w:r>
        <w:t>3.9.8</w:t>
      </w:r>
      <w:r w:rsidRPr="00E52478">
        <w:t>. В случае невозможности устранения нарушения в установленный срок Субъект проверки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0B62E0" w:rsidRPr="00E52478" w:rsidRDefault="000B62E0" w:rsidP="00E52478">
      <w:pPr>
        <w:jc w:val="both"/>
      </w:pPr>
      <w:r>
        <w:t>Должностное л</w:t>
      </w:r>
      <w:r w:rsidRPr="00E52478">
        <w:t>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0B62E0" w:rsidRPr="00E52478" w:rsidRDefault="000B62E0" w:rsidP="00E52478">
      <w:pPr>
        <w:jc w:val="both"/>
      </w:pPr>
      <w:r w:rsidRPr="00E52478">
        <w:t>3.</w:t>
      </w:r>
      <w:r>
        <w:t>9.9</w:t>
      </w:r>
      <w:r w:rsidRPr="00E52478">
        <w:t>.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0B62E0" w:rsidRPr="00E52478" w:rsidRDefault="000B62E0" w:rsidP="00E52478">
      <w:pPr>
        <w:jc w:val="both"/>
      </w:pPr>
      <w:r w:rsidRPr="00E52478">
        <w:t>3.</w:t>
      </w:r>
      <w:r>
        <w:t>9.10</w:t>
      </w:r>
      <w:r w:rsidRPr="00E52478">
        <w:t>.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w:t>
      </w:r>
    </w:p>
    <w:p w:rsidR="000B62E0" w:rsidRPr="00E52478" w:rsidRDefault="000B62E0" w:rsidP="00E52478">
      <w:pPr>
        <w:jc w:val="both"/>
      </w:pPr>
      <w:r>
        <w:t>3.9</w:t>
      </w:r>
      <w:r w:rsidRPr="00E52478">
        <w:t xml:space="preserve">.11.   В случае если внеплановая выездная проверка проводилась по согласованию с органами прокуратуры, или по требованию прокурора </w:t>
      </w:r>
      <w:r>
        <w:t>д</w:t>
      </w:r>
      <w:r w:rsidRPr="00E52478">
        <w:t>олжностное лицо, ответственное за проведение проверки, передает копию акта проверки направляет в органы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0B62E0" w:rsidRPr="00E52478" w:rsidRDefault="000B62E0" w:rsidP="00E52478">
      <w:pPr>
        <w:jc w:val="both"/>
      </w:pPr>
      <w:r>
        <w:t>3.9</w:t>
      </w:r>
      <w:r w:rsidRPr="00E52478">
        <w:t xml:space="preserve">.12.  При выявлении нарушений членами саморегулируемой организации обязательных требований </w:t>
      </w:r>
      <w:r>
        <w:t>д</w:t>
      </w:r>
      <w:r w:rsidRPr="00E52478">
        <w:t>олжностное лицо, ответственное за проведение проверки, готовит сообщение о выявленных нарушениях и  направляет в саморегулируемую организацию в течение пяти рабочих дней со дня окончания проведения проверки.</w:t>
      </w:r>
    </w:p>
    <w:p w:rsidR="000B62E0" w:rsidRPr="00E52478" w:rsidRDefault="000B62E0" w:rsidP="00E52478">
      <w:pPr>
        <w:jc w:val="both"/>
      </w:pPr>
      <w:r>
        <w:t>3.9</w:t>
      </w:r>
      <w:r w:rsidRPr="00E52478">
        <w:t xml:space="preserve">.13. 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t>должностное лицо</w:t>
      </w:r>
      <w:r w:rsidRPr="00E52478">
        <w:t>, ответственн</w:t>
      </w:r>
      <w:r>
        <w:t>ое</w:t>
      </w:r>
      <w:r w:rsidRPr="00E52478">
        <w:t xml:space="preserve"> за проведение проверки, готовит ответ на обращение или заявление и направляет ответ  заявителю в течение пяти рабочих дней со дня окончания проведения проверки.</w:t>
      </w:r>
    </w:p>
    <w:p w:rsidR="000B62E0" w:rsidRPr="00C82BE6" w:rsidRDefault="000B62E0" w:rsidP="00E52478">
      <w:pPr>
        <w:jc w:val="both"/>
        <w:rPr>
          <w:highlight w:val="yellow"/>
        </w:rPr>
      </w:pPr>
    </w:p>
    <w:p w:rsidR="000B62E0" w:rsidRPr="0073563F" w:rsidRDefault="000B62E0" w:rsidP="000C7D86">
      <w:pPr>
        <w:jc w:val="both"/>
        <w:rPr>
          <w:b/>
          <w:bCs/>
        </w:rPr>
      </w:pPr>
      <w:r w:rsidRPr="0073563F">
        <w:rPr>
          <w:b/>
          <w:bCs/>
        </w:rPr>
        <w:t xml:space="preserve"> 3.10. Организация и проведение мероприятий, направленных на профилактику нарушений обязательных требований.</w:t>
      </w:r>
    </w:p>
    <w:p w:rsidR="000B62E0" w:rsidRPr="0073563F" w:rsidRDefault="000B62E0" w:rsidP="000C7D86">
      <w:pPr>
        <w:jc w:val="both"/>
        <w:rPr>
          <w:b/>
          <w:bCs/>
        </w:rPr>
      </w:pPr>
    </w:p>
    <w:p w:rsidR="000B62E0" w:rsidRPr="00781CE1" w:rsidRDefault="000B62E0" w:rsidP="000C7D86">
      <w:pPr>
        <w:shd w:val="clear" w:color="auto" w:fill="FFFFFF"/>
        <w:spacing w:line="290" w:lineRule="atLeast"/>
        <w:ind w:firstLine="540"/>
        <w:jc w:val="both"/>
      </w:pPr>
      <w:r w:rsidRPr="00781CE1">
        <w:rPr>
          <w:rStyle w:val="blk"/>
        </w:rPr>
        <w:t xml:space="preserve">3.10.1. </w:t>
      </w:r>
      <w:bookmarkStart w:id="52" w:name="dst385"/>
      <w:bookmarkEnd w:id="52"/>
      <w:r w:rsidRPr="00781CE1">
        <w:rPr>
          <w:rStyle w:val="blk"/>
        </w:rPr>
        <w:t>В целях профилактики нарушений обязательных требований, требований, установленных муниципальными правовыми актами, Администрация Ильинского сельского поселения:</w:t>
      </w:r>
    </w:p>
    <w:p w:rsidR="000B62E0" w:rsidRPr="00781CE1" w:rsidRDefault="000B62E0" w:rsidP="000C7D86">
      <w:pPr>
        <w:shd w:val="clear" w:color="auto" w:fill="FFFFFF"/>
        <w:spacing w:line="290" w:lineRule="atLeast"/>
        <w:ind w:firstLine="540"/>
        <w:jc w:val="both"/>
      </w:pPr>
      <w:bookmarkStart w:id="53" w:name="dst386"/>
      <w:bookmarkEnd w:id="53"/>
      <w:r w:rsidRPr="00781CE1">
        <w:rPr>
          <w:rStyle w:val="blk"/>
        </w:rPr>
        <w:t>3.10.1.1. обеспечивает размещение на официальном сайте в сети "Интернет" для каждого вида муниципального контроля </w:t>
      </w:r>
      <w:hyperlink r:id="rId41" w:anchor="dst0" w:history="1">
        <w:r w:rsidRPr="00781CE1">
          <w:rPr>
            <w:rStyle w:val="Hyperlink"/>
            <w:color w:val="auto"/>
          </w:rPr>
          <w:t>переч</w:t>
        </w:r>
      </w:hyperlink>
      <w:r w:rsidRPr="00781CE1">
        <w:rPr>
          <w:rStyle w:val="blk"/>
        </w:rPr>
        <w:t>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B62E0" w:rsidRPr="00781CE1" w:rsidRDefault="000B62E0" w:rsidP="000C7D86">
      <w:pPr>
        <w:shd w:val="clear" w:color="auto" w:fill="FFFFFF"/>
        <w:spacing w:line="290" w:lineRule="atLeast"/>
        <w:ind w:firstLine="540"/>
        <w:jc w:val="both"/>
      </w:pPr>
      <w:bookmarkStart w:id="54" w:name="dst387"/>
      <w:bookmarkEnd w:id="54"/>
      <w:r w:rsidRPr="00781CE1">
        <w:rPr>
          <w:rStyle w:val="blk"/>
        </w:rPr>
        <w:t>3.10.1.2.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Администрация Ильинского сельского поселения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B62E0" w:rsidRPr="00781CE1" w:rsidRDefault="000B62E0" w:rsidP="000C7D86">
      <w:pPr>
        <w:shd w:val="clear" w:color="auto" w:fill="FFFFFF"/>
        <w:spacing w:line="290" w:lineRule="atLeast"/>
        <w:ind w:firstLine="540"/>
        <w:jc w:val="both"/>
      </w:pPr>
      <w:bookmarkStart w:id="55" w:name="dst388"/>
      <w:bookmarkEnd w:id="55"/>
      <w:r w:rsidRPr="00781CE1">
        <w:rPr>
          <w:rStyle w:val="blk"/>
        </w:rPr>
        <w:t>3.10.1.3.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62E0" w:rsidRPr="00781CE1" w:rsidRDefault="000B62E0" w:rsidP="000C7D86">
      <w:pPr>
        <w:shd w:val="clear" w:color="auto" w:fill="FFFFFF"/>
        <w:spacing w:line="290" w:lineRule="atLeast"/>
        <w:ind w:firstLine="540"/>
        <w:jc w:val="both"/>
      </w:pPr>
      <w:bookmarkStart w:id="56" w:name="dst389"/>
      <w:bookmarkEnd w:id="56"/>
      <w:r w:rsidRPr="00781CE1">
        <w:rPr>
          <w:rStyle w:val="blk"/>
        </w:rPr>
        <w:t>3.10.1.4.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2" w:anchor="dst391" w:history="1">
        <w:r w:rsidRPr="00781CE1">
          <w:rPr>
            <w:rStyle w:val="Hyperlink"/>
            <w:color w:val="auto"/>
          </w:rPr>
          <w:t>пунктами</w:t>
        </w:r>
      </w:hyperlink>
      <w:r w:rsidRPr="00781CE1">
        <w:rPr>
          <w:rStyle w:val="blk"/>
        </w:rPr>
        <w:t xml:space="preserve"> 3.10.1.7-3.10.1.9 настоящего</w:t>
      </w:r>
      <w:r>
        <w:rPr>
          <w:rStyle w:val="blk"/>
        </w:rPr>
        <w:t xml:space="preserve"> </w:t>
      </w:r>
      <w:r w:rsidRPr="00781CE1">
        <w:rPr>
          <w:rStyle w:val="blk"/>
        </w:rPr>
        <w:t>регламента, если иной порядок не установлен федеральным законом (Приложение №9).</w:t>
      </w:r>
    </w:p>
    <w:p w:rsidR="000B62E0" w:rsidRPr="00781CE1" w:rsidRDefault="000B62E0" w:rsidP="000C7D86">
      <w:pPr>
        <w:shd w:val="clear" w:color="auto" w:fill="FFFFFF"/>
        <w:spacing w:line="290" w:lineRule="atLeast"/>
        <w:ind w:firstLine="540"/>
        <w:jc w:val="both"/>
      </w:pPr>
      <w:bookmarkStart w:id="57" w:name="dst289"/>
      <w:bookmarkEnd w:id="57"/>
      <w:r w:rsidRPr="00781CE1">
        <w:rPr>
          <w:rStyle w:val="blk"/>
        </w:rPr>
        <w:t>3.10.1.5.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B62E0" w:rsidRPr="00781CE1" w:rsidRDefault="000B62E0" w:rsidP="000C7D86">
      <w:pPr>
        <w:shd w:val="clear" w:color="auto" w:fill="FFFFFF"/>
        <w:spacing w:line="290" w:lineRule="atLeast"/>
        <w:ind w:firstLine="540"/>
        <w:jc w:val="both"/>
      </w:pPr>
      <w:bookmarkStart w:id="58" w:name="dst390"/>
      <w:bookmarkEnd w:id="58"/>
      <w:r w:rsidRPr="00781CE1">
        <w:rPr>
          <w:rStyle w:val="blk"/>
        </w:rPr>
        <w:t>3.10.1.6. Правительство Российской Федерации вправе определить </w:t>
      </w:r>
      <w:hyperlink r:id="rId43" w:anchor="dst100010" w:history="1">
        <w:r w:rsidRPr="00781CE1">
          <w:rPr>
            <w:rStyle w:val="Hyperlink"/>
            <w:color w:val="auto"/>
          </w:rPr>
          <w:t>общие требования</w:t>
        </w:r>
      </w:hyperlink>
      <w:r w:rsidRPr="00781CE1">
        <w:rPr>
          <w:rStyle w:val="blk"/>
        </w:rPr>
        <w:t> к организации и осуществлению органами муниципального контроля </w:t>
      </w:r>
      <w:hyperlink r:id="rId44" w:anchor="dst100009" w:history="1">
        <w:r w:rsidRPr="00781CE1">
          <w:rPr>
            <w:rStyle w:val="Hyperlink"/>
            <w:color w:val="auto"/>
          </w:rPr>
          <w:t>мероприятий</w:t>
        </w:r>
      </w:hyperlink>
      <w:r w:rsidRPr="00781CE1">
        <w:rPr>
          <w:rStyle w:val="blk"/>
        </w:rPr>
        <w:t> по профилактике нарушений обязательных требований, требований, установленных муниципальными правовыми актами.</w:t>
      </w:r>
    </w:p>
    <w:p w:rsidR="000B62E0" w:rsidRPr="00781CE1" w:rsidRDefault="000B62E0" w:rsidP="000C7D86">
      <w:pPr>
        <w:shd w:val="clear" w:color="auto" w:fill="FFFFFF"/>
        <w:spacing w:line="290" w:lineRule="atLeast"/>
        <w:ind w:firstLine="540"/>
        <w:jc w:val="both"/>
      </w:pPr>
      <w:bookmarkStart w:id="59" w:name="dst391"/>
      <w:bookmarkEnd w:id="59"/>
      <w:r w:rsidRPr="00781CE1">
        <w:rPr>
          <w:rStyle w:val="blk"/>
        </w:rPr>
        <w:t>3.10.1.7.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Pr>
          <w:rStyle w:val="blk"/>
        </w:rPr>
        <w:t xml:space="preserve"> </w:t>
      </w:r>
      <w:r w:rsidRPr="00781CE1">
        <w:rPr>
          <w:rStyle w:val="blk"/>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Ильинского сельского поселения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Администрация Ильинского сельского поселения.</w:t>
      </w:r>
    </w:p>
    <w:p w:rsidR="000B62E0" w:rsidRPr="00781CE1" w:rsidRDefault="000B62E0" w:rsidP="000C7D86">
      <w:pPr>
        <w:shd w:val="clear" w:color="auto" w:fill="FFFFFF"/>
        <w:spacing w:line="290" w:lineRule="atLeast"/>
        <w:ind w:firstLine="540"/>
        <w:jc w:val="both"/>
      </w:pPr>
      <w:bookmarkStart w:id="60" w:name="dst392"/>
      <w:bookmarkEnd w:id="60"/>
      <w:r w:rsidRPr="00781CE1">
        <w:rPr>
          <w:rStyle w:val="blk"/>
        </w:rPr>
        <w:t>3.10.1.8.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B62E0" w:rsidRPr="00781CE1" w:rsidRDefault="000B62E0" w:rsidP="000C7D86">
      <w:pPr>
        <w:shd w:val="clear" w:color="auto" w:fill="FFFFFF"/>
        <w:spacing w:line="290" w:lineRule="atLeast"/>
        <w:ind w:firstLine="540"/>
        <w:jc w:val="both"/>
      </w:pPr>
      <w:bookmarkStart w:id="61" w:name="dst393"/>
      <w:bookmarkEnd w:id="61"/>
      <w:r w:rsidRPr="00781CE1">
        <w:rPr>
          <w:rStyle w:val="blk"/>
        </w:rPr>
        <w:t>3.10.1.9. </w:t>
      </w:r>
      <w:hyperlink r:id="rId45" w:anchor="dst100009" w:history="1">
        <w:r w:rsidRPr="00781CE1">
          <w:rPr>
            <w:rStyle w:val="Hyperlink"/>
            <w:color w:val="auto"/>
          </w:rPr>
          <w:t>Порядок</w:t>
        </w:r>
      </w:hyperlink>
      <w:r w:rsidRPr="00781CE1">
        <w:rPr>
          <w:rStyle w:val="blk"/>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B62E0" w:rsidRPr="00C82BE6" w:rsidRDefault="000B62E0" w:rsidP="00E52478">
      <w:pPr>
        <w:jc w:val="both"/>
        <w:rPr>
          <w:b/>
          <w:bCs/>
          <w:highlight w:val="yellow"/>
        </w:rPr>
      </w:pPr>
    </w:p>
    <w:p w:rsidR="000B62E0" w:rsidRDefault="000B62E0" w:rsidP="00781CE1">
      <w:pPr>
        <w:jc w:val="center"/>
        <w:rPr>
          <w:b/>
          <w:bCs/>
        </w:rPr>
      </w:pPr>
      <w:r w:rsidRPr="00781CE1">
        <w:rPr>
          <w:b/>
          <w:bCs/>
        </w:rPr>
        <w:t>4.  Порядок и формы контроля за исполнением</w:t>
      </w:r>
      <w:r>
        <w:rPr>
          <w:b/>
          <w:bCs/>
        </w:rPr>
        <w:t xml:space="preserve"> </w:t>
      </w:r>
      <w:r w:rsidRPr="00781CE1">
        <w:rPr>
          <w:b/>
          <w:bCs/>
        </w:rPr>
        <w:t>муниципальной функции</w:t>
      </w:r>
    </w:p>
    <w:p w:rsidR="000B62E0" w:rsidRPr="00781CE1" w:rsidRDefault="000B62E0" w:rsidP="00781CE1">
      <w:pPr>
        <w:jc w:val="center"/>
      </w:pPr>
    </w:p>
    <w:p w:rsidR="000B62E0" w:rsidRPr="00E52478" w:rsidRDefault="000B62E0" w:rsidP="00E52478">
      <w:pPr>
        <w:jc w:val="both"/>
      </w:pPr>
      <w:r w:rsidRPr="00781CE1">
        <w:t>4.1.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w:t>
      </w:r>
      <w:r w:rsidRPr="00E52478">
        <w:t xml:space="preserve"> проверки несут ответственность в соответствии с законодательством Российской Федерации.</w:t>
      </w:r>
    </w:p>
    <w:p w:rsidR="000B62E0" w:rsidRPr="00E52478" w:rsidRDefault="000B62E0" w:rsidP="00E52478">
      <w:pPr>
        <w:jc w:val="both"/>
      </w:pPr>
      <w:r w:rsidRPr="00E52478">
        <w:t xml:space="preserve">4.2. Глава администрации </w:t>
      </w:r>
      <w:r>
        <w:t>Ильинского</w:t>
      </w:r>
      <w:r w:rsidRPr="00E52478">
        <w:t xml:space="preserve"> сельского поселения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B62E0" w:rsidRPr="00E52478" w:rsidRDefault="000B62E0" w:rsidP="00E52478">
      <w:pPr>
        <w:jc w:val="both"/>
      </w:pPr>
      <w:r w:rsidRPr="00E52478">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0B62E0" w:rsidRPr="00E52478" w:rsidRDefault="000B62E0" w:rsidP="00E52478">
      <w:pPr>
        <w:jc w:val="both"/>
      </w:pPr>
      <w:r w:rsidRPr="00E52478">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0B62E0" w:rsidRPr="00E52478" w:rsidRDefault="000B62E0" w:rsidP="00E52478">
      <w:pPr>
        <w:jc w:val="both"/>
      </w:pPr>
      <w:r w:rsidRPr="00E52478">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0B62E0" w:rsidRPr="00E52478" w:rsidRDefault="000B62E0" w:rsidP="00E52478">
      <w:pPr>
        <w:jc w:val="both"/>
      </w:pPr>
      <w:r w:rsidRPr="00E52478">
        <w:t>4.6.  При проведении проверки рассматриваются все вопросы, связанные с исполнения муниципальной функции или отдельные вопросы. Вид проверки и срок ее проведения устанавливаются распоряжением руководителя уполномоченного органа.</w:t>
      </w:r>
    </w:p>
    <w:p w:rsidR="000B62E0" w:rsidRPr="00E52478" w:rsidRDefault="000B62E0" w:rsidP="00E52478">
      <w:pPr>
        <w:jc w:val="both"/>
      </w:pPr>
      <w:r w:rsidRPr="00E52478">
        <w:t>4.7. Проверки могут быть плановыми (осуществляться на основании полугодовых или годовых планов работы уполномоченного органа) и внеплановыми.</w:t>
      </w:r>
    </w:p>
    <w:p w:rsidR="000B62E0" w:rsidRPr="00E52478" w:rsidRDefault="000B62E0" w:rsidP="00E52478">
      <w:pPr>
        <w:jc w:val="both"/>
      </w:pPr>
      <w:r w:rsidRPr="00E52478">
        <w:t>4.8. Основанием для проведения проверки является распоряжение руководителя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0B62E0" w:rsidRPr="00E52478" w:rsidRDefault="000B62E0" w:rsidP="00E52478">
      <w:pPr>
        <w:jc w:val="both"/>
      </w:pPr>
    </w:p>
    <w:p w:rsidR="000B62E0" w:rsidRPr="00E52478" w:rsidRDefault="000B62E0" w:rsidP="00781CE1">
      <w:pPr>
        <w:jc w:val="center"/>
        <w:rPr>
          <w:b/>
          <w:bCs/>
        </w:rPr>
      </w:pPr>
      <w:r w:rsidRPr="00E52478">
        <w:rPr>
          <w:b/>
          <w:bCs/>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0B62E0" w:rsidRPr="00E52478" w:rsidRDefault="000B62E0" w:rsidP="00781CE1">
      <w:pPr>
        <w:jc w:val="center"/>
      </w:pPr>
    </w:p>
    <w:p w:rsidR="000B62E0" w:rsidRDefault="000B62E0" w:rsidP="00E52478">
      <w:pPr>
        <w:jc w:val="both"/>
      </w:pPr>
      <w:r w:rsidRPr="00E52478">
        <w:t xml:space="preserve">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жалобы </w:t>
      </w:r>
    </w:p>
    <w:p w:rsidR="000B62E0" w:rsidRPr="00E52478" w:rsidRDefault="000B62E0" w:rsidP="00E52478">
      <w:pPr>
        <w:jc w:val="both"/>
      </w:pPr>
      <w:r>
        <w:t>д</w:t>
      </w:r>
      <w:r w:rsidRPr="00E52478">
        <w:t>олжностному лицу, ответственному за проведение проверки или в устной форме при личном приеме.</w:t>
      </w:r>
    </w:p>
    <w:p w:rsidR="000B62E0" w:rsidRPr="00E52478" w:rsidRDefault="000B62E0" w:rsidP="00E52478">
      <w:pPr>
        <w:jc w:val="both"/>
      </w:pPr>
      <w:r w:rsidRPr="00E52478">
        <w:t>5.2. Предметом досудебного обжалования являются:</w:t>
      </w:r>
    </w:p>
    <w:p w:rsidR="000B62E0" w:rsidRPr="00E52478" w:rsidRDefault="000B62E0" w:rsidP="00E52478">
      <w:pPr>
        <w:jc w:val="both"/>
      </w:pPr>
      <w:r w:rsidRPr="00E52478">
        <w:t>- действия (бездействие) должностных лиц при исполнении настоящего регламента;</w:t>
      </w:r>
    </w:p>
    <w:p w:rsidR="000B62E0" w:rsidRPr="00E52478" w:rsidRDefault="000B62E0" w:rsidP="00E52478">
      <w:pPr>
        <w:jc w:val="both"/>
      </w:pPr>
      <w:r w:rsidRPr="00E52478">
        <w:t>- решения, принимаемые в рамках исполнения настоящего регламента.</w:t>
      </w:r>
    </w:p>
    <w:p w:rsidR="000B62E0" w:rsidRPr="00E52478" w:rsidRDefault="000B62E0" w:rsidP="00E52478">
      <w:pPr>
        <w:jc w:val="both"/>
      </w:pPr>
      <w:r w:rsidRPr="00E52478">
        <w:t xml:space="preserve">5.3. Жалоба направляется Главе </w:t>
      </w:r>
      <w:r>
        <w:t>Ильинского</w:t>
      </w:r>
      <w:r w:rsidRPr="00E52478">
        <w:t xml:space="preserve"> сельского поселения или его заместителю.</w:t>
      </w:r>
    </w:p>
    <w:p w:rsidR="000B62E0" w:rsidRPr="00E52478" w:rsidRDefault="000B62E0" w:rsidP="00E52478">
      <w:pPr>
        <w:jc w:val="both"/>
      </w:pPr>
      <w:r w:rsidRPr="00E52478">
        <w:t>5.4. Жалоба должна содержать:</w:t>
      </w:r>
    </w:p>
    <w:p w:rsidR="000B62E0" w:rsidRPr="00E52478" w:rsidRDefault="000B62E0" w:rsidP="00E52478">
      <w:pPr>
        <w:jc w:val="both"/>
      </w:pPr>
      <w:r w:rsidRPr="00E52478">
        <w:t>- наименование муниципального органа (учреждения), в который направляется жалоба, либо фамилию должностного лица;</w:t>
      </w:r>
    </w:p>
    <w:p w:rsidR="000B62E0" w:rsidRPr="00E52478" w:rsidRDefault="000B62E0" w:rsidP="00E52478">
      <w:pPr>
        <w:jc w:val="both"/>
      </w:pPr>
      <w:r w:rsidRPr="00E52478">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0B62E0" w:rsidRPr="00E52478" w:rsidRDefault="000B62E0" w:rsidP="00E52478">
      <w:pPr>
        <w:jc w:val="both"/>
      </w:pPr>
      <w:r w:rsidRPr="00E52478">
        <w:t>- почтовый адрес, по которому должен быть направлен ответ;</w:t>
      </w:r>
    </w:p>
    <w:p w:rsidR="000B62E0" w:rsidRPr="00E52478" w:rsidRDefault="000B62E0" w:rsidP="00E52478">
      <w:pPr>
        <w:jc w:val="both"/>
      </w:pPr>
      <w:r w:rsidRPr="00E52478">
        <w:t>- изложение сути жалобы;</w:t>
      </w:r>
    </w:p>
    <w:p w:rsidR="000B62E0" w:rsidRPr="00E52478" w:rsidRDefault="000B62E0" w:rsidP="00E52478">
      <w:pPr>
        <w:jc w:val="both"/>
      </w:pPr>
      <w:r w:rsidRPr="00E52478">
        <w:t>- подпись лица, обратившегося с жалобой.</w:t>
      </w:r>
    </w:p>
    <w:p w:rsidR="000B62E0" w:rsidRPr="00E52478" w:rsidRDefault="000B62E0" w:rsidP="00E52478">
      <w:pPr>
        <w:jc w:val="both"/>
      </w:pPr>
      <w:r w:rsidRPr="00E52478">
        <w:t>К жалобе могут быть приложены копии документов, подтверждающих изложенные в жалобе доводы.</w:t>
      </w:r>
    </w:p>
    <w:p w:rsidR="000B62E0" w:rsidRPr="00E52478" w:rsidRDefault="000B62E0" w:rsidP="00E52478">
      <w:pPr>
        <w:jc w:val="both"/>
      </w:pPr>
      <w:r w:rsidRPr="00E52478">
        <w:t>5.5. Основания для отказа в рассмотрении жалобы:</w:t>
      </w:r>
    </w:p>
    <w:p w:rsidR="000B62E0" w:rsidRPr="00E52478" w:rsidRDefault="000B62E0" w:rsidP="00E52478">
      <w:pPr>
        <w:jc w:val="both"/>
      </w:pPr>
      <w:r w:rsidRPr="00E52478">
        <w:t>- в жалобе не указаны фамилия заявителя и почтовый адрес, по которому должен быть направлен ответ.</w:t>
      </w:r>
    </w:p>
    <w:p w:rsidR="000B62E0" w:rsidRPr="00E52478" w:rsidRDefault="000B62E0" w:rsidP="00E52478">
      <w:pPr>
        <w:jc w:val="both"/>
      </w:pPr>
      <w:r w:rsidRPr="00E52478">
        <w:t>-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62E0" w:rsidRPr="00E52478" w:rsidRDefault="000B62E0" w:rsidP="00E52478">
      <w:pPr>
        <w:jc w:val="both"/>
      </w:pPr>
      <w:r w:rsidRPr="00E52478">
        <w:t>-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0B62E0" w:rsidRPr="00E52478" w:rsidRDefault="000B62E0" w:rsidP="00E52478">
      <w:pPr>
        <w:jc w:val="both"/>
      </w:pPr>
      <w:r w:rsidRPr="00E52478">
        <w:t>-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Исполнителю или одному и тому же должностному лицу. О данном решении уведомляется заявитель, направивший жалобу.</w:t>
      </w:r>
    </w:p>
    <w:p w:rsidR="000B62E0" w:rsidRPr="00E52478" w:rsidRDefault="000B62E0" w:rsidP="00E52478">
      <w:pPr>
        <w:jc w:val="both"/>
      </w:pPr>
      <w:r w:rsidRPr="00E52478">
        <w:t>5.6. Получение жалобы в адрес Исполнителя или обращение заявителя при личном приеме является основанием для начала процедуры досудебного (внесудебного) рассмотрения решений, принятых в ходе проведения проверки в рамках исполнения Муниципальной функции.</w:t>
      </w:r>
    </w:p>
    <w:p w:rsidR="000B62E0" w:rsidRPr="00E52478" w:rsidRDefault="000B62E0" w:rsidP="00E52478">
      <w:pPr>
        <w:jc w:val="both"/>
      </w:pPr>
      <w:r w:rsidRPr="00F01E60">
        <w:t xml:space="preserve">5.7. </w:t>
      </w:r>
      <w:r w:rsidRPr="00F01E60">
        <w:rPr>
          <w:spacing w:val="2"/>
        </w:rPr>
        <w:t>Жалоба, поступившая в орган муниципального контроля, подлежит рассмотрению в течение пятнадцати рабочих дней со дня ее регистрации</w:t>
      </w:r>
      <w:r w:rsidRPr="00E52478">
        <w:t>.</w:t>
      </w:r>
    </w:p>
    <w:p w:rsidR="000B62E0" w:rsidRPr="00E52478" w:rsidRDefault="000B62E0" w:rsidP="00E52478">
      <w:pPr>
        <w:jc w:val="both"/>
      </w:pPr>
      <w:r w:rsidRPr="00E52478">
        <w:t>5.8.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0B62E0" w:rsidRPr="00E52478" w:rsidRDefault="000B62E0" w:rsidP="00E52478">
      <w:pPr>
        <w:jc w:val="both"/>
      </w:pPr>
      <w:r w:rsidRPr="00E52478">
        <w:t>5.9. Порядок подачи, рассмотрения и разрешения обращений, направленных в суды, определяется законодательством Российской Федерации.</w:t>
      </w:r>
    </w:p>
    <w:p w:rsidR="000B62E0" w:rsidRPr="00E52478" w:rsidRDefault="000B62E0" w:rsidP="00E52478">
      <w:pPr>
        <w:jc w:val="both"/>
      </w:pPr>
      <w:r w:rsidRPr="00E52478">
        <w:t>5.10. В соответствии с действующим законодательством действия (бездействие) должностных лиц Исполнителя,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3F668B">
      <w:pPr>
        <w:shd w:val="clear" w:color="auto" w:fill="FFFFFF"/>
        <w:jc w:val="right"/>
      </w:pPr>
      <w:r w:rsidRPr="00E52478">
        <w:t>Приложение № 1</w:t>
      </w:r>
    </w:p>
    <w:p w:rsidR="000B62E0" w:rsidRPr="00E52478" w:rsidRDefault="000B62E0" w:rsidP="003F668B">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по</w:t>
      </w:r>
    </w:p>
    <w:p w:rsidR="000B62E0" w:rsidRPr="00E52478" w:rsidRDefault="000B62E0" w:rsidP="003F668B">
      <w:pPr>
        <w:shd w:val="clear" w:color="auto" w:fill="FFFFFF"/>
        <w:jc w:val="right"/>
        <w:rPr>
          <w:rStyle w:val="Strong"/>
          <w:b w:val="0"/>
          <w:bCs w:val="0"/>
        </w:rPr>
      </w:pPr>
      <w:r w:rsidRPr="00E52478">
        <w:rPr>
          <w:rStyle w:val="Strong"/>
          <w:b w:val="0"/>
          <w:bCs w:val="0"/>
        </w:rPr>
        <w:t>осуществлению муниципальной функции</w:t>
      </w:r>
    </w:p>
    <w:p w:rsidR="000B62E0" w:rsidRPr="00E52478" w:rsidRDefault="000B62E0" w:rsidP="003F668B">
      <w:pPr>
        <w:shd w:val="clear" w:color="auto" w:fill="FFFFFF"/>
        <w:jc w:val="right"/>
        <w:rPr>
          <w:rStyle w:val="Strong"/>
          <w:b w:val="0"/>
          <w:bCs w:val="0"/>
        </w:rPr>
      </w:pPr>
      <w:r w:rsidRPr="00E52478">
        <w:rPr>
          <w:rStyle w:val="Strong"/>
          <w:b w:val="0"/>
          <w:bCs w:val="0"/>
        </w:rPr>
        <w:t>муниципального контроля в сфере</w:t>
      </w:r>
    </w:p>
    <w:p w:rsidR="000B62E0" w:rsidRPr="00E52478" w:rsidRDefault="000B62E0" w:rsidP="003F668B">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3F668B">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E52478">
      <w:pPr>
        <w:autoSpaceDE w:val="0"/>
        <w:autoSpaceDN w:val="0"/>
        <w:adjustRightInd w:val="0"/>
        <w:jc w:val="both"/>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 контроля (надзора)или органа муниципального контроля)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3F668B">
      <w:pPr>
        <w:pStyle w:val="ConsPlusNonformat"/>
        <w:jc w:val="center"/>
        <w:rPr>
          <w:rFonts w:ascii="Times New Roman" w:hAnsi="Times New Roman" w:cs="Times New Roman"/>
          <w:sz w:val="24"/>
          <w:szCs w:val="24"/>
        </w:rPr>
      </w:pPr>
      <w:bookmarkStart w:id="62" w:name="Par47"/>
      <w:bookmarkEnd w:id="62"/>
      <w:r w:rsidRPr="00E52478">
        <w:rPr>
          <w:rFonts w:ascii="Times New Roman" w:hAnsi="Times New Roman" w:cs="Times New Roman"/>
          <w:sz w:val="24"/>
          <w:szCs w:val="24"/>
        </w:rPr>
        <w:t xml:space="preserve">РАСПОРЯЖЕНИЕ </w:t>
      </w:r>
    </w:p>
    <w:p w:rsidR="000B62E0" w:rsidRPr="00E52478" w:rsidRDefault="000B62E0" w:rsidP="003F668B">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органа государственного контроля (надзора), органа</w:t>
      </w:r>
    </w:p>
    <w:p w:rsidR="000B62E0" w:rsidRPr="00E52478" w:rsidRDefault="000B62E0" w:rsidP="003F668B">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 о проведении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 проверки(плановой/внеплановой, документарной/выездной)юридического лица, индивидуального предпринимателя</w:t>
      </w:r>
    </w:p>
    <w:p w:rsidR="000B62E0" w:rsidRPr="00E52478" w:rsidRDefault="000B62E0" w:rsidP="003F668B">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 г. №</w:t>
      </w:r>
      <w:r w:rsidRPr="00E52478">
        <w:rPr>
          <w:rFonts w:ascii="Times New Roman" w:hAnsi="Times New Roman" w:cs="Times New Roman"/>
          <w:sz w:val="24"/>
          <w:szCs w:val="24"/>
        </w:rPr>
        <w:t xml:space="preserve"> _____</w:t>
      </w:r>
    </w:p>
    <w:p w:rsidR="000B62E0" w:rsidRPr="00E52478" w:rsidRDefault="000B62E0" w:rsidP="003F668B">
      <w:pPr>
        <w:pStyle w:val="ConsPlusNonformat"/>
        <w:jc w:val="both"/>
        <w:rPr>
          <w:rFonts w:ascii="Times New Roman" w:hAnsi="Times New Roman" w:cs="Times New Roman"/>
          <w:sz w:val="24"/>
          <w:szCs w:val="24"/>
        </w:rPr>
      </w:pP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 Провести проверку в отношении 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юридического лица, фамилия, имя, отчество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(последнее - при наличии) индивидуального предпринимателя)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 Место нахождения: 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(юридического лица (их филиалов, представительств, обособленных</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структурных подразделений) или место жительства индивидуального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и место(а) фактического осуществления им деятельности)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3. Назначить лицом(ми), уполномоченным(ми) на проведение проверки: 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(фамилия, имя, отчество (последнее - при наличии), должность должностного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(должностных лиц), уполномоченного(ых) на проведение проверки)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4. Привлечь к проведению  проверки  в  качестве  экспертов,  представителей</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экспертных организаций следующих лиц: 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(фамилия, имя, отчество (последнее - при наличии), должности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привлекаемых к проведению проверки экспертов и (или) наименование</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экспертной организации с указанием реквизитов свидетельства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 аккредитации и наименования органа по аккредитации, выдавшего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свидетельство об аккредитации)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5. Установить, что: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настоящая проверка проводится с целью: 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установлении  целей  проводимой  проверки  указывается  следующая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информация: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а) в случае проведения плановой проверки: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ссылка на утвержденный ежегодный план проведения плановых проверок;</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б) в случае проведения внеплановой выездной проверки: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ранее выданного проверяемому лицу предписания об устранении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выявленного нарушения, срок для исполнения которого истек;</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обращений   и   заявлений   граждан,  юридических  лиц,</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индивидуальных  предпринимателей,  поступивших  в  органы  государственного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органы муниципального контроля;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приказа (распоряжения) руководителя органа государственного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изданного  в  соответствии  с  поручениями Президента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Российской Федерации, Правительства Российской Федерации;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требования  прокурора о проведении внеплановой проверки в</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рамках  надзора за исполнением законов и реквизиты прилагаемых к требованию</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материалов и обращений;</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в случае проведения внеплановой выездной проверки, которая подлежит</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согласованию  органами  прокуратуры,  но  в  целях  принятия неотложных мер</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должна  быть  проведена  незамедлительно  в  связи с причинением вреда либо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нарушением   проверяемых  требований,  если  такое  причинение  вреда  либо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нарушение требований обнаружено непосредственно в момент его совершения: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прилагаемой копии документа (рапорта, докладной записки 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другие), представленного должностным лицом, обнаружившим нарушение;</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задачами настоящей проверки являются: 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6. Предметом настоящей проверки является (отметить нужное):</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соблюдение   обязательных   требований  или  требований,  установленных</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муниципальными правовыми актами;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соответствие    сведений,   содержащихся   в   уведомлении   о   начале</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осуществления    отдельных    видов    предпринимательской    деятельности,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обязательным требованиям;</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выполнение  предписаний  органов  государственного  контроля (надзора),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органов муниципального контроля;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проведение мероприятий:</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предотвращению  причинения  вреда  жизни,  здоровью  граждан, вреда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животным, растениям, окружающей среде;</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предупреждению  возникновения  чрезвычайных  ситуаций  природного 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техногенного характера;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обеспечению безопасности государства;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ликвидации последствий причинения такого вреда.</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7. Срок проведения проверки: 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 проведению проверки приступить</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"__" ____________ 20__ г.</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Проверку окончить не позднее</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 20__ г.</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8. Правовые основания проведения проверки: 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(ссылка на положение нормативного правового акта, в соответствии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которым осуществляется проверка; ссылка на положения (нормативных)</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правовых актов, устанавливающих требования, которые являются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предметом проверки)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9. В  процессе   проверки   провести  следующие  мероприятия  по  контролю,</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необходимые для достижения целей и задач проведения проверки: 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10. Перечень административных регламентов по осуществлению государственного</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осуществлению муниципального контроля (при их наличии):</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указанием наименований, номеров и дат их принятия)</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11.  Перечень  документов,   представление   которых   юридическим   лицом,</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индивидуальным  предпринимателем  необходимо  для  достижения целей и задач</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проведения проверки: 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(должность, фамилия, инициалы руководителя,</w:t>
      </w:r>
      <w:r>
        <w:rPr>
          <w:rFonts w:ascii="Times New Roman" w:hAnsi="Times New Roman" w:cs="Times New Roman"/>
          <w:sz w:val="24"/>
          <w:szCs w:val="24"/>
        </w:rPr>
        <w:t xml:space="preserve"> </w:t>
      </w:r>
      <w:r w:rsidRPr="00E52478">
        <w:rPr>
          <w:rFonts w:ascii="Times New Roman" w:hAnsi="Times New Roman" w:cs="Times New Roman"/>
          <w:sz w:val="24"/>
          <w:szCs w:val="24"/>
        </w:rPr>
        <w:t>заместителя руководителя органа государственного</w:t>
      </w:r>
      <w:r>
        <w:rPr>
          <w:rFonts w:ascii="Times New Roman" w:hAnsi="Times New Roman" w:cs="Times New Roman"/>
          <w:sz w:val="24"/>
          <w:szCs w:val="24"/>
        </w:rPr>
        <w:t xml:space="preserve"> </w:t>
      </w:r>
      <w:r w:rsidRPr="00E52478">
        <w:rPr>
          <w:rFonts w:ascii="Times New Roman" w:hAnsi="Times New Roman" w:cs="Times New Roman"/>
          <w:sz w:val="24"/>
          <w:szCs w:val="24"/>
        </w:rPr>
        <w:t>контроля (надзора), органа муниципального</w:t>
      </w:r>
      <w:r>
        <w:rPr>
          <w:rFonts w:ascii="Times New Roman" w:hAnsi="Times New Roman" w:cs="Times New Roman"/>
          <w:sz w:val="24"/>
          <w:szCs w:val="24"/>
        </w:rPr>
        <w:t xml:space="preserve"> </w:t>
      </w:r>
      <w:r w:rsidRPr="00E52478">
        <w:rPr>
          <w:rFonts w:ascii="Times New Roman" w:hAnsi="Times New Roman" w:cs="Times New Roman"/>
          <w:sz w:val="24"/>
          <w:szCs w:val="24"/>
        </w:rPr>
        <w:t>контроля, издавшего распоряжение или приказ</w:t>
      </w:r>
      <w:r>
        <w:rPr>
          <w:rFonts w:ascii="Times New Roman" w:hAnsi="Times New Roman" w:cs="Times New Roman"/>
          <w:sz w:val="24"/>
          <w:szCs w:val="24"/>
        </w:rPr>
        <w:t xml:space="preserve"> </w:t>
      </w:r>
      <w:r w:rsidRPr="00E52478">
        <w:rPr>
          <w:rFonts w:ascii="Times New Roman" w:hAnsi="Times New Roman" w:cs="Times New Roman"/>
          <w:sz w:val="24"/>
          <w:szCs w:val="24"/>
        </w:rPr>
        <w:t>о проведении проверки)</w:t>
      </w:r>
    </w:p>
    <w:p w:rsidR="000B62E0" w:rsidRPr="00E52478" w:rsidRDefault="000B62E0" w:rsidP="003F668B">
      <w:pPr>
        <w:pStyle w:val="ConsPlusNonformat"/>
        <w:jc w:val="both"/>
        <w:rPr>
          <w:rFonts w:ascii="Times New Roman" w:hAnsi="Times New Roman" w:cs="Times New Roman"/>
          <w:sz w:val="24"/>
          <w:szCs w:val="24"/>
        </w:rPr>
      </w:pP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заверенная печатью)</w:t>
      </w:r>
    </w:p>
    <w:p w:rsidR="000B62E0" w:rsidRPr="00E52478" w:rsidRDefault="000B62E0" w:rsidP="003F668B">
      <w:pPr>
        <w:pStyle w:val="ConsPlusNonformat"/>
        <w:jc w:val="both"/>
        <w:rPr>
          <w:rFonts w:ascii="Times New Roman" w:hAnsi="Times New Roman" w:cs="Times New Roman"/>
          <w:sz w:val="24"/>
          <w:szCs w:val="24"/>
        </w:rPr>
      </w:pP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(фамилия, имя, отчество (последнее - при наличии) и должность</w:t>
      </w:r>
    </w:p>
    <w:p w:rsidR="000B62E0" w:rsidRPr="00E52478" w:rsidRDefault="000B62E0"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непосредственно подготовившего проект распоряжения</w:t>
      </w:r>
    </w:p>
    <w:p w:rsidR="000B62E0" w:rsidRPr="00E52478" w:rsidRDefault="000B62E0" w:rsidP="003F668B">
      <w:pPr>
        <w:jc w:val="both"/>
      </w:pPr>
      <w:r w:rsidRPr="00E52478">
        <w:t>(приказа), контактный телефон, электронный адрес)</w:t>
      </w:r>
    </w:p>
    <w:p w:rsidR="000B62E0" w:rsidRPr="00E52478" w:rsidRDefault="000B62E0" w:rsidP="003F668B">
      <w:pPr>
        <w:jc w:val="both"/>
      </w:pPr>
    </w:p>
    <w:p w:rsidR="000B62E0" w:rsidRPr="00E52478" w:rsidRDefault="000B62E0" w:rsidP="003F668B">
      <w:pPr>
        <w:jc w:val="both"/>
      </w:pPr>
    </w:p>
    <w:p w:rsidR="000B62E0" w:rsidRPr="00E52478" w:rsidRDefault="000B62E0" w:rsidP="003F668B">
      <w:pPr>
        <w:jc w:val="both"/>
      </w:pPr>
    </w:p>
    <w:p w:rsidR="000B62E0" w:rsidRPr="00E52478" w:rsidRDefault="000B62E0" w:rsidP="003F668B">
      <w:pPr>
        <w:jc w:val="both"/>
      </w:pPr>
    </w:p>
    <w:p w:rsidR="000B62E0" w:rsidRPr="00E52478" w:rsidRDefault="000B62E0" w:rsidP="003F668B">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F01E60">
      <w:pPr>
        <w:jc w:val="right"/>
      </w:pPr>
      <w:r w:rsidRPr="00E52478">
        <w:t>Приложение 2</w:t>
      </w:r>
    </w:p>
    <w:p w:rsidR="000B62E0" w:rsidRPr="00E52478" w:rsidRDefault="000B62E0" w:rsidP="00F01E60">
      <w:pPr>
        <w:shd w:val="clear" w:color="auto" w:fill="FFFFFF"/>
        <w:jc w:val="right"/>
        <w:rPr>
          <w:rStyle w:val="Strong"/>
          <w:b w:val="0"/>
          <w:bCs w:val="0"/>
        </w:rPr>
      </w:pPr>
      <w:r w:rsidRPr="00E52478">
        <w:tab/>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F01E60">
      <w:pPr>
        <w:pStyle w:val="ConsPlusNonformat"/>
        <w:tabs>
          <w:tab w:val="left" w:pos="8352"/>
        </w:tabs>
        <w:jc w:val="right"/>
        <w:rPr>
          <w:rFonts w:ascii="Times New Roman" w:hAnsi="Times New Roman" w:cs="Times New Roman"/>
          <w:sz w:val="24"/>
          <w:szCs w:val="24"/>
        </w:rPr>
      </w:pPr>
    </w:p>
    <w:p w:rsidR="000B62E0" w:rsidRPr="00E52478" w:rsidRDefault="000B62E0" w:rsidP="00F01E60">
      <w:pPr>
        <w:pStyle w:val="ConsPlusNonformat"/>
        <w:jc w:val="right"/>
        <w:rPr>
          <w:rFonts w:ascii="Times New Roman" w:hAnsi="Times New Roman" w:cs="Times New Roman"/>
          <w:sz w:val="24"/>
          <w:szCs w:val="24"/>
        </w:rPr>
      </w:pPr>
    </w:p>
    <w:p w:rsidR="000B62E0" w:rsidRPr="00E52478" w:rsidRDefault="000B62E0" w:rsidP="00F01E60">
      <w:pPr>
        <w:pStyle w:val="ConsPlusNonformat"/>
        <w:jc w:val="right"/>
        <w:rPr>
          <w:rFonts w:ascii="Times New Roman" w:hAnsi="Times New Roman" w:cs="Times New Roman"/>
          <w:sz w:val="24"/>
          <w:szCs w:val="24"/>
        </w:rPr>
      </w:pP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В ______________________________________</w:t>
      </w: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(наименование органа прокуратуры)</w:t>
      </w: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от _____________________________________</w:t>
      </w: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w:t>
      </w: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контроля (надзора), муниципального</w:t>
      </w: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контроля с указанием юридического</w:t>
      </w:r>
    </w:p>
    <w:p w:rsidR="000B62E0" w:rsidRPr="00E52478" w:rsidRDefault="000B62E0"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адреса)</w:t>
      </w:r>
    </w:p>
    <w:p w:rsidR="000B62E0" w:rsidRPr="00E52478" w:rsidRDefault="000B62E0" w:rsidP="00F01E60">
      <w:pPr>
        <w:pStyle w:val="ConsPlusNonformat"/>
        <w:jc w:val="right"/>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F01E60">
      <w:pPr>
        <w:pStyle w:val="ConsPlusNonformat"/>
        <w:jc w:val="center"/>
        <w:rPr>
          <w:rFonts w:ascii="Times New Roman" w:hAnsi="Times New Roman" w:cs="Times New Roman"/>
          <w:sz w:val="24"/>
          <w:szCs w:val="24"/>
        </w:rPr>
      </w:pPr>
      <w:bookmarkStart w:id="63" w:name="Par190"/>
      <w:bookmarkEnd w:id="63"/>
      <w:r w:rsidRPr="00E52478">
        <w:rPr>
          <w:rFonts w:ascii="Times New Roman" w:hAnsi="Times New Roman" w:cs="Times New Roman"/>
          <w:sz w:val="24"/>
          <w:szCs w:val="24"/>
        </w:rPr>
        <w:t>ЗАЯВЛЕНИЕ</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 согласовании органом государственного контроля</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(надзора), органом муниципального контроля с органом</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прокуратуры проведения внеплановой выездной проверки</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юридического лица, индивидуального предпринимателя</w:t>
      </w:r>
    </w:p>
    <w:p w:rsidR="000B62E0" w:rsidRPr="00E52478" w:rsidRDefault="000B62E0" w:rsidP="00F01E60">
      <w:pPr>
        <w:pStyle w:val="ConsPlusNonformat"/>
        <w:jc w:val="center"/>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1.  В соответствии со </w:t>
      </w:r>
      <w:hyperlink r:id="rId46" w:history="1">
        <w:r w:rsidRPr="00E52478">
          <w:rPr>
            <w:rFonts w:ascii="Times New Roman" w:hAnsi="Times New Roman" w:cs="Times New Roman"/>
            <w:color w:val="0000FF"/>
            <w:sz w:val="24"/>
            <w:szCs w:val="24"/>
          </w:rPr>
          <w:t>статьей 10</w:t>
        </w:r>
      </w:hyperlink>
      <w:r w:rsidRPr="00E52478">
        <w:rPr>
          <w:rFonts w:ascii="Times New Roman" w:hAnsi="Times New Roman" w:cs="Times New Roman"/>
          <w:sz w:val="24"/>
          <w:szCs w:val="24"/>
        </w:rPr>
        <w:t xml:space="preserve"> Федерального закона  от  26  декабря  2008</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г.   N   294-ФЗ   "О   защите   прав   юридических   лиц  и  индивидуальных</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предпринимателей  при  осуществлении  государственного контроля (надзора) 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  (Собрание законодательства Российской Федерации,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2008,  N  52,  ст. 6249) просим согласия на проведение внеплановой выездной</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в отношении 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адрес (место нахождения) постоянно действующего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исполнительного органа юридического лица, государственный регистрационный</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номер записи о государственной регистрации юридического лица/фамилия, имя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 (в случае, если имеется) отчество, место жительства индивидуального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государственный регистрационный номер записи 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государственной регистрации индивидуального предпринимателя,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идентификационный номер налогоплательщика)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осуществляющего предпринимательскую деятельность по адресу: 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 Основание проведения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(ссылка на положение Федерального </w:t>
      </w:r>
      <w:hyperlink r:id="rId47" w:history="1">
        <w:r w:rsidRPr="00E52478">
          <w:rPr>
            <w:rFonts w:ascii="Times New Roman" w:hAnsi="Times New Roman" w:cs="Times New Roman"/>
            <w:color w:val="0000FF"/>
            <w:sz w:val="24"/>
            <w:szCs w:val="24"/>
          </w:rPr>
          <w:t>закона</w:t>
        </w:r>
      </w:hyperlink>
      <w:r w:rsidRPr="00E52478">
        <w:rPr>
          <w:rFonts w:ascii="Times New Roman" w:hAnsi="Times New Roman" w:cs="Times New Roman"/>
          <w:sz w:val="24"/>
          <w:szCs w:val="24"/>
        </w:rPr>
        <w:t xml:space="preserve"> от 26 декабря 2008 г. N 294-ФЗ</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 защите прав юридических лиц и индивидуальных предпринимателей</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осуществлении государственного контроля (надзора)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 муниципального контроля")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3. Дата начала проведения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года.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4. Время начала проведения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года.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(указывается  в случае, если  основанием  проведения  проверки  является</w:t>
      </w:r>
    </w:p>
    <w:p w:rsidR="000B62E0" w:rsidRPr="00E52478" w:rsidRDefault="000B62E0" w:rsidP="00E52478">
      <w:pPr>
        <w:pStyle w:val="ConsPlusNonformat"/>
        <w:jc w:val="both"/>
        <w:rPr>
          <w:rFonts w:ascii="Times New Roman" w:hAnsi="Times New Roman" w:cs="Times New Roman"/>
          <w:sz w:val="24"/>
          <w:szCs w:val="24"/>
        </w:rPr>
      </w:pPr>
      <w:hyperlink r:id="rId48" w:history="1">
        <w:r w:rsidRPr="00E52478">
          <w:rPr>
            <w:rFonts w:ascii="Times New Roman" w:hAnsi="Times New Roman" w:cs="Times New Roman"/>
            <w:color w:val="0000FF"/>
            <w:sz w:val="24"/>
            <w:szCs w:val="24"/>
          </w:rPr>
          <w:t>часть 12 статьи 10</w:t>
        </w:r>
      </w:hyperlink>
      <w:r w:rsidRPr="00E52478">
        <w:rPr>
          <w:rFonts w:ascii="Times New Roman" w:hAnsi="Times New Roman" w:cs="Times New Roman"/>
          <w:sz w:val="24"/>
          <w:szCs w:val="24"/>
        </w:rPr>
        <w:t xml:space="preserve"> Федерального  закона  от 26 декабря 2008 г.  N 294-ФЗ</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 защите  прав  юридических  лиц и индивидуальных предпринимателей  при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осуществлении  государственного  контроля  (надзора)  и   муниципального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Приложения: 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(копия распоряжения или приказа руководителя, заместителя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руководителя органа государственного контроля (надзора), органа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 о проведении внеплановой выездной</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Документы, содержащие сведения, послужившие</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основанием для проведения внеплановой проверки)</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  _________  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должностного лица)   (подпись)    (фамилия, имя, отчество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случае, если имеется)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М.П.</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время составления документа: ___________________________________</w:t>
      </w: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F01E60">
      <w:pPr>
        <w:autoSpaceDE w:val="0"/>
        <w:autoSpaceDN w:val="0"/>
        <w:adjustRightInd w:val="0"/>
        <w:jc w:val="right"/>
      </w:pPr>
      <w:r w:rsidRPr="00E52478">
        <w:t>Приложение 3</w:t>
      </w:r>
    </w:p>
    <w:p w:rsidR="000B62E0" w:rsidRPr="00E52478" w:rsidRDefault="000B62E0" w:rsidP="00F01E60">
      <w:pPr>
        <w:shd w:val="clear" w:color="auto" w:fill="FFFFFF"/>
        <w:jc w:val="right"/>
        <w:rPr>
          <w:rStyle w:val="Strong"/>
          <w:b w:val="0"/>
          <w:bCs w:val="0"/>
        </w:rPr>
      </w:pPr>
      <w:r w:rsidRPr="00E52478">
        <w:tab/>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E52478">
      <w:pPr>
        <w:tabs>
          <w:tab w:val="left" w:pos="8089"/>
        </w:tabs>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 контроля (надзора) или органа</w:t>
      </w:r>
      <w:r>
        <w:rPr>
          <w:rFonts w:ascii="Times New Roman" w:hAnsi="Times New Roman" w:cs="Times New Roman"/>
          <w:sz w:val="24"/>
          <w:szCs w:val="24"/>
        </w:rPr>
        <w:t xml:space="preserve"> </w:t>
      </w:r>
      <w:r w:rsidRPr="00E52478">
        <w:rPr>
          <w:rFonts w:ascii="Times New Roman" w:hAnsi="Times New Roman" w:cs="Times New Roman"/>
          <w:sz w:val="24"/>
          <w:szCs w:val="24"/>
        </w:rPr>
        <w:t>муниципального контроля)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                       "__" _____________ 20__ г.</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(место составления акта)                          (дата составления акта)</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(время составления акта)</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F01E60">
      <w:pPr>
        <w:pStyle w:val="ConsPlusNonformat"/>
        <w:jc w:val="center"/>
        <w:rPr>
          <w:rFonts w:ascii="Times New Roman" w:hAnsi="Times New Roman" w:cs="Times New Roman"/>
          <w:sz w:val="24"/>
          <w:szCs w:val="24"/>
        </w:rPr>
      </w:pPr>
      <w:bookmarkStart w:id="64" w:name="Par270"/>
      <w:bookmarkEnd w:id="64"/>
      <w:r w:rsidRPr="00E52478">
        <w:rPr>
          <w:rFonts w:ascii="Times New Roman" w:hAnsi="Times New Roman" w:cs="Times New Roman"/>
          <w:sz w:val="24"/>
          <w:szCs w:val="24"/>
        </w:rPr>
        <w:t>АКТ ПРОВЕРКИ</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органом государственного контроля (надзора),</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органом муниципального контроля юридического лица,</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индивидуального предпринимателя</w:t>
      </w:r>
    </w:p>
    <w:p w:rsidR="000B62E0" w:rsidRPr="00E52478" w:rsidRDefault="000B62E0"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N __________</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адресу/адресам: 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(место проведения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 основании: 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(вид документа с указанием реквизитов (номер, дата))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была проведена ______________________________________ проверка в отношении: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(плановая/внеплановая,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документарная/выездная)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юридического лица, фамилия, имя, отчество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(последнее - при наличии) индивидуального предпринимателя)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время проведения проверки:</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 20__ г. с __ час. __ мин. до __ час. __ мин. Продолжительность 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 20__ г. с __ час. __ мин. до __ час. __ мин. Продолжительность 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(заполняется в случае проведения проверок филиалов, представительств,</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обособленных структурных подразделений юридического лица или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осуществлении деятельности индивидуального предпринимателя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нескольким адресам)</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Общая продолжительность проверки: 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(рабочих дней/часов)</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Акт составлен: 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 контроля (надзора) или органа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копией   распоряжения/приказа   о   проведении  проверки ознакомлен(ы):</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(заполняется при проведении выездной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(фамилии, инициалы, подпись, дата, время)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номер решения прокурора (его заместителя) о согласовании  проведения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(заполняется в случае необходимости согласования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органами прокуратуры)</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Лицо(а), проводившее проверку: 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(фамилия, имя, отчество (последнее - при наличии), должность</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(должностных лиц), проводившего(их) проверку; в случае</w:t>
      </w:r>
      <w:r>
        <w:rPr>
          <w:rFonts w:ascii="Times New Roman" w:hAnsi="Times New Roman" w:cs="Times New Roman"/>
          <w:sz w:val="24"/>
          <w:szCs w:val="24"/>
        </w:rPr>
        <w:t xml:space="preserve"> </w:t>
      </w:r>
      <w:r w:rsidRPr="00E52478">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w:t>
      </w:r>
      <w:r w:rsidRPr="00E52478">
        <w:rPr>
          <w:rFonts w:ascii="Times New Roman" w:hAnsi="Times New Roman" w:cs="Times New Roman"/>
          <w:sz w:val="24"/>
          <w:szCs w:val="24"/>
        </w:rPr>
        <w:t>указываются фамилии, имена, отчества (последнее - при наличии),должности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E52478">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E52478">
        <w:rPr>
          <w:rFonts w:ascii="Times New Roman" w:hAnsi="Times New Roman" w:cs="Times New Roman"/>
          <w:sz w:val="24"/>
          <w:szCs w:val="24"/>
        </w:rPr>
        <w:t>по аккредитации, выдавшего свидетельство)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проведении проверки присутствовали: 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(фамилия, имя, отчество (последнее - при наличии), должность</w:t>
      </w:r>
      <w:r>
        <w:rPr>
          <w:rFonts w:ascii="Times New Roman" w:hAnsi="Times New Roman" w:cs="Times New Roman"/>
          <w:sz w:val="24"/>
          <w:szCs w:val="24"/>
        </w:rPr>
        <w:t xml:space="preserve"> </w:t>
      </w:r>
      <w:r w:rsidRPr="00E52478">
        <w:rPr>
          <w:rFonts w:ascii="Times New Roman" w:hAnsi="Times New Roman" w:cs="Times New Roman"/>
          <w:sz w:val="24"/>
          <w:szCs w:val="24"/>
        </w:rPr>
        <w:t>руководителя, иного должностного лица (должностных лиц) или</w:t>
      </w:r>
      <w:r>
        <w:rPr>
          <w:rFonts w:ascii="Times New Roman" w:hAnsi="Times New Roman" w:cs="Times New Roman"/>
          <w:sz w:val="24"/>
          <w:szCs w:val="24"/>
        </w:rPr>
        <w:t xml:space="preserve"> </w:t>
      </w:r>
      <w:r w:rsidRPr="00E52478">
        <w:rPr>
          <w:rFonts w:ascii="Times New Roman" w:hAnsi="Times New Roman" w:cs="Times New Roman"/>
          <w:sz w:val="24"/>
          <w:szCs w:val="24"/>
        </w:rPr>
        <w:t>уполномоченного представителя юридического лица, уполномоченного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 индивидуального предпринимателя, уполномоченного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 саморегулируемой организации (в случае проведения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члена саморегулируемой организации), присутствовавших</w:t>
      </w:r>
      <w:r>
        <w:rPr>
          <w:rFonts w:ascii="Times New Roman" w:hAnsi="Times New Roman" w:cs="Times New Roman"/>
          <w:sz w:val="24"/>
          <w:szCs w:val="24"/>
        </w:rPr>
        <w:t xml:space="preserve"> </w:t>
      </w:r>
      <w:r w:rsidRPr="00E52478">
        <w:rPr>
          <w:rFonts w:ascii="Times New Roman" w:hAnsi="Times New Roman" w:cs="Times New Roman"/>
          <w:sz w:val="24"/>
          <w:szCs w:val="24"/>
        </w:rPr>
        <w:t>при проведении мероприятий по проверке)</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ходе проведения проверки: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Pr="00E52478">
        <w:rPr>
          <w:rFonts w:ascii="Times New Roman" w:hAnsi="Times New Roman" w:cs="Times New Roman"/>
          <w:sz w:val="24"/>
          <w:szCs w:val="24"/>
        </w:rPr>
        <w:t>установленных   муниципальными  правовыми  актами  (с  указанием  положений(нормативных) правовых актов): 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указанием характера нарушений; лиц, допустивших нарушения)выявлены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E52478">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E52478">
        <w:rPr>
          <w:rFonts w:ascii="Times New Roman" w:hAnsi="Times New Roman" w:cs="Times New Roman"/>
          <w:sz w:val="24"/>
          <w:szCs w:val="24"/>
        </w:rPr>
        <w:t>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E52478">
        <w:rPr>
          <w:rFonts w:ascii="Times New Roman" w:hAnsi="Times New Roman" w:cs="Times New Roman"/>
          <w:sz w:val="24"/>
          <w:szCs w:val="24"/>
        </w:rPr>
        <w:t>актов): 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Pr="00E52478">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Pr="00E52478">
        <w:rPr>
          <w:rFonts w:ascii="Times New Roman" w:hAnsi="Times New Roman" w:cs="Times New Roman"/>
          <w:sz w:val="24"/>
          <w:szCs w:val="24"/>
        </w:rPr>
        <w:t>выданных предписаний):</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нарушений не выявлено 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предпринимателя,  проводимых  органами государственного контроля (надзора),органами  муниципального  контроля,  внесена  (заполняется  при  проведении</w:t>
      </w:r>
      <w:r>
        <w:rPr>
          <w:rFonts w:ascii="Times New Roman" w:hAnsi="Times New Roman" w:cs="Times New Roman"/>
          <w:sz w:val="24"/>
          <w:szCs w:val="24"/>
        </w:rPr>
        <w:t xml:space="preserve"> </w:t>
      </w:r>
      <w:r w:rsidRPr="00E52478">
        <w:rPr>
          <w:rFonts w:ascii="Times New Roman" w:hAnsi="Times New Roman" w:cs="Times New Roman"/>
          <w:sz w:val="24"/>
          <w:szCs w:val="24"/>
        </w:rPr>
        <w:t>выездной проверки):</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       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проверяющего)           (подпись уполномоченного представителя</w:t>
      </w:r>
      <w:r>
        <w:rPr>
          <w:rFonts w:ascii="Times New Roman" w:hAnsi="Times New Roman" w:cs="Times New Roman"/>
          <w:sz w:val="24"/>
          <w:szCs w:val="24"/>
        </w:rPr>
        <w:t xml:space="preserve"> </w:t>
      </w:r>
      <w:r w:rsidRPr="00E52478">
        <w:rPr>
          <w:rFonts w:ascii="Times New Roman" w:hAnsi="Times New Roman" w:cs="Times New Roman"/>
          <w:sz w:val="24"/>
          <w:szCs w:val="24"/>
        </w:rPr>
        <w:t>юридического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индивидуального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предпринимателя, его уполномоченного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Журнал    учета     проверок     юридического     лица,     индивидуального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проводимых  органами государственного контроля (надзора),</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органами  муниципального  контроля, отсутствует (заполняется при проведении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выездной проверки):</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       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проверяющего)           (подпись уполномоченного представителя</w:t>
      </w:r>
      <w:r>
        <w:rPr>
          <w:rFonts w:ascii="Times New Roman" w:hAnsi="Times New Roman" w:cs="Times New Roman"/>
          <w:sz w:val="24"/>
          <w:szCs w:val="24"/>
        </w:rPr>
        <w:t xml:space="preserve"> </w:t>
      </w:r>
      <w:r w:rsidRPr="00E52478">
        <w:rPr>
          <w:rFonts w:ascii="Times New Roman" w:hAnsi="Times New Roman" w:cs="Times New Roman"/>
          <w:sz w:val="24"/>
          <w:szCs w:val="24"/>
        </w:rPr>
        <w:t>юридического лица, индивидуального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предпринимателя, его уполномоченного</w:t>
      </w:r>
      <w:r>
        <w:rPr>
          <w:rFonts w:ascii="Times New Roman" w:hAnsi="Times New Roman" w:cs="Times New Roman"/>
          <w:sz w:val="24"/>
          <w:szCs w:val="24"/>
        </w:rPr>
        <w:t xml:space="preserve"> </w:t>
      </w:r>
      <w:r w:rsidRPr="00E52478">
        <w:rPr>
          <w:rFonts w:ascii="Times New Roman" w:hAnsi="Times New Roman" w:cs="Times New Roman"/>
          <w:sz w:val="24"/>
          <w:szCs w:val="24"/>
        </w:rPr>
        <w:t>представителя)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Прилагаемые к акту документы: 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Подписи лиц, проводивших проверку: 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актом  проверки  ознакомлен(а),  копию   акта   со   всеми  приложениями</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получил(а): 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(фамилия, имя, отчество (последнее - при наличии), должность руководителя,</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иного должностного лица или уполномоченного представителя юридического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индивидуального предпринимателя, его уполномоченного представителя)</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w:t>
      </w:r>
    </w:p>
    <w:p w:rsidR="000B62E0" w:rsidRPr="00E52478" w:rsidRDefault="000B62E0" w:rsidP="00E52478">
      <w:pPr>
        <w:pStyle w:val="ConsPlusNonformat"/>
        <w:jc w:val="both"/>
        <w:rPr>
          <w:rFonts w:ascii="Times New Roman" w:hAnsi="Times New Roman" w:cs="Times New Roman"/>
          <w:sz w:val="24"/>
          <w:szCs w:val="24"/>
        </w:rPr>
      </w:pP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Пометка об отказе ознакомления с актом проверки: __________________________</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уполномоченного</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(лиц),</w:t>
      </w:r>
    </w:p>
    <w:p w:rsidR="000B62E0" w:rsidRPr="00E52478" w:rsidRDefault="000B62E0"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проводившего проверку)</w:t>
      </w: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autoSpaceDE w:val="0"/>
        <w:autoSpaceDN w:val="0"/>
        <w:adjustRightInd w:val="0"/>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jc w:val="both"/>
      </w:pPr>
    </w:p>
    <w:p w:rsidR="000B62E0" w:rsidRPr="00E52478" w:rsidRDefault="000B62E0" w:rsidP="00E52478">
      <w:pPr>
        <w:shd w:val="clear" w:color="auto" w:fill="FFFFFF"/>
        <w:jc w:val="both"/>
        <w:rPr>
          <w:rStyle w:val="Strong"/>
          <w:b w:val="0"/>
          <w:bCs w:val="0"/>
        </w:rPr>
      </w:pPr>
    </w:p>
    <w:p w:rsidR="000B62E0" w:rsidRPr="00E52478" w:rsidRDefault="000B62E0" w:rsidP="00E52478">
      <w:pPr>
        <w:shd w:val="clear" w:color="auto" w:fill="FFFFFF"/>
        <w:jc w:val="both"/>
        <w:rPr>
          <w:rStyle w:val="Strong"/>
          <w:b w:val="0"/>
          <w:bCs w:val="0"/>
        </w:rPr>
      </w:pPr>
    </w:p>
    <w:p w:rsidR="000B62E0" w:rsidRPr="00E52478" w:rsidRDefault="000B62E0" w:rsidP="00E52478">
      <w:pPr>
        <w:shd w:val="clear" w:color="auto" w:fill="FFFFFF"/>
        <w:jc w:val="both"/>
        <w:rPr>
          <w:rStyle w:val="Strong"/>
          <w:b w:val="0"/>
          <w:bCs w:val="0"/>
        </w:rPr>
      </w:pPr>
    </w:p>
    <w:p w:rsidR="000B62E0" w:rsidRPr="00E52478" w:rsidRDefault="000B62E0" w:rsidP="00E52478">
      <w:pPr>
        <w:shd w:val="clear" w:color="auto" w:fill="FFFFFF"/>
        <w:jc w:val="both"/>
        <w:rPr>
          <w:rStyle w:val="Strong"/>
          <w:b w:val="0"/>
          <w:bCs w:val="0"/>
        </w:rPr>
      </w:pPr>
    </w:p>
    <w:p w:rsidR="000B62E0" w:rsidRPr="00E52478" w:rsidRDefault="000B62E0" w:rsidP="00E52478">
      <w:pPr>
        <w:shd w:val="clear" w:color="auto" w:fill="FFFFFF"/>
        <w:jc w:val="both"/>
        <w:rPr>
          <w:rStyle w:val="Strong"/>
          <w:b w:val="0"/>
          <w:bCs w:val="0"/>
        </w:rPr>
      </w:pPr>
    </w:p>
    <w:p w:rsidR="000B62E0" w:rsidRPr="00E52478" w:rsidRDefault="000B62E0" w:rsidP="00F01E60">
      <w:pPr>
        <w:shd w:val="clear" w:color="auto" w:fill="FFFFFF"/>
        <w:jc w:val="right"/>
        <w:rPr>
          <w:rStyle w:val="Strong"/>
          <w:b w:val="0"/>
          <w:bCs w:val="0"/>
        </w:rPr>
      </w:pPr>
      <w:r w:rsidRPr="00E52478">
        <w:rPr>
          <w:rStyle w:val="Strong"/>
          <w:b w:val="0"/>
          <w:bCs w:val="0"/>
        </w:rPr>
        <w:t>Приложение 4</w:t>
      </w:r>
    </w:p>
    <w:p w:rsidR="000B62E0" w:rsidRPr="00E52478" w:rsidRDefault="000B62E0" w:rsidP="00F01E60">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F01E60">
      <w:pPr>
        <w:shd w:val="clear" w:color="auto" w:fill="FFFFFF"/>
        <w:jc w:val="right"/>
        <w:rPr>
          <w:rStyle w:val="Strong"/>
          <w:b w:val="0"/>
          <w:bCs w:val="0"/>
        </w:rPr>
      </w:pPr>
    </w:p>
    <w:p w:rsidR="000B62E0" w:rsidRPr="00E52478" w:rsidRDefault="000B62E0" w:rsidP="00E52478">
      <w:pPr>
        <w:shd w:val="clear" w:color="auto" w:fill="FFFFFF"/>
        <w:jc w:val="both"/>
        <w:rPr>
          <w:rStyle w:val="Strong"/>
          <w:b w:val="0"/>
          <w:bCs w:val="0"/>
        </w:rPr>
      </w:pPr>
    </w:p>
    <w:p w:rsidR="000B62E0" w:rsidRPr="00BA2AC7" w:rsidRDefault="000B62E0" w:rsidP="00E52478">
      <w:pPr>
        <w:shd w:val="clear" w:color="auto" w:fill="FFFFFF"/>
        <w:jc w:val="both"/>
        <w:rPr>
          <w:rStyle w:val="Strong"/>
          <w:b w:val="0"/>
          <w:bCs w:val="0"/>
        </w:rPr>
      </w:pPr>
    </w:p>
    <w:p w:rsidR="000B62E0" w:rsidRPr="00BA2AC7" w:rsidRDefault="000B62E0" w:rsidP="00F01E60">
      <w:pPr>
        <w:shd w:val="clear" w:color="auto" w:fill="FFFFFF"/>
        <w:jc w:val="center"/>
      </w:pPr>
      <w:r w:rsidRPr="00BA2AC7">
        <w:rPr>
          <w:rStyle w:val="Strong"/>
          <w:b w:val="0"/>
          <w:bCs w:val="0"/>
        </w:rPr>
        <w:t>ФОРМА</w:t>
      </w:r>
    </w:p>
    <w:p w:rsidR="000B62E0" w:rsidRPr="00BA2AC7" w:rsidRDefault="000B62E0" w:rsidP="00F01E60">
      <w:pPr>
        <w:shd w:val="clear" w:color="auto" w:fill="FFFFFF"/>
        <w:jc w:val="center"/>
        <w:rPr>
          <w:rStyle w:val="Strong"/>
          <w:b w:val="0"/>
          <w:bCs w:val="0"/>
        </w:rPr>
      </w:pPr>
      <w:r w:rsidRPr="00BA2AC7">
        <w:rPr>
          <w:rStyle w:val="Strong"/>
          <w:b w:val="0"/>
          <w:bCs w:val="0"/>
        </w:rPr>
        <w:t>Предписания об устранении выявленных нарушений при проведении муниципального контроля в сфере благоустройства</w:t>
      </w:r>
      <w:r>
        <w:rPr>
          <w:rStyle w:val="Strong"/>
          <w:b w:val="0"/>
          <w:bCs w:val="0"/>
        </w:rPr>
        <w:t xml:space="preserve"> Ильинского</w:t>
      </w:r>
      <w:r w:rsidRPr="00BA2AC7">
        <w:rPr>
          <w:rStyle w:val="Strong"/>
          <w:b w:val="0"/>
          <w:bCs w:val="0"/>
        </w:rPr>
        <w:t xml:space="preserve"> сельского поселения</w:t>
      </w:r>
    </w:p>
    <w:p w:rsidR="000B62E0" w:rsidRPr="00BA2AC7" w:rsidRDefault="000B62E0" w:rsidP="00F01E60">
      <w:pPr>
        <w:shd w:val="clear" w:color="auto" w:fill="FFFFFF"/>
        <w:spacing w:line="255" w:lineRule="atLeast"/>
        <w:jc w:val="center"/>
      </w:pPr>
    </w:p>
    <w:p w:rsidR="000B62E0" w:rsidRPr="00BA2AC7" w:rsidRDefault="000B62E0" w:rsidP="00E52478">
      <w:pPr>
        <w:shd w:val="clear" w:color="auto" w:fill="FFFFFF"/>
        <w:spacing w:line="255" w:lineRule="atLeast"/>
        <w:jc w:val="both"/>
      </w:pPr>
      <w:r w:rsidRPr="00BA2AC7">
        <w:t xml:space="preserve">Администрация </w:t>
      </w:r>
      <w:r>
        <w:t>Ильинского</w:t>
      </w:r>
      <w:r w:rsidRPr="00BA2AC7">
        <w:t xml:space="preserve"> сельского поселения</w:t>
      </w:r>
      <w:r>
        <w:t xml:space="preserve"> </w:t>
      </w:r>
      <w:r w:rsidRPr="00BA2AC7">
        <w:t>Угличского муниципального района</w:t>
      </w:r>
    </w:p>
    <w:p w:rsidR="000B62E0" w:rsidRPr="00BA2AC7" w:rsidRDefault="000B62E0" w:rsidP="00E52478">
      <w:pPr>
        <w:shd w:val="clear" w:color="auto" w:fill="FFFFFF"/>
        <w:spacing w:line="255" w:lineRule="atLeast"/>
        <w:jc w:val="both"/>
      </w:pPr>
      <w:r w:rsidRPr="00BA2AC7">
        <w:t>Ярославской области</w:t>
      </w:r>
    </w:p>
    <w:p w:rsidR="000B62E0" w:rsidRPr="00BA2AC7" w:rsidRDefault="000B62E0" w:rsidP="00E52478">
      <w:pPr>
        <w:shd w:val="clear" w:color="auto" w:fill="FFFFFF"/>
        <w:spacing w:line="255" w:lineRule="atLeast"/>
        <w:jc w:val="both"/>
      </w:pPr>
    </w:p>
    <w:p w:rsidR="000B62E0" w:rsidRPr="00E52478" w:rsidRDefault="000B62E0" w:rsidP="00A156D6">
      <w:pPr>
        <w:jc w:val="both"/>
      </w:pPr>
      <w:r w:rsidRPr="00A55FA5">
        <w:t>ул. Центральная д. 28, с. Ильинское, Угличский район, Ярославская область;</w:t>
      </w:r>
    </w:p>
    <w:tbl>
      <w:tblPr>
        <w:tblW w:w="0" w:type="auto"/>
        <w:jc w:val="center"/>
        <w:tblCellMar>
          <w:left w:w="0" w:type="dxa"/>
          <w:right w:w="0" w:type="dxa"/>
        </w:tblCellMar>
        <w:tblLook w:val="0000"/>
      </w:tblPr>
      <w:tblGrid>
        <w:gridCol w:w="3315"/>
        <w:gridCol w:w="3315"/>
      </w:tblGrid>
      <w:tr w:rsidR="000B62E0" w:rsidRPr="00E52478">
        <w:trPr>
          <w:jc w:val="center"/>
        </w:trPr>
        <w:tc>
          <w:tcPr>
            <w:tcW w:w="3315" w:type="dxa"/>
          </w:tcPr>
          <w:p w:rsidR="000B62E0" w:rsidRPr="00BA2AC7" w:rsidRDefault="000B62E0" w:rsidP="00A156D6">
            <w:pPr>
              <w:jc w:val="both"/>
            </w:pPr>
            <w:r w:rsidRPr="00BA2AC7">
              <w:t>Электронный адрес</w:t>
            </w:r>
          </w:p>
        </w:tc>
        <w:tc>
          <w:tcPr>
            <w:tcW w:w="3315" w:type="dxa"/>
          </w:tcPr>
          <w:p w:rsidR="000B62E0" w:rsidRPr="00100CBB" w:rsidRDefault="000B62E0" w:rsidP="00A156D6">
            <w:pPr>
              <w:autoSpaceDE w:val="0"/>
              <w:autoSpaceDN w:val="0"/>
              <w:adjustRightInd w:val="0"/>
              <w:ind w:firstLine="720"/>
              <w:jc w:val="both"/>
            </w:pPr>
            <w:hyperlink r:id="rId49" w:history="1">
              <w:r w:rsidRPr="00100CBB">
                <w:rPr>
                  <w:rStyle w:val="Hyperlink"/>
                  <w:color w:val="auto"/>
                  <w:lang w:val="en-US"/>
                </w:rPr>
                <w:t>ilinskoe</w:t>
              </w:r>
              <w:r w:rsidRPr="00100CBB">
                <w:rPr>
                  <w:rStyle w:val="Hyperlink"/>
                  <w:color w:val="auto"/>
                </w:rPr>
                <w:t>_</w:t>
              </w:r>
              <w:r w:rsidRPr="00100CBB">
                <w:rPr>
                  <w:rStyle w:val="Hyperlink"/>
                  <w:color w:val="auto"/>
                  <w:lang w:val="en-US"/>
                </w:rPr>
                <w:t>sp</w:t>
              </w:r>
              <w:r w:rsidRPr="00100CBB">
                <w:rPr>
                  <w:rStyle w:val="Hyperlink"/>
                  <w:color w:val="auto"/>
                </w:rPr>
                <w:t>@</w:t>
              </w:r>
              <w:r w:rsidRPr="00100CBB">
                <w:rPr>
                  <w:rStyle w:val="Hyperlink"/>
                  <w:color w:val="auto"/>
                  <w:lang w:val="en-US"/>
                </w:rPr>
                <w:t>mail</w:t>
              </w:r>
              <w:r w:rsidRPr="00100CBB">
                <w:rPr>
                  <w:rStyle w:val="Hyperlink"/>
                  <w:color w:val="auto"/>
                </w:rPr>
                <w:t>.</w:t>
              </w:r>
              <w:r w:rsidRPr="00100CBB">
                <w:rPr>
                  <w:rStyle w:val="Hyperlink"/>
                  <w:color w:val="auto"/>
                  <w:lang w:val="en-US"/>
                </w:rPr>
                <w:t>ru</w:t>
              </w:r>
            </w:hyperlink>
          </w:p>
          <w:p w:rsidR="000B62E0" w:rsidRPr="00BA2AC7" w:rsidRDefault="000B62E0" w:rsidP="00A156D6">
            <w:pPr>
              <w:jc w:val="both"/>
            </w:pPr>
          </w:p>
        </w:tc>
      </w:tr>
      <w:tr w:rsidR="000B62E0" w:rsidRPr="00E52478">
        <w:trPr>
          <w:jc w:val="center"/>
        </w:trPr>
        <w:tc>
          <w:tcPr>
            <w:tcW w:w="3315" w:type="dxa"/>
          </w:tcPr>
          <w:p w:rsidR="000B62E0" w:rsidRPr="00BA2AC7" w:rsidRDefault="000B62E0" w:rsidP="00A156D6">
            <w:pPr>
              <w:jc w:val="both"/>
            </w:pPr>
            <w:r w:rsidRPr="00BA2AC7">
              <w:t>Телефон приёмной</w:t>
            </w:r>
          </w:p>
        </w:tc>
        <w:tc>
          <w:tcPr>
            <w:tcW w:w="3315" w:type="dxa"/>
          </w:tcPr>
          <w:p w:rsidR="000B62E0" w:rsidRPr="00BA2AC7" w:rsidRDefault="000B62E0" w:rsidP="00A156D6">
            <w:pPr>
              <w:jc w:val="both"/>
              <w:rPr>
                <w:lang w:val="en-US"/>
              </w:rPr>
            </w:pPr>
            <w:r w:rsidRPr="00A55FA5">
              <w:t>(84852) 4-26-38</w:t>
            </w:r>
          </w:p>
        </w:tc>
      </w:tr>
    </w:tbl>
    <w:p w:rsidR="000B62E0" w:rsidRPr="00BA2AC7" w:rsidRDefault="000B62E0" w:rsidP="00F01E60">
      <w:pPr>
        <w:shd w:val="clear" w:color="auto" w:fill="FFFFFF"/>
        <w:spacing w:line="255" w:lineRule="atLeast"/>
        <w:jc w:val="center"/>
      </w:pPr>
      <w:r w:rsidRPr="00BA2AC7">
        <w:t>ПРЕДПИСАНИЕ</w:t>
      </w:r>
    </w:p>
    <w:p w:rsidR="000B62E0" w:rsidRPr="00BA2AC7" w:rsidRDefault="000B62E0" w:rsidP="00F01E60">
      <w:pPr>
        <w:shd w:val="clear" w:color="auto" w:fill="FFFFFF"/>
        <w:spacing w:line="255" w:lineRule="atLeast"/>
        <w:jc w:val="center"/>
        <w:rPr>
          <w:rStyle w:val="Strong"/>
          <w:b w:val="0"/>
          <w:bCs w:val="0"/>
        </w:rPr>
      </w:pPr>
      <w:r w:rsidRPr="00BA2AC7">
        <w:t xml:space="preserve">Об устранении выявленных нарушений </w:t>
      </w:r>
      <w:r w:rsidRPr="00BA2AC7">
        <w:rPr>
          <w:rStyle w:val="Strong"/>
          <w:b w:val="0"/>
          <w:bCs w:val="0"/>
        </w:rPr>
        <w:t>в сфере благоустройства</w:t>
      </w:r>
      <w:r>
        <w:rPr>
          <w:rStyle w:val="Strong"/>
          <w:b w:val="0"/>
          <w:bCs w:val="0"/>
        </w:rPr>
        <w:t xml:space="preserve"> Ильинского</w:t>
      </w:r>
      <w:r w:rsidRPr="00BA2AC7">
        <w:rPr>
          <w:rStyle w:val="Strong"/>
          <w:b w:val="0"/>
          <w:bCs w:val="0"/>
        </w:rPr>
        <w:t xml:space="preserve"> сельского поселения</w:t>
      </w:r>
    </w:p>
    <w:p w:rsidR="000B62E0" w:rsidRPr="00BA2AC7" w:rsidRDefault="000B62E0" w:rsidP="00E52478">
      <w:pPr>
        <w:shd w:val="clear" w:color="auto" w:fill="FFFFFF"/>
        <w:spacing w:line="255" w:lineRule="atLeast"/>
        <w:jc w:val="both"/>
      </w:pPr>
    </w:p>
    <w:p w:rsidR="000B62E0" w:rsidRPr="00BA2AC7" w:rsidRDefault="000B62E0" w:rsidP="00E52478">
      <w:pPr>
        <w:shd w:val="clear" w:color="auto" w:fill="FFFFFF"/>
        <w:spacing w:line="255" w:lineRule="atLeast"/>
        <w:jc w:val="both"/>
      </w:pPr>
      <w:r w:rsidRPr="00BA2AC7">
        <w:t>№ _________</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____ ________________ 20___ г.                                                            _________________</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На основании Акта проверки:  № ____________</w:t>
      </w:r>
    </w:p>
    <w:p w:rsidR="000B62E0" w:rsidRPr="00E52478" w:rsidRDefault="000B62E0" w:rsidP="00E52478">
      <w:pPr>
        <w:shd w:val="clear" w:color="auto" w:fill="FFFFFF"/>
        <w:spacing w:line="255" w:lineRule="atLeast"/>
        <w:jc w:val="both"/>
      </w:pPr>
      <w:r w:rsidRPr="00E52478">
        <w:t>от _______________</w:t>
      </w:r>
    </w:p>
    <w:p w:rsidR="000B62E0" w:rsidRPr="00E52478" w:rsidRDefault="000B62E0" w:rsidP="00E52478">
      <w:pPr>
        <w:shd w:val="clear" w:color="auto" w:fill="FFFFFF"/>
        <w:spacing w:line="255" w:lineRule="atLeast"/>
        <w:jc w:val="both"/>
      </w:pPr>
      <w:r w:rsidRPr="00E52478">
        <w:t>Я, ___________________________________________________________________________</w:t>
      </w:r>
    </w:p>
    <w:p w:rsidR="000B62E0" w:rsidRPr="00E52478" w:rsidRDefault="000B62E0" w:rsidP="00E52478">
      <w:pPr>
        <w:shd w:val="clear" w:color="auto" w:fill="FFFFFF"/>
        <w:spacing w:line="255" w:lineRule="atLeast"/>
        <w:jc w:val="both"/>
      </w:pPr>
      <w:r w:rsidRPr="00E52478">
        <w:t>(фамилия, имя, отчество, должность должностного лица)</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ПРЕДПИСЫВАЮ:</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____________________________________________________________________________</w:t>
      </w:r>
    </w:p>
    <w:p w:rsidR="000B62E0" w:rsidRPr="00E52478" w:rsidRDefault="000B62E0" w:rsidP="00E52478">
      <w:pPr>
        <w:shd w:val="clear" w:color="auto" w:fill="FFFFFF"/>
        <w:spacing w:line="255" w:lineRule="atLeast"/>
        <w:jc w:val="both"/>
      </w:pPr>
      <w:r w:rsidRPr="00E52478">
        <w:t>(наименование юридического лиц, представителя юридического лица</w:t>
      </w:r>
      <w:r w:rsidRPr="00E52478">
        <w:rPr>
          <w:b/>
          <w:bCs/>
        </w:rPr>
        <w:t>)</w:t>
      </w:r>
    </w:p>
    <w:p w:rsidR="000B62E0" w:rsidRPr="00E52478" w:rsidRDefault="000B62E0" w:rsidP="00E52478">
      <w:pPr>
        <w:shd w:val="clear" w:color="auto" w:fill="FFFFFF"/>
        <w:spacing w:line="255" w:lineRule="atLeast"/>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3"/>
        <w:gridCol w:w="3044"/>
        <w:gridCol w:w="2128"/>
        <w:gridCol w:w="3654"/>
      </w:tblGrid>
      <w:tr w:rsidR="000B62E0" w:rsidRPr="00E52478">
        <w:tc>
          <w:tcPr>
            <w:tcW w:w="540" w:type="dxa"/>
            <w:shd w:val="clear" w:color="auto" w:fill="FFFFFF"/>
          </w:tcPr>
          <w:p w:rsidR="000B62E0" w:rsidRPr="00E52478" w:rsidRDefault="000B62E0" w:rsidP="00E52478">
            <w:pPr>
              <w:spacing w:line="255" w:lineRule="atLeast"/>
              <w:jc w:val="both"/>
            </w:pPr>
            <w:r w:rsidRPr="00E52478">
              <w:t>№</w:t>
            </w:r>
            <w:r w:rsidRPr="00E52478">
              <w:rPr>
                <w:rStyle w:val="apple-converted-space"/>
              </w:rPr>
              <w:t> </w:t>
            </w:r>
            <w:r w:rsidRPr="00E52478">
              <w:br/>
              <w:t>п/п</w:t>
            </w:r>
          </w:p>
        </w:tc>
        <w:tc>
          <w:tcPr>
            <w:tcW w:w="3105" w:type="dxa"/>
            <w:shd w:val="clear" w:color="auto" w:fill="FFFFFF"/>
          </w:tcPr>
          <w:p w:rsidR="000B62E0" w:rsidRPr="00E52478" w:rsidRDefault="000B62E0" w:rsidP="00E52478">
            <w:pPr>
              <w:spacing w:line="255" w:lineRule="atLeast"/>
              <w:jc w:val="both"/>
            </w:pPr>
            <w:r w:rsidRPr="00E52478">
              <w:t>Содержание предписания</w:t>
            </w:r>
          </w:p>
        </w:tc>
        <w:tc>
          <w:tcPr>
            <w:tcW w:w="2160" w:type="dxa"/>
            <w:shd w:val="clear" w:color="auto" w:fill="FFFFFF"/>
          </w:tcPr>
          <w:p w:rsidR="000B62E0" w:rsidRPr="00E52478" w:rsidRDefault="000B62E0" w:rsidP="00E52478">
            <w:pPr>
              <w:spacing w:line="255" w:lineRule="atLeast"/>
              <w:jc w:val="both"/>
            </w:pPr>
            <w:r w:rsidRPr="00E52478">
              <w:t>Срок исполнения</w:t>
            </w:r>
          </w:p>
        </w:tc>
        <w:tc>
          <w:tcPr>
            <w:tcW w:w="3735" w:type="dxa"/>
            <w:shd w:val="clear" w:color="auto" w:fill="FFFFFF"/>
          </w:tcPr>
          <w:p w:rsidR="000B62E0" w:rsidRPr="00E52478" w:rsidRDefault="000B62E0" w:rsidP="00E52478">
            <w:pPr>
              <w:spacing w:line="255" w:lineRule="atLeast"/>
              <w:jc w:val="both"/>
            </w:pPr>
            <w:r w:rsidRPr="00E52478">
              <w:t>Основания для вынесения   </w:t>
            </w:r>
            <w:r w:rsidRPr="00E52478">
              <w:rPr>
                <w:rStyle w:val="apple-converted-space"/>
              </w:rPr>
              <w:t> </w:t>
            </w:r>
            <w:r w:rsidRPr="00E52478">
              <w:br/>
              <w:t>предписания</w:t>
            </w:r>
          </w:p>
        </w:tc>
      </w:tr>
      <w:tr w:rsidR="000B62E0" w:rsidRPr="00E52478">
        <w:tc>
          <w:tcPr>
            <w:tcW w:w="540" w:type="dxa"/>
            <w:shd w:val="clear" w:color="auto" w:fill="FFFFFF"/>
          </w:tcPr>
          <w:p w:rsidR="000B62E0" w:rsidRPr="00E52478" w:rsidRDefault="000B62E0" w:rsidP="00E52478">
            <w:pPr>
              <w:spacing w:line="255" w:lineRule="atLeast"/>
              <w:jc w:val="both"/>
            </w:pPr>
          </w:p>
        </w:tc>
        <w:tc>
          <w:tcPr>
            <w:tcW w:w="3105" w:type="dxa"/>
            <w:shd w:val="clear" w:color="auto" w:fill="FFFFFF"/>
          </w:tcPr>
          <w:p w:rsidR="000B62E0" w:rsidRPr="00E52478" w:rsidRDefault="000B62E0" w:rsidP="00E52478">
            <w:pPr>
              <w:spacing w:line="255" w:lineRule="atLeast"/>
              <w:jc w:val="both"/>
            </w:pPr>
          </w:p>
        </w:tc>
        <w:tc>
          <w:tcPr>
            <w:tcW w:w="2160" w:type="dxa"/>
            <w:shd w:val="clear" w:color="auto" w:fill="FFFFFF"/>
          </w:tcPr>
          <w:p w:rsidR="000B62E0" w:rsidRPr="00E52478" w:rsidRDefault="000B62E0" w:rsidP="00E52478">
            <w:pPr>
              <w:spacing w:line="255" w:lineRule="atLeast"/>
              <w:jc w:val="both"/>
            </w:pPr>
          </w:p>
        </w:tc>
        <w:tc>
          <w:tcPr>
            <w:tcW w:w="3735" w:type="dxa"/>
            <w:shd w:val="clear" w:color="auto" w:fill="FFFFFF"/>
          </w:tcPr>
          <w:p w:rsidR="000B62E0" w:rsidRPr="00E52478" w:rsidRDefault="000B62E0" w:rsidP="00E52478">
            <w:pPr>
              <w:spacing w:line="255" w:lineRule="atLeast"/>
              <w:jc w:val="both"/>
            </w:pPr>
          </w:p>
        </w:tc>
      </w:tr>
      <w:tr w:rsidR="000B62E0" w:rsidRPr="00E52478">
        <w:tc>
          <w:tcPr>
            <w:tcW w:w="540" w:type="dxa"/>
            <w:shd w:val="clear" w:color="auto" w:fill="FFFFFF"/>
          </w:tcPr>
          <w:p w:rsidR="000B62E0" w:rsidRPr="00E52478" w:rsidRDefault="000B62E0" w:rsidP="00E52478">
            <w:pPr>
              <w:spacing w:line="255" w:lineRule="atLeast"/>
              <w:jc w:val="both"/>
            </w:pPr>
          </w:p>
        </w:tc>
        <w:tc>
          <w:tcPr>
            <w:tcW w:w="3105" w:type="dxa"/>
            <w:shd w:val="clear" w:color="auto" w:fill="FFFFFF"/>
          </w:tcPr>
          <w:p w:rsidR="000B62E0" w:rsidRPr="00E52478" w:rsidRDefault="000B62E0" w:rsidP="00E52478">
            <w:pPr>
              <w:spacing w:line="255" w:lineRule="atLeast"/>
              <w:jc w:val="both"/>
            </w:pPr>
          </w:p>
        </w:tc>
        <w:tc>
          <w:tcPr>
            <w:tcW w:w="2160" w:type="dxa"/>
            <w:shd w:val="clear" w:color="auto" w:fill="FFFFFF"/>
          </w:tcPr>
          <w:p w:rsidR="000B62E0" w:rsidRPr="00E52478" w:rsidRDefault="000B62E0" w:rsidP="00E52478">
            <w:pPr>
              <w:spacing w:line="255" w:lineRule="atLeast"/>
              <w:jc w:val="both"/>
            </w:pPr>
          </w:p>
        </w:tc>
        <w:tc>
          <w:tcPr>
            <w:tcW w:w="3735" w:type="dxa"/>
            <w:shd w:val="clear" w:color="auto" w:fill="FFFFFF"/>
          </w:tcPr>
          <w:p w:rsidR="000B62E0" w:rsidRPr="00E52478" w:rsidRDefault="000B62E0" w:rsidP="00E52478">
            <w:pPr>
              <w:spacing w:line="255" w:lineRule="atLeast"/>
              <w:jc w:val="both"/>
            </w:pPr>
          </w:p>
        </w:tc>
      </w:tr>
      <w:tr w:rsidR="000B62E0" w:rsidRPr="00E52478">
        <w:tc>
          <w:tcPr>
            <w:tcW w:w="540" w:type="dxa"/>
            <w:shd w:val="clear" w:color="auto" w:fill="FFFFFF"/>
          </w:tcPr>
          <w:p w:rsidR="000B62E0" w:rsidRPr="00E52478" w:rsidRDefault="000B62E0" w:rsidP="00E52478">
            <w:pPr>
              <w:spacing w:line="255" w:lineRule="atLeast"/>
              <w:jc w:val="both"/>
            </w:pPr>
          </w:p>
        </w:tc>
        <w:tc>
          <w:tcPr>
            <w:tcW w:w="3105" w:type="dxa"/>
            <w:shd w:val="clear" w:color="auto" w:fill="FFFFFF"/>
          </w:tcPr>
          <w:p w:rsidR="000B62E0" w:rsidRPr="00E52478" w:rsidRDefault="000B62E0" w:rsidP="00E52478">
            <w:pPr>
              <w:spacing w:line="255" w:lineRule="atLeast"/>
              <w:jc w:val="both"/>
            </w:pPr>
          </w:p>
        </w:tc>
        <w:tc>
          <w:tcPr>
            <w:tcW w:w="2160" w:type="dxa"/>
            <w:shd w:val="clear" w:color="auto" w:fill="FFFFFF"/>
          </w:tcPr>
          <w:p w:rsidR="000B62E0" w:rsidRPr="00E52478" w:rsidRDefault="000B62E0" w:rsidP="00E52478">
            <w:pPr>
              <w:spacing w:line="255" w:lineRule="atLeast"/>
              <w:jc w:val="both"/>
            </w:pPr>
          </w:p>
        </w:tc>
        <w:tc>
          <w:tcPr>
            <w:tcW w:w="3735" w:type="dxa"/>
            <w:shd w:val="clear" w:color="auto" w:fill="FFFFFF"/>
          </w:tcPr>
          <w:p w:rsidR="000B62E0" w:rsidRPr="00E52478" w:rsidRDefault="000B62E0" w:rsidP="00E52478">
            <w:pPr>
              <w:spacing w:line="255" w:lineRule="atLeast"/>
              <w:jc w:val="both"/>
            </w:pPr>
          </w:p>
        </w:tc>
      </w:tr>
    </w:tbl>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Нарушитель в сфере благоустройства обязан проинформировать об исполнении соответствующих</w:t>
      </w:r>
      <w:r>
        <w:t xml:space="preserve"> </w:t>
      </w:r>
      <w:r w:rsidRPr="00E52478">
        <w:t>пунктов настоящего предписания</w:t>
      </w:r>
    </w:p>
    <w:p w:rsidR="000B62E0" w:rsidRPr="00E52478" w:rsidRDefault="000B62E0" w:rsidP="00E52478">
      <w:pPr>
        <w:shd w:val="clear" w:color="auto" w:fill="FFFFFF"/>
        <w:spacing w:line="255" w:lineRule="atLeast"/>
        <w:jc w:val="both"/>
      </w:pPr>
      <w:r w:rsidRPr="00E52478">
        <w:t> администрацию  </w:t>
      </w:r>
      <w:r>
        <w:t>Ильинского</w:t>
      </w:r>
      <w:r w:rsidRPr="00E52478">
        <w:t xml:space="preserve"> сельского поселения должностное лицо</w:t>
      </w:r>
      <w:r>
        <w:t>,</w:t>
      </w:r>
      <w:r w:rsidRPr="00E52478">
        <w:t> которое выдало предписание, в течение 7 дней с даты истечения срока их исполнения.</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Подпись лица, выдавшего предписание:                  _____________________</w:t>
      </w:r>
    </w:p>
    <w:p w:rsidR="000B62E0" w:rsidRPr="00E52478" w:rsidRDefault="000B62E0" w:rsidP="00E52478">
      <w:pPr>
        <w:shd w:val="clear" w:color="auto" w:fill="FFFFFF"/>
        <w:spacing w:line="255" w:lineRule="atLeast"/>
        <w:jc w:val="both"/>
      </w:pPr>
      <w:r w:rsidRPr="00E52478">
        <w:t>(подпись)</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Предписание получено:</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_____________________________________________________________________</w:t>
      </w:r>
    </w:p>
    <w:p w:rsidR="000B62E0" w:rsidRPr="00E52478" w:rsidRDefault="000B62E0" w:rsidP="00E52478">
      <w:pPr>
        <w:shd w:val="clear" w:color="auto" w:fill="FFFFFF"/>
        <w:spacing w:line="255" w:lineRule="atLeast"/>
        <w:jc w:val="both"/>
      </w:pPr>
      <w:r w:rsidRPr="00E52478">
        <w:t xml:space="preserve">фамилия, имя, отчество, должность уполномоченного представителя </w:t>
      </w:r>
      <w:r>
        <w:t>Субъекта контроля.</w:t>
      </w:r>
      <w:r w:rsidRPr="00E52478">
        <w:t>)</w:t>
      </w: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p>
    <w:p w:rsidR="000B62E0" w:rsidRPr="00E52478" w:rsidRDefault="000B62E0" w:rsidP="00E52478">
      <w:pPr>
        <w:shd w:val="clear" w:color="auto" w:fill="FFFFFF"/>
        <w:spacing w:line="255" w:lineRule="atLeast"/>
        <w:jc w:val="both"/>
      </w:pPr>
      <w:r w:rsidRPr="00E52478">
        <w:t>_____ ____________________ 20___ г.                  ______________________</w:t>
      </w:r>
    </w:p>
    <w:p w:rsidR="000B62E0" w:rsidRPr="00E52478" w:rsidRDefault="000B62E0" w:rsidP="00E52478">
      <w:pPr>
        <w:shd w:val="clear" w:color="auto" w:fill="FFFFFF"/>
        <w:spacing w:line="255" w:lineRule="atLeast"/>
        <w:jc w:val="both"/>
      </w:pPr>
      <w:r w:rsidRPr="00E52478">
        <w:t>(подпись)</w:t>
      </w:r>
    </w:p>
    <w:p w:rsidR="000B62E0" w:rsidRPr="00E52478" w:rsidRDefault="000B62E0" w:rsidP="00E52478">
      <w:pPr>
        <w:pStyle w:val="NormalWeb"/>
        <w:shd w:val="clear" w:color="auto" w:fill="FFFFFF"/>
        <w:spacing w:before="0" w:beforeAutospacing="0" w:after="0" w:afterAutospacing="0"/>
        <w:jc w:val="both"/>
        <w:rPr>
          <w:b/>
          <w:bCs/>
        </w:rPr>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Pr="00E52478"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pPr>
    </w:p>
    <w:p w:rsidR="000B62E0" w:rsidRDefault="000B62E0" w:rsidP="00E52478">
      <w:pPr>
        <w:shd w:val="clear" w:color="auto" w:fill="FFFFFF"/>
        <w:jc w:val="both"/>
        <w:sectPr w:rsidR="000B62E0" w:rsidSect="00007F38">
          <w:footerReference w:type="default" r:id="rId50"/>
          <w:footerReference w:type="first" r:id="rId51"/>
          <w:pgSz w:w="11906" w:h="16838"/>
          <w:pgMar w:top="1134" w:right="567" w:bottom="1134" w:left="1985" w:header="709" w:footer="709" w:gutter="0"/>
          <w:pgNumType w:start="1"/>
          <w:cols w:space="708"/>
          <w:titlePg/>
          <w:docGrid w:linePitch="360"/>
        </w:sectPr>
      </w:pPr>
    </w:p>
    <w:p w:rsidR="000B62E0" w:rsidRPr="00E52478" w:rsidRDefault="000B62E0" w:rsidP="00E52478">
      <w:pPr>
        <w:shd w:val="clear" w:color="auto" w:fill="FFFFFF"/>
        <w:jc w:val="both"/>
      </w:pPr>
    </w:p>
    <w:p w:rsidR="000B62E0" w:rsidRPr="00E52478" w:rsidRDefault="000B62E0" w:rsidP="00F01E60">
      <w:pPr>
        <w:shd w:val="clear" w:color="auto" w:fill="FFFFFF"/>
        <w:jc w:val="right"/>
      </w:pPr>
      <w:r>
        <w:t>П</w:t>
      </w:r>
      <w:r w:rsidRPr="00E52478">
        <w:t>риложение № 5</w:t>
      </w:r>
    </w:p>
    <w:p w:rsidR="000B62E0" w:rsidRPr="00E52478" w:rsidRDefault="000B62E0" w:rsidP="00F01E60">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F01E60">
      <w:pPr>
        <w:shd w:val="clear" w:color="auto" w:fill="FFFFFF"/>
        <w:jc w:val="right"/>
      </w:pPr>
    </w:p>
    <w:p w:rsidR="000B62E0" w:rsidRPr="00E52478" w:rsidRDefault="000B62E0" w:rsidP="00F01E60">
      <w:pPr>
        <w:shd w:val="clear" w:color="auto" w:fill="FFFFFF"/>
        <w:jc w:val="center"/>
      </w:pPr>
      <w:r>
        <w:t>Б</w:t>
      </w:r>
      <w:r w:rsidRPr="00E52478">
        <w:t>лок-схема</w:t>
      </w:r>
    </w:p>
    <w:p w:rsidR="000B62E0" w:rsidRPr="00E52478" w:rsidRDefault="000B62E0" w:rsidP="00781CE1">
      <w:pPr>
        <w:shd w:val="clear" w:color="auto" w:fill="FFFFFF"/>
        <w:jc w:val="center"/>
      </w:pPr>
      <w:r w:rsidRPr="00F01E60">
        <w:t>при проведении плановых проверок</w:t>
      </w:r>
      <w:r>
        <w:rPr>
          <w:noProof/>
        </w:rPr>
        <w:pict>
          <v:rect id="Rectangle 78" o:spid="_x0000_s1026" style="position:absolute;left:0;text-align:left;margin-left:-18pt;margin-top:471.45pt;width:65.8pt;height:27pt;z-index:251657728;visibility:visible;mso-position-horizontal-relative:text;mso-position-vertical-relative:text">
            <v:textbox style="mso-next-textbox:#Rectangle 78">
              <w:txbxContent>
                <w:p w:rsidR="000B62E0" w:rsidRPr="00C66460" w:rsidRDefault="000B62E0" w:rsidP="00BA2A68">
                  <w:pPr>
                    <w:jc w:val="center"/>
                  </w:pPr>
                  <w:bookmarkStart w:id="65" w:name="_GoBack"/>
                  <w:bookmarkEnd w:id="65"/>
                  <w:r>
                    <w:rPr>
                      <w:sz w:val="28"/>
                      <w:szCs w:val="28"/>
                    </w:rPr>
                    <w:t xml:space="preserve">Акт </w:t>
                  </w:r>
                </w:p>
              </w:txbxContent>
            </v:textbox>
          </v:rect>
        </w:pict>
      </w:r>
      <w:r>
        <w:rPr>
          <w:noProof/>
        </w:rPr>
        <w:pict>
          <v:rect id="Rectangle 77" o:spid="_x0000_s1027" style="position:absolute;left:0;text-align:left;margin-left:-45pt;margin-top:417.45pt;width:180pt;height:36pt;z-index:251656704;visibility:visible;mso-position-horizontal-relative:text;mso-position-vertical-relative:text">
            <v:textbox style="mso-next-textbox:#Rectangle 77">
              <w:txbxContent>
                <w:p w:rsidR="000B62E0" w:rsidRPr="00C5556F" w:rsidRDefault="000B62E0" w:rsidP="00BA2A68">
                  <w:pPr>
                    <w:jc w:val="center"/>
                  </w:pPr>
                  <w:r>
                    <w:rPr>
                      <w:sz w:val="28"/>
                      <w:szCs w:val="28"/>
                    </w:rPr>
                    <w:t>Запрос необходимых документов</w:t>
                  </w:r>
                </w:p>
              </w:txbxContent>
            </v:textbox>
          </v:rect>
        </w:pict>
      </w:r>
      <w:r>
        <w:rPr>
          <w:noProof/>
        </w:rPr>
        <w:pict>
          <v:rect id="Rectangle 76" o:spid="_x0000_s1028" style="position:absolute;left:0;text-align:left;margin-left:-54pt;margin-top:363.45pt;width:181.75pt;height:27.1pt;z-index:251655680;visibility:visible;mso-position-horizontal-relative:text;mso-position-vertical-relative:text">
            <v:textbox style="mso-next-textbox:#Rectangle 76">
              <w:txbxContent>
                <w:p w:rsidR="000B62E0" w:rsidRPr="00C5556F" w:rsidRDefault="000B62E0" w:rsidP="00BA2A68">
                  <w:pPr>
                    <w:jc w:val="center"/>
                  </w:pPr>
                  <w:r>
                    <w:rPr>
                      <w:sz w:val="28"/>
                      <w:szCs w:val="28"/>
                    </w:rPr>
                    <w:t>Документарная проверка</w:t>
                  </w:r>
                </w:p>
              </w:txbxContent>
            </v:textbox>
          </v:rect>
        </w:pict>
      </w:r>
      <w:r>
        <w:rPr>
          <w:noProof/>
        </w:rPr>
      </w:r>
      <w:r>
        <w:rPr>
          <w:noProof/>
        </w:rPr>
        <w:pict>
          <v:group id="Полотно 2" o:spid="_x0000_s1029" editas="canvas" style="width:484.65pt;height:629.5pt;mso-position-horizontal-relative:char;mso-position-vertical-relative:line" coordsize="61550,79946">
            <v:shape id="_x0000_s1030" type="#_x0000_t75" style="position:absolute;width:61550;height:79946;visibility:visible">
              <v:fill o:detectmouseclick="t"/>
              <v:path o:connecttype="none"/>
            </v:shape>
            <v:rect id="Rectangle 4" o:spid="_x0000_s1031" style="position:absolute;left:8201;top:1194;width:31297;height:5784;visibility:visible">
              <v:textbox style="mso-next-textbox:#Rectangle 4">
                <w:txbxContent>
                  <w:p w:rsidR="000B62E0" w:rsidRDefault="000B62E0" w:rsidP="00BA2A68">
                    <w:pPr>
                      <w:jc w:val="center"/>
                    </w:pPr>
                    <w:r>
                      <w:rPr>
                        <w:sz w:val="28"/>
                        <w:szCs w:val="28"/>
                      </w:rPr>
                      <w:t>Формирование ежегодного плана проведения проверок</w:t>
                    </w:r>
                  </w:p>
                </w:txbxContent>
              </v:textbox>
            </v:rect>
            <v:line id="Line 5" o:spid="_x0000_s1032" style="position:absolute;visibility:visible" from="23267,6978" to="23267,11617" o:connectortype="straight">
              <v:stroke endarrow="block"/>
            </v:line>
            <v:rect id="Rectangle 6" o:spid="_x0000_s1033" style="position:absolute;left:8201;top:11617;width:31313;height:5784;visibility:visible">
              <v:textbox style="mso-next-textbox:#Rectangle 6">
                <w:txbxContent>
                  <w:p w:rsidR="000B62E0" w:rsidRPr="001F2054" w:rsidRDefault="000B62E0" w:rsidP="00BA2A68">
                    <w:pPr>
                      <w:jc w:val="center"/>
                    </w:pPr>
                    <w:r>
                      <w:rPr>
                        <w:sz w:val="28"/>
                        <w:szCs w:val="28"/>
                      </w:rPr>
                      <w:t>Согласование с органами прокуратуры</w:t>
                    </w:r>
                  </w:p>
                </w:txbxContent>
              </v:textbox>
            </v:rect>
            <v:rect id="Rectangle 7" o:spid="_x0000_s1034" style="position:absolute;left:8201;top:22040;width:31322;height:3468;visibility:visible">
              <v:textbox style="mso-next-textbox:#Rectangle 7">
                <w:txbxContent>
                  <w:p w:rsidR="000B62E0" w:rsidRPr="001F2054" w:rsidRDefault="000B62E0" w:rsidP="00BA2A68">
                    <w:pPr>
                      <w:jc w:val="center"/>
                    </w:pPr>
                    <w:r>
                      <w:rPr>
                        <w:sz w:val="28"/>
                        <w:szCs w:val="28"/>
                      </w:rPr>
                      <w:t>Решение об утверждении плана</w:t>
                    </w:r>
                  </w:p>
                </w:txbxContent>
              </v:textbox>
            </v:rect>
            <v:line id="Line 8" o:spid="_x0000_s1035" style="position:absolute;visibility:visible" from="23267,17401" to="23275,22031" o:connectortype="straight">
              <v:stroke endarrow="block"/>
            </v:line>
            <v:line id="Line 9" o:spid="_x0000_s1036" style="position:absolute;visibility:visible" from="23267,25508" to="23283,30147" o:connectortype="straight">
              <v:stroke endarrow="block"/>
            </v:line>
            <v:rect id="Rectangle 10" o:spid="_x0000_s1037" style="position:absolute;left:8201;top:30147;width:31305;height:3469;visibility:visible">
              <v:textbox style="mso-next-textbox:#Rectangle 10">
                <w:txbxContent>
                  <w:p w:rsidR="000B62E0" w:rsidRPr="001F2054" w:rsidRDefault="000B62E0" w:rsidP="00BA2A68">
                    <w:pPr>
                      <w:jc w:val="center"/>
                    </w:pPr>
                    <w:r>
                      <w:rPr>
                        <w:sz w:val="28"/>
                        <w:szCs w:val="28"/>
                      </w:rPr>
                      <w:t>Размещение решения на сайте</w:t>
                    </w:r>
                  </w:p>
                </w:txbxContent>
              </v:textbox>
            </v:rect>
            <v:line id="Line 11" o:spid="_x0000_s1038" style="position:absolute;visibility:visible" from="23267,33616" to="23291,38254" o:connectortype="straight">
              <v:stroke endarrow="block"/>
            </v:line>
            <v:rect id="Rectangle 12" o:spid="_x0000_s1039" style="position:absolute;left:8201;top:38254;width:31305;height:5784;visibility:visible">
              <v:textbox style="mso-next-textbox:#Rectangle 12">
                <w:txbxContent>
                  <w:p w:rsidR="000B62E0" w:rsidRPr="001F2054" w:rsidRDefault="000B62E0" w:rsidP="00BA2A68">
                    <w:pPr>
                      <w:jc w:val="center"/>
                    </w:pPr>
                    <w:r>
                      <w:rPr>
                        <w:sz w:val="28"/>
                        <w:szCs w:val="28"/>
                      </w:rPr>
                      <w:t>Распоряжение  о проведении проверки</w:t>
                    </w:r>
                  </w:p>
                </w:txbxContent>
              </v:textbox>
            </v:rect>
            <v:line id="Line 13" o:spid="_x0000_s1040" style="position:absolute;flip:x;visibility:visible" from="1256,44047" to="23275,47515" o:connectortype="straight">
              <v:stroke endarrow="block"/>
            </v:line>
            <v:line id="Line 14" o:spid="_x0000_s1041" style="position:absolute;visibility:visible" from="23275,44047" to="47593,47515" o:connectortype="straight">
              <v:stroke endarrow="block"/>
            </v:line>
            <v:rect id="Rectangle 15" o:spid="_x0000_s1042" style="position:absolute;left:27905;top:47515;width:23407;height:3486;visibility:visible">
              <v:textbox style="mso-next-textbox:#Rectangle 15">
                <w:txbxContent>
                  <w:p w:rsidR="000B62E0" w:rsidRPr="00C5556F" w:rsidRDefault="000B62E0" w:rsidP="00BA2A68">
                    <w:pPr>
                      <w:jc w:val="center"/>
                    </w:pPr>
                    <w:r>
                      <w:rPr>
                        <w:sz w:val="28"/>
                        <w:szCs w:val="28"/>
                      </w:rPr>
                      <w:t>Выездная  проверка</w:t>
                    </w:r>
                  </w:p>
                </w:txbxContent>
              </v:textbox>
            </v:rect>
            <v:line id="Line 16" o:spid="_x0000_s1043" style="position:absolute;visibility:visible" from="2339,50287" to="2348,53756" o:connectortype="straight">
              <v:stroke endarrow="block"/>
            </v:line>
            <v:rect id="Rectangle 17" o:spid="_x0000_s1044" style="position:absolute;left:9367;top:61415;width:13908;height:3469;visibility:visible">
              <v:textbox style="mso-next-textbox:#Rectangle 17">
                <w:txbxContent>
                  <w:p w:rsidR="000B62E0" w:rsidRPr="00C5556F" w:rsidRDefault="000B62E0" w:rsidP="00BA2A68">
                    <w:pPr>
                      <w:jc w:val="center"/>
                    </w:pPr>
                    <w:r>
                      <w:rPr>
                        <w:sz w:val="28"/>
                        <w:szCs w:val="28"/>
                      </w:rPr>
                      <w:t>Предписание</w:t>
                    </w:r>
                  </w:p>
                </w:txbxContent>
              </v:textbox>
            </v:rect>
            <v:line id="Line 18" o:spid="_x0000_s1045" style="position:absolute;flip:x;visibility:visible" from="8210,64892" to="15163,68369" o:connectortype="straight">
              <v:stroke endarrow="block"/>
            </v:line>
            <v:line id="Line 19" o:spid="_x0000_s1046" style="position:absolute;visibility:visible" from="18636,64892" to="24433,68369" o:connectortype="straight">
              <v:stroke endarrow="block"/>
            </v:line>
            <v:rect id="Rectangle 20" o:spid="_x0000_s1047" style="position:absolute;left:1256;top:68369;width:11945;height:5792;visibility:visible">
              <v:textbox style="mso-next-textbox:#Rectangle 20">
                <w:txbxContent>
                  <w:p w:rsidR="000B62E0" w:rsidRPr="001F2054" w:rsidRDefault="000B62E0" w:rsidP="00BA2A68">
                    <w:r>
                      <w:rPr>
                        <w:sz w:val="28"/>
                        <w:szCs w:val="28"/>
                      </w:rPr>
                      <w:t xml:space="preserve">Устранение нарушений  </w:t>
                    </w:r>
                  </w:p>
                </w:txbxContent>
              </v:textbox>
            </v:rect>
            <v:rect id="Rectangle 21" o:spid="_x0000_s1048" style="position:absolute;left:16319;top:66122;width:13913;height:11475;visibility:visible">
              <v:textbox style="mso-next-textbox:#Rectangle 21">
                <w:txbxContent>
                  <w:p w:rsidR="000B62E0" w:rsidRPr="001F2054" w:rsidRDefault="000B62E0" w:rsidP="00BA2A68">
                    <w:r>
                      <w:rPr>
                        <w:sz w:val="28"/>
                        <w:szCs w:val="28"/>
                      </w:rPr>
                      <w:t>Обращение в надзорные органы о понуждении устранения нарушений решения на сайте</w:t>
                    </w:r>
                  </w:p>
                </w:txbxContent>
              </v:textbox>
            </v:rect>
            <v:line id="Line 22" o:spid="_x0000_s1049" style="position:absolute;visibility:visible" from="32544,50992" to="32544,54469" o:connectortype="straight">
              <v:stroke endarrow="block"/>
            </v:line>
            <v:line id="Line 23" o:spid="_x0000_s1050" style="position:absolute;visibility:visible" from="48767,50992" to="48775,54469" o:connectortype="straight">
              <v:stroke endarrow="block"/>
            </v:line>
            <v:rect id="Rectangle 24" o:spid="_x0000_s1051" style="position:absolute;left:26748;top:54469;width:12750;height:4631;visibility:visible">
              <v:textbox style="mso-next-textbox:#Rectangle 24">
                <w:txbxContent>
                  <w:p w:rsidR="000B62E0" w:rsidRDefault="000B62E0" w:rsidP="00BA2A68">
                    <w:pPr>
                      <w:jc w:val="center"/>
                      <w:rPr>
                        <w:sz w:val="28"/>
                        <w:szCs w:val="28"/>
                      </w:rPr>
                    </w:pPr>
                    <w:r>
                      <w:rPr>
                        <w:sz w:val="28"/>
                        <w:szCs w:val="28"/>
                      </w:rPr>
                      <w:t xml:space="preserve">Осмотр </w:t>
                    </w:r>
                  </w:p>
                  <w:p w:rsidR="000B62E0" w:rsidRPr="00C5556F" w:rsidRDefault="000B62E0" w:rsidP="00BA2A68">
                    <w:pPr>
                      <w:jc w:val="center"/>
                    </w:pPr>
                    <w:r>
                      <w:rPr>
                        <w:sz w:val="28"/>
                        <w:szCs w:val="28"/>
                      </w:rPr>
                      <w:t>объектов</w:t>
                    </w:r>
                  </w:p>
                </w:txbxContent>
              </v:textbox>
            </v:rect>
            <v:rect id="Rectangle 25" o:spid="_x0000_s1052" style="position:absolute;left:45286;top:54469;width:11576;height:4631;visibility:visible">
              <v:textbox style="mso-next-textbox:#Rectangle 25">
                <w:txbxContent>
                  <w:p w:rsidR="000B62E0" w:rsidRDefault="000B62E0" w:rsidP="00BA2A68">
                    <w:pPr>
                      <w:jc w:val="center"/>
                      <w:rPr>
                        <w:sz w:val="28"/>
                        <w:szCs w:val="28"/>
                      </w:rPr>
                    </w:pPr>
                    <w:r>
                      <w:rPr>
                        <w:sz w:val="28"/>
                        <w:szCs w:val="28"/>
                      </w:rPr>
                      <w:t xml:space="preserve">Анализ </w:t>
                    </w:r>
                  </w:p>
                  <w:p w:rsidR="000B62E0" w:rsidRPr="00C5556F" w:rsidRDefault="000B62E0" w:rsidP="00BA2A68">
                    <w:pPr>
                      <w:jc w:val="center"/>
                    </w:pPr>
                    <w:r>
                      <w:rPr>
                        <w:sz w:val="28"/>
                        <w:szCs w:val="28"/>
                      </w:rPr>
                      <w:t>документов</w:t>
                    </w:r>
                  </w:p>
                </w:txbxContent>
              </v:textbox>
            </v:rect>
            <v:line id="Line 26" o:spid="_x0000_s1053" style="position:absolute;visibility:visible" from="5845,62527" to="9318,62535" o:connectortype="straight">
              <v:stroke endarrow="block"/>
            </v:line>
            <v:line id="Line 27" o:spid="_x0000_s1054" style="position:absolute;visibility:visible" from="32544,59100" to="32552,61415" o:connectortype="straight">
              <v:stroke endarrow="block"/>
            </v:line>
            <v:rect id="Rectangle 28" o:spid="_x0000_s1055" style="position:absolute;left:27905;top:61415;width:8473;height:3469;visibility:visible">
              <v:textbox style="mso-next-textbox:#Rectangle 28">
                <w:txbxContent>
                  <w:p w:rsidR="000B62E0" w:rsidRPr="001F2054" w:rsidRDefault="000B62E0" w:rsidP="00BA2A68">
                    <w:pPr>
                      <w:jc w:val="center"/>
                    </w:pPr>
                    <w:r>
                      <w:rPr>
                        <w:sz w:val="28"/>
                        <w:szCs w:val="28"/>
                      </w:rPr>
                      <w:t>Акт решения на сайте</w:t>
                    </w:r>
                  </w:p>
                </w:txbxContent>
              </v:textbox>
            </v:rect>
            <v:rect id="Rectangle 29" o:spid="_x0000_s1056" style="position:absolute;left:40656;top:61415;width:13916;height:3469;visibility:visible">
              <v:textbox style="mso-next-textbox:#Rectangle 29">
                <w:txbxContent>
                  <w:p w:rsidR="000B62E0" w:rsidRPr="00C5556F" w:rsidRDefault="000B62E0" w:rsidP="00BA2A68">
                    <w:pPr>
                      <w:jc w:val="center"/>
                    </w:pPr>
                    <w:r>
                      <w:rPr>
                        <w:sz w:val="28"/>
                        <w:szCs w:val="28"/>
                      </w:rPr>
                      <w:t>Предписание</w:t>
                    </w:r>
                  </w:p>
                </w:txbxContent>
              </v:textbox>
            </v:rect>
            <v:line id="Line 30" o:spid="_x0000_s1057" style="position:absolute;visibility:visible" from="49925,59100" to="49925,61415" o:connectortype="straight">
              <v:stroke endarrow="block"/>
            </v:line>
            <v:line id="Line 31" o:spid="_x0000_s1058" style="position:absolute;flip:x;visibility:visible" from="33702,59100" to="47601,61415" o:connectortype="straight">
              <v:stroke endarrow="block"/>
            </v:line>
            <v:line id="Line 32" o:spid="_x0000_s1059" style="position:absolute;visibility:visible" from="34859,59100" to="46444,61415" o:connectortype="straight">
              <v:stroke endarrow="block"/>
            </v:line>
            <v:line id="Line 33" o:spid="_x0000_s1060" style="position:absolute;flip:x;visibility:visible" from="39498,64892" to="45286,68369" o:connectortype="straight">
              <v:stroke endarrow="block"/>
            </v:line>
            <v:line id="Line 34" o:spid="_x0000_s1061" style="position:absolute;visibility:visible" from="47601,64892" to="52240,68369" o:connectortype="straight">
              <v:stroke endarrow="block"/>
            </v:line>
            <v:rect id="Rectangle 35" o:spid="_x0000_s1062" style="position:absolute;left:32544;top:68369;width:11937;height:5792;visibility:visible">
              <v:textbox style="mso-next-textbox:#Rectangle 35">
                <w:txbxContent>
                  <w:p w:rsidR="000B62E0" w:rsidRPr="001F2054" w:rsidRDefault="000B62E0" w:rsidP="00BA2A68">
                    <w:r>
                      <w:rPr>
                        <w:sz w:val="28"/>
                        <w:szCs w:val="28"/>
                      </w:rPr>
                      <w:t xml:space="preserve">Устранение нарушений  </w:t>
                    </w:r>
                  </w:p>
                </w:txbxContent>
              </v:textbox>
            </v:rect>
            <v:rect id="Rectangle 36" o:spid="_x0000_s1063" style="position:absolute;left:46443;top:68370;width:13920;height:9227;visibility:visible">
              <v:textbox style="mso-next-textbox:#Rectangle 36">
                <w:txbxContent>
                  <w:p w:rsidR="000B62E0" w:rsidRPr="001F2054" w:rsidRDefault="000B62E0" w:rsidP="00BA2A68">
                    <w:r>
                      <w:rPr>
                        <w:sz w:val="28"/>
                        <w:szCs w:val="28"/>
                      </w:rPr>
                      <w:t>Обращение в надзорные органы о понуждении устранения нарушений решения на сайте</w:t>
                    </w:r>
                  </w:p>
                </w:txbxContent>
              </v:textbox>
            </v:rect>
            <v:line id="Line 37" o:spid="_x0000_s1064" style="position:absolute;visibility:visible" from="36017,62577" to="40656,62577" o:connectortype="straight">
              <v:stroke endarrow="block"/>
            </v:line>
            <v:line id="Line 38" o:spid="_x0000_s1065" style="position:absolute;visibility:visible" from="2339,59855" to="2339,59855" o:connectortype="straight">
              <v:stroke endarrow="block"/>
            </v:line>
            <v:line id="Line 39" o:spid="_x0000_s1066" style="position:absolute;visibility:visible" from="2339,58286" to="2348,60593" o:connectortype="straight">
              <v:stroke endarrow="block"/>
            </v:line>
            <w10:anchorlock/>
          </v:group>
        </w:pict>
      </w:r>
    </w:p>
    <w:p w:rsidR="000B62E0" w:rsidRDefault="000B62E0" w:rsidP="00E52478">
      <w:pPr>
        <w:shd w:val="clear" w:color="auto" w:fill="FFFFFF"/>
        <w:spacing w:line="255" w:lineRule="atLeast"/>
        <w:ind w:right="-545"/>
        <w:jc w:val="both"/>
      </w:pPr>
    </w:p>
    <w:p w:rsidR="000B62E0" w:rsidRDefault="000B62E0" w:rsidP="00E52478">
      <w:pPr>
        <w:shd w:val="clear" w:color="auto" w:fill="FFFFFF"/>
        <w:spacing w:line="255" w:lineRule="atLeast"/>
        <w:ind w:right="-545"/>
        <w:jc w:val="both"/>
      </w:pPr>
    </w:p>
    <w:p w:rsidR="000B62E0" w:rsidRDefault="000B62E0" w:rsidP="00E52478">
      <w:pPr>
        <w:shd w:val="clear" w:color="auto" w:fill="FFFFFF"/>
        <w:spacing w:line="255" w:lineRule="atLeast"/>
        <w:ind w:right="-545"/>
        <w:jc w:val="both"/>
      </w:pPr>
    </w:p>
    <w:p w:rsidR="000B62E0" w:rsidRDefault="000B62E0" w:rsidP="00E52478">
      <w:pPr>
        <w:shd w:val="clear" w:color="auto" w:fill="FFFFFF"/>
        <w:spacing w:line="255" w:lineRule="atLeast"/>
        <w:ind w:right="-545"/>
        <w:jc w:val="both"/>
      </w:pPr>
    </w:p>
    <w:p w:rsidR="000B62E0" w:rsidRDefault="000B62E0" w:rsidP="00E52478">
      <w:pPr>
        <w:shd w:val="clear" w:color="auto" w:fill="FFFFFF"/>
        <w:spacing w:line="255" w:lineRule="atLeast"/>
        <w:ind w:right="-545"/>
        <w:jc w:val="both"/>
      </w:pPr>
    </w:p>
    <w:p w:rsidR="000B62E0" w:rsidRDefault="000B62E0" w:rsidP="00E52478">
      <w:pPr>
        <w:shd w:val="clear" w:color="auto" w:fill="FFFFFF"/>
        <w:spacing w:line="255" w:lineRule="atLeast"/>
        <w:ind w:right="-545"/>
        <w:jc w:val="both"/>
      </w:pPr>
    </w:p>
    <w:p w:rsidR="000B62E0" w:rsidRDefault="000B62E0" w:rsidP="00E52478">
      <w:pPr>
        <w:shd w:val="clear" w:color="auto" w:fill="FFFFFF"/>
        <w:spacing w:line="255" w:lineRule="atLeast"/>
        <w:ind w:right="-545"/>
        <w:jc w:val="both"/>
      </w:pPr>
    </w:p>
    <w:p w:rsidR="000B62E0" w:rsidRPr="00E52478" w:rsidRDefault="000B62E0" w:rsidP="00E52478">
      <w:pPr>
        <w:shd w:val="clear" w:color="auto" w:fill="FFFFFF"/>
        <w:spacing w:line="255" w:lineRule="atLeast"/>
        <w:ind w:right="-545"/>
        <w:jc w:val="both"/>
      </w:pPr>
    </w:p>
    <w:p w:rsidR="000B62E0" w:rsidRPr="00E52478" w:rsidRDefault="000B62E0" w:rsidP="00F01E60">
      <w:pPr>
        <w:shd w:val="clear" w:color="auto" w:fill="FFFFFF"/>
        <w:jc w:val="right"/>
      </w:pPr>
      <w:r w:rsidRPr="00E52478">
        <w:t>Приложение № 6</w:t>
      </w:r>
    </w:p>
    <w:p w:rsidR="000B62E0" w:rsidRPr="00E52478" w:rsidRDefault="000B62E0" w:rsidP="00F01E60">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E52478">
      <w:pPr>
        <w:shd w:val="clear" w:color="auto" w:fill="FFFFFF"/>
        <w:jc w:val="both"/>
      </w:pPr>
    </w:p>
    <w:p w:rsidR="000B62E0" w:rsidRPr="00E52478" w:rsidRDefault="000B62E0" w:rsidP="00E52478">
      <w:pPr>
        <w:shd w:val="clear" w:color="auto" w:fill="FFFFFF"/>
        <w:spacing w:line="255" w:lineRule="atLeast"/>
        <w:jc w:val="both"/>
      </w:pPr>
    </w:p>
    <w:p w:rsidR="000B62E0" w:rsidRPr="00E52478" w:rsidRDefault="000B62E0" w:rsidP="00F01E60">
      <w:pPr>
        <w:shd w:val="clear" w:color="auto" w:fill="FFFFFF"/>
        <w:spacing w:line="255" w:lineRule="atLeast"/>
        <w:jc w:val="center"/>
      </w:pPr>
      <w:r w:rsidRPr="00E52478">
        <w:t>Блок-схема</w:t>
      </w:r>
    </w:p>
    <w:p w:rsidR="000B62E0" w:rsidRPr="00E52478" w:rsidRDefault="000B62E0" w:rsidP="00F01E60">
      <w:pPr>
        <w:shd w:val="clear" w:color="auto" w:fill="FFFFFF"/>
        <w:spacing w:line="255" w:lineRule="atLeast"/>
        <w:jc w:val="center"/>
      </w:pPr>
      <w:r w:rsidRPr="00E52478">
        <w:rPr>
          <w:b/>
          <w:bCs/>
        </w:rPr>
        <w:t>при проведении внеплановых проверок</w:t>
      </w:r>
    </w:p>
    <w:p w:rsidR="000B62E0" w:rsidRPr="00E52478" w:rsidRDefault="000B62E0" w:rsidP="00F01E60">
      <w:pPr>
        <w:shd w:val="clear" w:color="auto" w:fill="FFFFFF"/>
        <w:spacing w:line="255" w:lineRule="atLeast"/>
        <w:jc w:val="center"/>
      </w:pPr>
    </w:p>
    <w:p w:rsidR="000B62E0" w:rsidRPr="00E52478" w:rsidRDefault="000B62E0" w:rsidP="00E52478">
      <w:pPr>
        <w:ind w:left="-900" w:right="-464"/>
        <w:jc w:val="both"/>
      </w:pPr>
      <w:r>
        <w:rPr>
          <w:noProof/>
        </w:rPr>
      </w:r>
      <w:r>
        <w:rPr>
          <w:noProof/>
        </w:rPr>
        <w:pict>
          <v:group id="Полотно 40" o:spid="_x0000_s1067" editas="canvas" style="width:531pt;height:558pt;mso-position-horizontal-relative:char;mso-position-vertical-relative:line" coordsize="67437,70866">
            <v:shape id="_x0000_s1068" type="#_x0000_t75" style="position:absolute;width:67437;height:70866;visibility:visible">
              <v:fill o:detectmouseclick="t"/>
              <v:path o:connecttype="none"/>
            </v:shape>
            <v:rect id="Rectangle 42" o:spid="_x0000_s1069" style="position:absolute;left:17140;top:2292;width:30880;height:7958;visibility:visible">
              <v:textbox>
                <w:txbxContent>
                  <w:p w:rsidR="000B62E0" w:rsidRPr="004434FC" w:rsidRDefault="000B62E0" w:rsidP="00BA2A68">
                    <w:pPr>
                      <w:jc w:val="center"/>
                    </w:pPr>
                    <w:r>
                      <w:rPr>
                        <w:sz w:val="28"/>
                        <w:szCs w:val="28"/>
                      </w:rPr>
                      <w:t>Истечение срока исполнения предписания, обращения и заявления о фактах угрозы причинения вреда</w:t>
                    </w:r>
                  </w:p>
                </w:txbxContent>
              </v:textbox>
            </v:rect>
            <v:rect id="Rectangle 43" o:spid="_x0000_s1070" style="position:absolute;left:17140;top:14867;width:30912;height:5698;visibility:visible">
              <v:textbox>
                <w:txbxContent>
                  <w:p w:rsidR="000B62E0" w:rsidRPr="001F2054" w:rsidRDefault="000B62E0" w:rsidP="00BA2A68">
                    <w:pPr>
                      <w:jc w:val="center"/>
                    </w:pPr>
                    <w:r>
                      <w:rPr>
                        <w:sz w:val="28"/>
                        <w:szCs w:val="28"/>
                      </w:rPr>
                      <w:t>Согласование с органами прокуратуры</w:t>
                    </w:r>
                  </w:p>
                </w:txbxContent>
              </v:textbox>
            </v:rect>
            <v:line id="Line 44" o:spid="_x0000_s1071" style="position:absolute;visibility:visible" from="32005,20581" to="32013,25150" o:connectortype="straight">
              <v:stroke endarrow="block"/>
            </v:line>
            <v:rect id="Rectangle 45" o:spid="_x0000_s1072" style="position:absolute;left:18291;top:25150;width:30879;height:5706;visibility:visible">
              <v:textbox>
                <w:txbxContent>
                  <w:p w:rsidR="000B62E0" w:rsidRPr="001F2054" w:rsidRDefault="000B62E0" w:rsidP="00BA2A68">
                    <w:pPr>
                      <w:jc w:val="center"/>
                    </w:pPr>
                    <w:r>
                      <w:rPr>
                        <w:sz w:val="28"/>
                        <w:szCs w:val="28"/>
                      </w:rPr>
                      <w:t>Распоряжение  о проведении проверки</w:t>
                    </w:r>
                  </w:p>
                </w:txbxContent>
              </v:textbox>
            </v:rect>
            <v:line id="Line 46" o:spid="_x0000_s1073" style="position:absolute;flip:x;visibility:visible" from="10287,30864" to="32013,34286" o:connectortype="straight">
              <v:stroke endarrow="block"/>
            </v:line>
            <v:line id="Line 47" o:spid="_x0000_s1074" style="position:absolute;visibility:visible" from="32005,30864" to="55990,34303" o:connectortype="straight">
              <v:stroke endarrow="block"/>
            </v:line>
            <v:rect id="Rectangle 48" o:spid="_x0000_s1075" style="position:absolute;left:38858;top:34295;width:23103;height:3446;visibility:visible">
              <v:textbox>
                <w:txbxContent>
                  <w:p w:rsidR="000B62E0" w:rsidRPr="00C5556F" w:rsidRDefault="000B62E0" w:rsidP="00BA2A68">
                    <w:pPr>
                      <w:jc w:val="center"/>
                    </w:pPr>
                    <w:r>
                      <w:rPr>
                        <w:sz w:val="28"/>
                        <w:szCs w:val="28"/>
                      </w:rPr>
                      <w:t>Выездная  проверка</w:t>
                    </w:r>
                  </w:p>
                </w:txbxContent>
              </v:textbox>
            </v:rect>
            <v:line id="Line 49" o:spid="_x0000_s1076" style="position:absolute;visibility:visible" from="11429,37725" to="11437,41155" o:connectortype="straight">
              <v:stroke endarrow="block"/>
            </v:line>
            <v:line id="Line 50" o:spid="_x0000_s1077" style="position:absolute;visibility:visible" from="6861,45723" to="6869,48008" o:connectortype="straight">
              <v:stroke endarrow="block"/>
            </v:line>
            <v:line id="Line 51" o:spid="_x0000_s1078" style="position:absolute;visibility:visible" from="10287,49154" to="13714,49162" o:connectortype="straight">
              <v:stroke endarrow="block"/>
            </v:line>
            <v:rect id="Rectangle 52" o:spid="_x0000_s1079" style="position:absolute;left:13714;top:48016;width:13722;height:3422;visibility:visible">
              <v:textbox>
                <w:txbxContent>
                  <w:p w:rsidR="000B62E0" w:rsidRPr="00C5556F" w:rsidRDefault="000B62E0" w:rsidP="00BA2A68">
                    <w:pPr>
                      <w:jc w:val="center"/>
                    </w:pPr>
                    <w:r>
                      <w:rPr>
                        <w:sz w:val="28"/>
                        <w:szCs w:val="28"/>
                      </w:rPr>
                      <w:t>Предписание</w:t>
                    </w:r>
                  </w:p>
                </w:txbxContent>
              </v:textbox>
            </v:rect>
            <v:line id="Line 53" o:spid="_x0000_s1080" style="position:absolute;flip:x;visibility:visible" from="10287,51438" to="17140,54868" o:connectortype="straight">
              <v:stroke endarrow="block"/>
            </v:line>
            <v:line id="Line 54" o:spid="_x0000_s1081" style="position:absolute;visibility:visible" from="20575,51438" to="26286,54868" o:connectortype="straight">
              <v:stroke endarrow="block"/>
            </v:line>
            <v:rect id="Rectangle 55" o:spid="_x0000_s1082" style="position:absolute;left:2284;top:54868;width:11786;height:5715;visibility:visible">
              <v:textbox>
                <w:txbxContent>
                  <w:p w:rsidR="000B62E0" w:rsidRPr="001F2054" w:rsidRDefault="000B62E0" w:rsidP="00BA2A68">
                    <w:r>
                      <w:rPr>
                        <w:sz w:val="28"/>
                        <w:szCs w:val="28"/>
                      </w:rPr>
                      <w:t xml:space="preserve">Устранение нарушений  </w:t>
                    </w:r>
                  </w:p>
                </w:txbxContent>
              </v:textbox>
            </v:rect>
            <v:rect id="Rectangle 56" o:spid="_x0000_s1083" style="position:absolute;left:19433;top:54868;width:13722;height:11421;visibility:visible">
              <v:textbox>
                <w:txbxContent>
                  <w:p w:rsidR="000B62E0" w:rsidRPr="001F2054" w:rsidRDefault="000B62E0" w:rsidP="00BA2A68">
                    <w:r>
                      <w:rPr>
                        <w:sz w:val="28"/>
                        <w:szCs w:val="28"/>
                      </w:rPr>
                      <w:t>Обращение в надзорные органы о понуждении устранения нарушений решения на сайте</w:t>
                    </w:r>
                  </w:p>
                </w:txbxContent>
              </v:textbox>
            </v:rect>
            <v:line id="Line 57" o:spid="_x0000_s1084" style="position:absolute;visibility:visible" from="43435,37725" to="43443,41155" o:connectortype="straight">
              <v:stroke endarrow="block"/>
            </v:line>
            <v:line id="Line 58" o:spid="_x0000_s1085" style="position:absolute;visibility:visible" from="57149,37725" to="57157,41155" o:connectortype="straight">
              <v:stroke endarrow="block"/>
            </v:line>
            <v:rect id="Rectangle 59" o:spid="_x0000_s1086" style="position:absolute;left:36573;top:41155;width:12589;height:4568;visibility:visible">
              <v:textbox>
                <w:txbxContent>
                  <w:p w:rsidR="000B62E0" w:rsidRDefault="000B62E0" w:rsidP="00BA2A68">
                    <w:pPr>
                      <w:jc w:val="center"/>
                      <w:rPr>
                        <w:sz w:val="28"/>
                        <w:szCs w:val="28"/>
                      </w:rPr>
                    </w:pPr>
                    <w:r>
                      <w:rPr>
                        <w:sz w:val="28"/>
                        <w:szCs w:val="28"/>
                      </w:rPr>
                      <w:t xml:space="preserve">Осмотр </w:t>
                    </w:r>
                  </w:p>
                  <w:p w:rsidR="000B62E0" w:rsidRPr="00C5556F" w:rsidRDefault="000B62E0" w:rsidP="00BA2A68">
                    <w:pPr>
                      <w:jc w:val="center"/>
                    </w:pPr>
                    <w:r>
                      <w:rPr>
                        <w:sz w:val="28"/>
                        <w:szCs w:val="28"/>
                      </w:rPr>
                      <w:t>объектов</w:t>
                    </w:r>
                  </w:p>
                </w:txbxContent>
              </v:textbox>
            </v:rect>
            <v:rect id="Rectangle 60" o:spid="_x0000_s1087" style="position:absolute;left:52580;top:41155;width:11414;height:4568;visibility:visible">
              <v:textbox>
                <w:txbxContent>
                  <w:p w:rsidR="000B62E0" w:rsidRDefault="000B62E0" w:rsidP="00BA2A68">
                    <w:pPr>
                      <w:jc w:val="center"/>
                      <w:rPr>
                        <w:sz w:val="28"/>
                        <w:szCs w:val="28"/>
                      </w:rPr>
                    </w:pPr>
                    <w:r>
                      <w:rPr>
                        <w:sz w:val="28"/>
                        <w:szCs w:val="28"/>
                      </w:rPr>
                      <w:t xml:space="preserve">Анализ </w:t>
                    </w:r>
                  </w:p>
                  <w:p w:rsidR="000B62E0" w:rsidRPr="00C5556F" w:rsidRDefault="000B62E0" w:rsidP="00BA2A68">
                    <w:pPr>
                      <w:jc w:val="center"/>
                    </w:pPr>
                    <w:r>
                      <w:rPr>
                        <w:sz w:val="28"/>
                        <w:szCs w:val="28"/>
                      </w:rPr>
                      <w:t>документов</w:t>
                    </w:r>
                  </w:p>
                </w:txbxContent>
              </v:textbox>
            </v:rect>
            <v:line id="Line 61" o:spid="_x0000_s1088" style="position:absolute;visibility:visible" from="42292,45723" to="42301,48008" o:connectortype="straight">
              <v:stroke endarrow="block"/>
            </v:line>
            <v:rect id="Rectangle 62" o:spid="_x0000_s1089" style="position:absolute;left:38858;top:48016;width:8360;height:3414;visibility:visible">
              <v:textbox>
                <w:txbxContent>
                  <w:p w:rsidR="000B62E0" w:rsidRPr="001F2054" w:rsidRDefault="000B62E0" w:rsidP="00BA2A68">
                    <w:pPr>
                      <w:jc w:val="center"/>
                    </w:pPr>
                    <w:r>
                      <w:rPr>
                        <w:sz w:val="28"/>
                        <w:szCs w:val="28"/>
                      </w:rPr>
                      <w:t>Акт решения на сайте</w:t>
                    </w:r>
                  </w:p>
                </w:txbxContent>
              </v:textbox>
            </v:rect>
            <v:rect id="Rectangle 63" o:spid="_x0000_s1090" style="position:absolute;left:51430;top:48016;width:13730;height:3414;visibility:visible">
              <v:textbox>
                <w:txbxContent>
                  <w:p w:rsidR="000B62E0" w:rsidRPr="00C5556F" w:rsidRDefault="000B62E0" w:rsidP="00BA2A68">
                    <w:pPr>
                      <w:jc w:val="center"/>
                    </w:pPr>
                    <w:r>
                      <w:rPr>
                        <w:sz w:val="28"/>
                        <w:szCs w:val="28"/>
                      </w:rPr>
                      <w:t>Предписание</w:t>
                    </w:r>
                  </w:p>
                </w:txbxContent>
              </v:textbox>
            </v:rect>
            <v:line id="Line 64" o:spid="_x0000_s1091" style="position:absolute;visibility:visible" from="61718,45723" to="61726,48008" o:connectortype="straight">
              <v:stroke endarrow="block"/>
            </v:line>
            <v:line id="Line 65" o:spid="_x0000_s1092" style="position:absolute;flip:x;visibility:visible" from="43435,45723" to="57133,48008" o:connectortype="straight">
              <v:stroke endarrow="block"/>
            </v:line>
            <v:line id="Line 66" o:spid="_x0000_s1093" style="position:absolute;visibility:visible" from="48003,45723" to="59441,48008" o:connectortype="straight">
              <v:stroke endarrow="block"/>
            </v:line>
            <v:line id="Line 67" o:spid="_x0000_s1094" style="position:absolute;flip:x;visibility:visible" from="46861,51438" to="52580,54876" o:connectortype="straight">
              <v:stroke endarrow="block"/>
            </v:line>
            <v:line id="Line 68" o:spid="_x0000_s1095" style="position:absolute;visibility:visible" from="56007,51438" to="60567,54876" o:connectortype="straight">
              <v:stroke endarrow="block"/>
            </v:line>
            <v:rect id="Rectangle 69" o:spid="_x0000_s1096" style="position:absolute;left:38858;top:54868;width:11778;height:5715;visibility:visible">
              <v:textbox>
                <w:txbxContent>
                  <w:p w:rsidR="000B62E0" w:rsidRPr="001F2054" w:rsidRDefault="000B62E0" w:rsidP="00BA2A68">
                    <w:r>
                      <w:rPr>
                        <w:sz w:val="28"/>
                        <w:szCs w:val="28"/>
                      </w:rPr>
                      <w:t xml:space="preserve">Устранение нарушений  </w:t>
                    </w:r>
                  </w:p>
                </w:txbxContent>
              </v:textbox>
            </v:rect>
            <v:rect id="Rectangle 70" o:spid="_x0000_s1097" style="position:absolute;left:52580;top:54868;width:13714;height:11421;visibility:visible">
              <v:textbox>
                <w:txbxContent>
                  <w:p w:rsidR="000B62E0" w:rsidRPr="001F2054" w:rsidRDefault="000B62E0" w:rsidP="00BA2A68">
                    <w:pPr>
                      <w:jc w:val="center"/>
                    </w:pPr>
                    <w:r>
                      <w:rPr>
                        <w:sz w:val="28"/>
                        <w:szCs w:val="28"/>
                      </w:rPr>
                      <w:t>Обращение в надзорные органы о понуждении устранения нарушений решения на сайте</w:t>
                    </w:r>
                  </w:p>
                </w:txbxContent>
              </v:textbox>
            </v:rect>
            <v:line id="Line 71" o:spid="_x0000_s1098" style="position:absolute;visibility:visible" from="46861,49154" to="51430,49170" o:connectortype="straight">
              <v:stroke endarrow="block"/>
            </v:line>
            <v:line id="Line 72" o:spid="_x0000_s1099" style="position:absolute;visibility:visible" from="32005,10290" to="32013,14867" o:connectortype="straight">
              <v:stroke endarrow="block"/>
            </v:line>
            <v:rect id="Rectangle 73" o:spid="_x0000_s1100" style="position:absolute;left:2284;top:34295;width:23905;height:3446;visibility:visible">
              <v:textbox>
                <w:txbxContent>
                  <w:p w:rsidR="000B62E0" w:rsidRPr="00C5556F" w:rsidRDefault="000B62E0" w:rsidP="00BA2A68">
                    <w:pPr>
                      <w:jc w:val="center"/>
                    </w:pPr>
                    <w:r>
                      <w:rPr>
                        <w:sz w:val="28"/>
                        <w:szCs w:val="28"/>
                      </w:rPr>
                      <w:t>Документарная проверка</w:t>
                    </w:r>
                  </w:p>
                </w:txbxContent>
              </v:textbox>
            </v:rect>
            <v:rect id="Rectangle 74" o:spid="_x0000_s1101" style="position:absolute;left:2284;top:41155;width:22860;height:4568;visibility:visible">
              <v:textbox>
                <w:txbxContent>
                  <w:p w:rsidR="000B62E0" w:rsidRPr="00C5556F" w:rsidRDefault="000B62E0" w:rsidP="00BA2A68">
                    <w:pPr>
                      <w:jc w:val="center"/>
                    </w:pPr>
                    <w:r>
                      <w:rPr>
                        <w:sz w:val="28"/>
                        <w:szCs w:val="28"/>
                      </w:rPr>
                      <w:t>Запрос необходимых документов</w:t>
                    </w:r>
                  </w:p>
                </w:txbxContent>
              </v:textbox>
            </v:rect>
            <v:rect id="Rectangle 75" o:spid="_x0000_s1102" style="position:absolute;left:2284;top:48008;width:8368;height:3414;visibility:visible">
              <v:textbox>
                <w:txbxContent>
                  <w:p w:rsidR="000B62E0" w:rsidRPr="001F2054" w:rsidRDefault="000B62E0" w:rsidP="00BA2A68">
                    <w:pPr>
                      <w:jc w:val="center"/>
                    </w:pPr>
                    <w:r>
                      <w:rPr>
                        <w:sz w:val="28"/>
                        <w:szCs w:val="28"/>
                      </w:rPr>
                      <w:t>Акт решения на сайте</w:t>
                    </w:r>
                  </w:p>
                  <w:p w:rsidR="000B62E0" w:rsidRPr="001F2054" w:rsidRDefault="000B62E0" w:rsidP="00BA2A68">
                    <w:pPr>
                      <w:jc w:val="center"/>
                    </w:pPr>
                    <w:r>
                      <w:rPr>
                        <w:sz w:val="28"/>
                        <w:szCs w:val="28"/>
                      </w:rPr>
                      <w:t>Акт решения на сайте</w:t>
                    </w:r>
                  </w:p>
                </w:txbxContent>
              </v:textbox>
            </v:rect>
            <w10:anchorlock/>
          </v:group>
        </w:pict>
      </w:r>
    </w:p>
    <w:p w:rsidR="000B62E0" w:rsidRDefault="000B62E0" w:rsidP="00F01E60">
      <w:pPr>
        <w:shd w:val="clear" w:color="auto" w:fill="FFFFFF"/>
        <w:jc w:val="right"/>
      </w:pPr>
    </w:p>
    <w:p w:rsidR="000B62E0" w:rsidRPr="00E52478" w:rsidRDefault="000B62E0" w:rsidP="00F01E60">
      <w:pPr>
        <w:shd w:val="clear" w:color="auto" w:fill="FFFFFF"/>
        <w:jc w:val="right"/>
      </w:pPr>
      <w:r w:rsidRPr="00E52478">
        <w:t xml:space="preserve">Приложение № </w:t>
      </w:r>
      <w:r>
        <w:t>7</w:t>
      </w:r>
    </w:p>
    <w:p w:rsidR="000B62E0" w:rsidRPr="00E52478" w:rsidRDefault="000B62E0" w:rsidP="00F01E60">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BA2AC7" w:rsidRDefault="000B62E0" w:rsidP="00F01E60">
      <w:pPr>
        <w:shd w:val="clear" w:color="auto" w:fill="FFFFFF"/>
        <w:jc w:val="both"/>
        <w:rPr>
          <w:b/>
          <w:bCs/>
        </w:rPr>
      </w:pPr>
      <w:r w:rsidRPr="00BA2AC7">
        <w:rPr>
          <w:b/>
          <w:bCs/>
        </w:rPr>
        <w:t>ФОРМА</w:t>
      </w:r>
    </w:p>
    <w:p w:rsidR="000B62E0" w:rsidRPr="00781CE1" w:rsidRDefault="000B62E0" w:rsidP="00F01E60">
      <w:pPr>
        <w:pStyle w:val="Heading1"/>
        <w:rPr>
          <w:color w:val="auto"/>
        </w:rPr>
      </w:pPr>
      <w:r w:rsidRPr="00781CE1">
        <w:rPr>
          <w:color w:val="auto"/>
        </w:rPr>
        <w:t xml:space="preserve">Плановое (рейдовое) задание </w:t>
      </w:r>
      <w:r w:rsidRPr="00781CE1">
        <w:rPr>
          <w:color w:val="auto"/>
        </w:rPr>
        <w:br/>
        <w:t>на проведение планового (рейдового) осмотра, обследования территорий, земельных участков</w:t>
      </w:r>
    </w:p>
    <w:p w:rsidR="000B62E0" w:rsidRPr="00781CE1" w:rsidRDefault="000B62E0" w:rsidP="00F01E60"/>
    <w:p w:rsidR="000B62E0" w:rsidRDefault="000B62E0" w:rsidP="00F01E60">
      <w:bookmarkStart w:id="66" w:name="sub_1801"/>
      <w:r>
        <w:t>1. Провести плановый (рейдовый) осмотр, обследование территории, земельного участка, расположенного по адресу: _________________________________________________ (указывается адрес (местоположение/маршрут)), с размещенным на нем ___________________ (если имеется - указывается наименование здания (сооружения)).</w:t>
      </w:r>
    </w:p>
    <w:p w:rsidR="000B62E0" w:rsidRDefault="000B62E0" w:rsidP="00F01E60">
      <w:bookmarkStart w:id="67" w:name="sub_1802"/>
      <w:bookmarkEnd w:id="66"/>
      <w:r>
        <w:t>2. Цели, задачи, предмет планового (рейдового) осмотра, обследования территории, земельного участка:</w:t>
      </w:r>
    </w:p>
    <w:bookmarkEnd w:id="67"/>
    <w:p w:rsidR="000B62E0" w:rsidRDefault="000B62E0" w:rsidP="00F01E60">
      <w:r>
        <w:t>____________________________________________________________________ ___</w:t>
      </w:r>
    </w:p>
    <w:p w:rsidR="000B62E0" w:rsidRDefault="000B62E0" w:rsidP="00F01E60">
      <w:r>
        <w:t>____________________________________________________________________ ___</w:t>
      </w:r>
    </w:p>
    <w:p w:rsidR="000B62E0" w:rsidRDefault="000B62E0" w:rsidP="00F01E60">
      <w:bookmarkStart w:id="68" w:name="sub_1803"/>
      <w:r>
        <w:t>3. Провести плановый (рейдовый) осмотр, обследование территории, земельного участка в срок _________________________________________________________________________.</w:t>
      </w:r>
    </w:p>
    <w:p w:rsidR="000B62E0" w:rsidRDefault="000B62E0" w:rsidP="00F01E60">
      <w:bookmarkStart w:id="69" w:name="sub_1804"/>
      <w:bookmarkEnd w:id="68"/>
      <w:r>
        <w:t>4. Привлечь к проведению планового (рейдового) осмотра, обследования территории, земельного участка следующих должностных лиц:</w:t>
      </w:r>
    </w:p>
    <w:bookmarkEnd w:id="69"/>
    <w:p w:rsidR="000B62E0" w:rsidRDefault="000B62E0" w:rsidP="00F01E60">
      <w:r>
        <w:t>____________________________________________________________________ ___</w:t>
      </w:r>
    </w:p>
    <w:p w:rsidR="000B62E0" w:rsidRDefault="000B62E0" w:rsidP="00F01E60">
      <w:r>
        <w:t>____________________________________________________________________ ___.</w:t>
      </w:r>
    </w:p>
    <w:p w:rsidR="000B62E0" w:rsidRDefault="000B62E0" w:rsidP="00F01E60">
      <w:bookmarkStart w:id="70" w:name="sub_1805"/>
      <w:r>
        <w:t>5. Перечень мероприятий, осуществляемых в ходе планового (рейдового) осмотра, обследования территории, земельного участка:</w:t>
      </w:r>
    </w:p>
    <w:bookmarkEnd w:id="70"/>
    <w:p w:rsidR="000B62E0" w:rsidRDefault="000B62E0" w:rsidP="00F01E60">
      <w:r>
        <w:t>____________________________________________________________________ __</w:t>
      </w:r>
    </w:p>
    <w:p w:rsidR="000B62E0" w:rsidRDefault="000B62E0" w:rsidP="00F01E60">
      <w:r>
        <w:t>____________________________________________________________________ __</w:t>
      </w:r>
    </w:p>
    <w:p w:rsidR="000B62E0" w:rsidRDefault="000B62E0" w:rsidP="00F01E60">
      <w:bookmarkStart w:id="71" w:name="sub_1806"/>
      <w:r>
        <w:t>6. Правовые основания проведения планового (рейдового) осмотра, обследования территории, земельного участка:</w:t>
      </w:r>
    </w:p>
    <w:bookmarkEnd w:id="71"/>
    <w:p w:rsidR="000B62E0" w:rsidRDefault="000B62E0" w:rsidP="00F01E60">
      <w:r>
        <w:t>____________________________________________________________________ _</w:t>
      </w:r>
    </w:p>
    <w:p w:rsidR="000B62E0" w:rsidRDefault="000B62E0" w:rsidP="00F01E60">
      <w:r>
        <w:t>____________________________________________________________________ __</w:t>
      </w:r>
    </w:p>
    <w:p w:rsidR="000B62E0" w:rsidRDefault="000B62E0" w:rsidP="00F01E60"/>
    <w:p w:rsidR="000B62E0" w:rsidRDefault="000B62E0" w:rsidP="00F01E60">
      <w:r>
        <w:t>Отметка о регистрации:</w:t>
      </w:r>
    </w:p>
    <w:p w:rsidR="000B62E0" w:rsidRDefault="000B62E0" w:rsidP="00F01E60">
      <w:r>
        <w:t>_____________________ __________</w:t>
      </w:r>
    </w:p>
    <w:p w:rsidR="000B62E0" w:rsidRDefault="000B62E0" w:rsidP="00F01E60">
      <w:r>
        <w:t>(дата) (номер)</w:t>
      </w:r>
    </w:p>
    <w:p w:rsidR="000B62E0" w:rsidRDefault="000B62E0" w:rsidP="00F01E60"/>
    <w:p w:rsidR="000B62E0" w:rsidRDefault="000B62E0" w:rsidP="00F01E60">
      <w:r>
        <w:t>________________ __________</w:t>
      </w:r>
    </w:p>
    <w:p w:rsidR="000B62E0" w:rsidRDefault="000B62E0" w:rsidP="00F01E60">
      <w:r>
        <w:t>(Ф.И.О., должность лица, (подпись) осуществившего регистрацию)</w:t>
      </w:r>
    </w:p>
    <w:p w:rsidR="000B62E0" w:rsidRDefault="000B62E0" w:rsidP="00F01E60"/>
    <w:p w:rsidR="000B62E0" w:rsidRDefault="000B62E0" w:rsidP="00F01E60">
      <w:pPr>
        <w:jc w:val="right"/>
        <w:rPr>
          <w:rStyle w:val="a1"/>
          <w:rFonts w:ascii="Arial" w:hAnsi="Arial" w:cs="Arial"/>
          <w:color w:val="000000"/>
        </w:rPr>
      </w:pPr>
      <w:bookmarkStart w:id="72" w:name="sub_1900"/>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p w:rsidR="000B62E0" w:rsidRDefault="000B62E0" w:rsidP="00F01E60">
      <w:pPr>
        <w:jc w:val="right"/>
        <w:rPr>
          <w:rStyle w:val="a1"/>
          <w:rFonts w:ascii="Arial" w:hAnsi="Arial" w:cs="Arial"/>
          <w:color w:val="000000"/>
        </w:rPr>
      </w:pPr>
    </w:p>
    <w:bookmarkEnd w:id="72"/>
    <w:p w:rsidR="000B62E0" w:rsidRPr="00E52478" w:rsidRDefault="000B62E0" w:rsidP="00F01E60">
      <w:pPr>
        <w:shd w:val="clear" w:color="auto" w:fill="FFFFFF"/>
        <w:jc w:val="right"/>
      </w:pPr>
      <w:r w:rsidRPr="00E52478">
        <w:t xml:space="preserve">Приложение № </w:t>
      </w:r>
      <w:r>
        <w:t>8</w:t>
      </w:r>
    </w:p>
    <w:p w:rsidR="000B62E0" w:rsidRPr="00E52478" w:rsidRDefault="000B62E0" w:rsidP="00F01E60">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F01E60">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F01E60">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F01E60">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F01E60">
      <w:pPr>
        <w:shd w:val="clear" w:color="auto" w:fill="FFFFFF"/>
        <w:jc w:val="both"/>
      </w:pPr>
    </w:p>
    <w:p w:rsidR="000B62E0" w:rsidRDefault="000B62E0" w:rsidP="00F01E60">
      <w:pPr>
        <w:rPr>
          <w:rFonts w:ascii="Times New Roman CYR" w:hAnsi="Times New Roman CYR" w:cs="Times New Roman CYR"/>
        </w:rPr>
      </w:pPr>
    </w:p>
    <w:p w:rsidR="000B62E0" w:rsidRDefault="000B62E0" w:rsidP="00F01E60">
      <w:pPr>
        <w:jc w:val="right"/>
        <w:rPr>
          <w:rStyle w:val="a1"/>
          <w:rFonts w:ascii="Arial" w:hAnsi="Arial" w:cs="Arial"/>
          <w:color w:val="000000"/>
        </w:rPr>
      </w:pPr>
      <w:r>
        <w:rPr>
          <w:rStyle w:val="a1"/>
          <w:rFonts w:ascii="Arial" w:hAnsi="Arial" w:cs="Arial"/>
          <w:color w:val="000000"/>
        </w:rPr>
        <w:t>Форма</w:t>
      </w:r>
    </w:p>
    <w:p w:rsidR="000B62E0" w:rsidRDefault="000B62E0" w:rsidP="00F01E60">
      <w:pPr>
        <w:rPr>
          <w:rFonts w:ascii="Times New Roman CYR" w:hAnsi="Times New Roman CYR" w:cs="Times New Roman CYR"/>
        </w:rPr>
      </w:pPr>
    </w:p>
    <w:p w:rsidR="000B62E0" w:rsidRDefault="000B62E0" w:rsidP="00F01E60">
      <w:pPr>
        <w:ind w:firstLine="698"/>
        <w:jc w:val="right"/>
      </w:pPr>
      <w:r>
        <w:t>Администрация Ильинского сельского поселения</w:t>
      </w:r>
    </w:p>
    <w:p w:rsidR="000B62E0" w:rsidRDefault="000B62E0" w:rsidP="00F01E60"/>
    <w:p w:rsidR="000B62E0" w:rsidRDefault="000B62E0" w:rsidP="00F01E60">
      <w:pPr>
        <w:ind w:firstLine="698"/>
        <w:jc w:val="right"/>
      </w:pPr>
      <w:r>
        <w:t>_____________________ "____" ____________ 20___ г.</w:t>
      </w:r>
      <w:r>
        <w:br/>
        <w:t>(место составления акта) (дата составления акта)</w:t>
      </w:r>
    </w:p>
    <w:p w:rsidR="000B62E0" w:rsidRDefault="000B62E0" w:rsidP="00F01E60"/>
    <w:p w:rsidR="000B62E0" w:rsidRDefault="000B62E0" w:rsidP="00F01E60">
      <w:pPr>
        <w:ind w:firstLine="698"/>
        <w:jc w:val="right"/>
      </w:pPr>
      <w:r>
        <w:t>______________________</w:t>
      </w:r>
      <w:r>
        <w:br/>
        <w:t>(время составления акта)</w:t>
      </w:r>
    </w:p>
    <w:p w:rsidR="000B62E0" w:rsidRDefault="000B62E0" w:rsidP="00F01E60"/>
    <w:p w:rsidR="000B62E0" w:rsidRPr="00781CE1" w:rsidRDefault="000B62E0" w:rsidP="00F01E60">
      <w:pPr>
        <w:pStyle w:val="Heading1"/>
        <w:rPr>
          <w:color w:val="auto"/>
        </w:rPr>
      </w:pPr>
      <w:r w:rsidRPr="00781CE1">
        <w:rPr>
          <w:color w:val="auto"/>
        </w:rPr>
        <w:t xml:space="preserve">Акт </w:t>
      </w:r>
      <w:r w:rsidRPr="00781CE1">
        <w:rPr>
          <w:color w:val="auto"/>
        </w:rPr>
        <w:br/>
        <w:t>планового (рейдового) осмотра, обследования территорий, земельных участков</w:t>
      </w:r>
    </w:p>
    <w:p w:rsidR="000B62E0" w:rsidRPr="00781CE1" w:rsidRDefault="000B62E0" w:rsidP="00F01E60"/>
    <w:p w:rsidR="000B62E0" w:rsidRDefault="000B62E0" w:rsidP="00F01E60">
      <w:bookmarkStart w:id="73" w:name="sub_1901"/>
      <w:r>
        <w:t>1. На основании планового (рейдового) задания на проведение планового (рейдового) осмотра, обследования территорий, земельных участков от ___________ N _____, утвержденного приказом начальника инспекции от ________________ N _____ ___________________(указывается дата, время, продолжительность планового (рейдового) осмотра) был проведен плановый (рейдовый) осмотр, обследование территории, земельного участка, расположенного по адресу: __________________________ (указывается адрес (местоположение/маршрут)), с размещенным на нем _________________________ (если имеется - указывается наименование здания, сооружения).</w:t>
      </w:r>
    </w:p>
    <w:p w:rsidR="000B62E0" w:rsidRDefault="000B62E0" w:rsidP="00F01E60">
      <w:bookmarkStart w:id="74" w:name="sub_1902"/>
      <w:bookmarkEnd w:id="73"/>
      <w:r>
        <w:t>2. Перечень мероприятий, проведенных в ходе планового (рейдового) осмотра, обследования территории, земельного участка: _________________________________________________________________________</w:t>
      </w:r>
    </w:p>
    <w:bookmarkEnd w:id="74"/>
    <w:p w:rsidR="000B62E0" w:rsidRDefault="000B62E0" w:rsidP="00F01E60">
      <w:r>
        <w:t>_________________________________________________________________________</w:t>
      </w:r>
    </w:p>
    <w:p w:rsidR="000B62E0" w:rsidRDefault="000B62E0" w:rsidP="00F01E60">
      <w:bookmarkStart w:id="75" w:name="sub_1903"/>
      <w:r>
        <w:t>3. В ходе проведения планового (рейдового) осмотра, обследования территории, земельного участка выявлены (не выявлены) нарушения обязательных требований (нужное подчеркнуть).</w:t>
      </w:r>
    </w:p>
    <w:p w:rsidR="000B62E0" w:rsidRDefault="000B62E0" w:rsidP="00F01E60">
      <w:bookmarkStart w:id="76" w:name="sub_1904"/>
      <w:bookmarkEnd w:id="75"/>
      <w:r>
        <w:t>4. Выявлены нарушения (указать обязательное(ые) требование(я) со ссылкой на его (их) устанавливающий нормативный акт):</w:t>
      </w:r>
    </w:p>
    <w:bookmarkEnd w:id="76"/>
    <w:p w:rsidR="000B62E0" w:rsidRDefault="000B62E0" w:rsidP="00F01E60">
      <w:r>
        <w:t>_________________________________________________________________________</w:t>
      </w:r>
    </w:p>
    <w:p w:rsidR="000B62E0" w:rsidRDefault="000B62E0" w:rsidP="00F01E60">
      <w:bookmarkStart w:id="77" w:name="sub_1905"/>
      <w:r>
        <w:t>5. Перечень мер по пресечению нарушений обязательных требований:</w:t>
      </w:r>
    </w:p>
    <w:bookmarkEnd w:id="77"/>
    <w:p w:rsidR="000B62E0" w:rsidRDefault="000B62E0" w:rsidP="00F01E60"/>
    <w:p w:rsidR="000B62E0" w:rsidRDefault="000B62E0" w:rsidP="00F01E60">
      <w:r>
        <w:t>_________________________________________________________________________</w:t>
      </w:r>
    </w:p>
    <w:p w:rsidR="000B62E0" w:rsidRDefault="000B62E0" w:rsidP="00F01E60">
      <w:r>
        <w:t>_________________________________________________________________________</w:t>
      </w:r>
    </w:p>
    <w:p w:rsidR="000B62E0" w:rsidRDefault="000B62E0" w:rsidP="00F01E60">
      <w:r>
        <w:t>_________________________________________________________________________</w:t>
      </w:r>
    </w:p>
    <w:p w:rsidR="000B62E0" w:rsidRDefault="000B62E0" w:rsidP="00F01E60">
      <w:r>
        <w:t>_________________________________________________________________________</w:t>
      </w:r>
    </w:p>
    <w:p w:rsidR="000B62E0" w:rsidRDefault="000B62E0" w:rsidP="00F01E60">
      <w:bookmarkStart w:id="78" w:name="sub_1906"/>
      <w:r>
        <w:t>6. Мотивированное представление о назначении внеплановой проверки юридического лица, индивидуального предпринимателя: ________________________________________________________________________</w:t>
      </w:r>
    </w:p>
    <w:bookmarkEnd w:id="78"/>
    <w:p w:rsidR="000B62E0" w:rsidRDefault="000B62E0" w:rsidP="00F01E60">
      <w:r>
        <w:t>________________________________________________________________________</w:t>
      </w:r>
    </w:p>
    <w:p w:rsidR="000B62E0" w:rsidRDefault="000B62E0" w:rsidP="00F01E60">
      <w:bookmarkStart w:id="79" w:name="sub_1907"/>
      <w:r>
        <w:t>7. Выявлен следующий факт совершения административного правонарушения:</w:t>
      </w:r>
    </w:p>
    <w:bookmarkEnd w:id="79"/>
    <w:p w:rsidR="000B62E0" w:rsidRDefault="000B62E0" w:rsidP="00F01E60">
      <w:r>
        <w:t xml:space="preserve">____________________________________________________________________ </w:t>
      </w:r>
    </w:p>
    <w:p w:rsidR="000B62E0" w:rsidRDefault="000B62E0" w:rsidP="00F01E60">
      <w:r>
        <w:t xml:space="preserve">____________________________________________________________________ </w:t>
      </w:r>
    </w:p>
    <w:p w:rsidR="000B62E0" w:rsidRDefault="000B62E0" w:rsidP="00F01E60">
      <w:r>
        <w:t xml:space="preserve">____________________________________________________________________ </w:t>
      </w:r>
      <w:bookmarkStart w:id="80" w:name="sub_1908"/>
    </w:p>
    <w:p w:rsidR="000B62E0" w:rsidRDefault="000B62E0" w:rsidP="00F01E60">
      <w:r>
        <w:t>8. Перечень прилагаемых документов и материалов:__________________________________________________________</w:t>
      </w:r>
    </w:p>
    <w:bookmarkEnd w:id="80"/>
    <w:p w:rsidR="000B62E0" w:rsidRDefault="000B62E0" w:rsidP="00F01E60">
      <w:r>
        <w:t xml:space="preserve">____________________________________________________________________ _____________________________________________________________________ </w:t>
      </w:r>
    </w:p>
    <w:p w:rsidR="000B62E0" w:rsidRDefault="000B62E0" w:rsidP="00F01E60">
      <w:r>
        <w:t xml:space="preserve">____________________________________________________________________ </w:t>
      </w:r>
    </w:p>
    <w:p w:rsidR="000B62E0" w:rsidRDefault="000B62E0" w:rsidP="00F01E60">
      <w:r>
        <w:t>Составил(а)</w:t>
      </w:r>
    </w:p>
    <w:p w:rsidR="000B62E0" w:rsidRDefault="000B62E0" w:rsidP="00F01E60">
      <w:r>
        <w:t>___________________________________ "___"______20__г.</w:t>
      </w:r>
    </w:p>
    <w:p w:rsidR="000B62E0" w:rsidRDefault="000B62E0" w:rsidP="00F01E60">
      <w:r>
        <w:t>(Ф.И.О., наименование должности, подпись)</w:t>
      </w:r>
    </w:p>
    <w:p w:rsidR="000B62E0" w:rsidRDefault="000B62E0" w:rsidP="00F01E60"/>
    <w:p w:rsidR="000B62E0" w:rsidRDefault="000B62E0" w:rsidP="00F01E60">
      <w:r>
        <w:t>Получил(а)</w:t>
      </w:r>
    </w:p>
    <w:p w:rsidR="000B62E0" w:rsidRDefault="000B62E0" w:rsidP="00F01E60">
      <w:r>
        <w:t>___________________________________ "___"______20__г.</w:t>
      </w:r>
    </w:p>
    <w:p w:rsidR="000B62E0" w:rsidRDefault="000B62E0" w:rsidP="00F01E60">
      <w:r>
        <w:t>(Ф.И.О., наименование должности, подпись)</w:t>
      </w:r>
    </w:p>
    <w:p w:rsidR="000B62E0" w:rsidRDefault="000B62E0" w:rsidP="00F01E60"/>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Default="000B62E0" w:rsidP="00E52478">
      <w:pPr>
        <w:pStyle w:val="ConsPlusNormal"/>
        <w:spacing w:before="220"/>
        <w:jc w:val="both"/>
        <w:rPr>
          <w:rFonts w:ascii="Times New Roman" w:hAnsi="Times New Roman" w:cs="Times New Roman"/>
          <w:sz w:val="24"/>
          <w:szCs w:val="24"/>
        </w:rPr>
      </w:pPr>
    </w:p>
    <w:p w:rsidR="000B62E0" w:rsidRPr="00E52478" w:rsidRDefault="000B62E0" w:rsidP="00C401D2">
      <w:pPr>
        <w:shd w:val="clear" w:color="auto" w:fill="FFFFFF"/>
        <w:jc w:val="right"/>
        <w:rPr>
          <w:rStyle w:val="Strong"/>
          <w:b w:val="0"/>
          <w:bCs w:val="0"/>
        </w:rPr>
      </w:pPr>
      <w:r w:rsidRPr="00E52478">
        <w:rPr>
          <w:rStyle w:val="Strong"/>
          <w:b w:val="0"/>
          <w:bCs w:val="0"/>
        </w:rPr>
        <w:t xml:space="preserve">Приложение </w:t>
      </w:r>
      <w:r>
        <w:rPr>
          <w:rStyle w:val="Strong"/>
          <w:b w:val="0"/>
          <w:bCs w:val="0"/>
        </w:rPr>
        <w:t>9</w:t>
      </w:r>
    </w:p>
    <w:p w:rsidR="000B62E0" w:rsidRPr="00E52478" w:rsidRDefault="000B62E0" w:rsidP="00C401D2">
      <w:pPr>
        <w:shd w:val="clear" w:color="auto" w:fill="FFFFFF"/>
        <w:jc w:val="right"/>
        <w:rPr>
          <w:rStyle w:val="Strong"/>
          <w:b w:val="0"/>
          <w:bCs w:val="0"/>
        </w:rPr>
      </w:pPr>
      <w:r w:rsidRPr="00E52478">
        <w:t>К Административному</w:t>
      </w:r>
      <w:r>
        <w:t xml:space="preserve"> </w:t>
      </w:r>
      <w:hyperlink w:anchor="P39" w:history="1">
        <w:r w:rsidRPr="00E52478">
          <w:t>регламент</w:t>
        </w:r>
      </w:hyperlink>
      <w:r w:rsidRPr="00E52478">
        <w:t xml:space="preserve">у </w:t>
      </w:r>
      <w:r w:rsidRPr="00E52478">
        <w:rPr>
          <w:rStyle w:val="Strong"/>
          <w:b w:val="0"/>
          <w:bCs w:val="0"/>
        </w:rPr>
        <w:t xml:space="preserve">по </w:t>
      </w:r>
    </w:p>
    <w:p w:rsidR="000B62E0" w:rsidRPr="00E52478" w:rsidRDefault="000B62E0" w:rsidP="00C401D2">
      <w:pPr>
        <w:shd w:val="clear" w:color="auto" w:fill="FFFFFF"/>
        <w:jc w:val="right"/>
        <w:rPr>
          <w:rStyle w:val="Strong"/>
          <w:b w:val="0"/>
          <w:bCs w:val="0"/>
        </w:rPr>
      </w:pPr>
      <w:r w:rsidRPr="00E52478">
        <w:rPr>
          <w:rStyle w:val="Strong"/>
          <w:b w:val="0"/>
          <w:bCs w:val="0"/>
        </w:rPr>
        <w:t xml:space="preserve">осуществлению муниципальной функции </w:t>
      </w:r>
    </w:p>
    <w:p w:rsidR="000B62E0" w:rsidRPr="00E52478" w:rsidRDefault="000B62E0" w:rsidP="00C401D2">
      <w:pPr>
        <w:shd w:val="clear" w:color="auto" w:fill="FFFFFF"/>
        <w:jc w:val="right"/>
        <w:rPr>
          <w:rStyle w:val="Strong"/>
          <w:b w:val="0"/>
          <w:bCs w:val="0"/>
        </w:rPr>
      </w:pPr>
      <w:r w:rsidRPr="00E52478">
        <w:rPr>
          <w:rStyle w:val="Strong"/>
          <w:b w:val="0"/>
          <w:bCs w:val="0"/>
        </w:rPr>
        <w:t xml:space="preserve">муниципального контроля в сфере </w:t>
      </w:r>
    </w:p>
    <w:p w:rsidR="000B62E0" w:rsidRPr="00E52478" w:rsidRDefault="000B62E0" w:rsidP="00C401D2">
      <w:pPr>
        <w:shd w:val="clear" w:color="auto" w:fill="FFFFFF"/>
        <w:jc w:val="right"/>
        <w:rPr>
          <w:rStyle w:val="Strong"/>
          <w:b w:val="0"/>
          <w:bCs w:val="0"/>
        </w:rPr>
      </w:pPr>
      <w:r w:rsidRPr="00E52478">
        <w:rPr>
          <w:rStyle w:val="Strong"/>
          <w:b w:val="0"/>
          <w:bCs w:val="0"/>
        </w:rPr>
        <w:t>благоустройства на территории</w:t>
      </w:r>
    </w:p>
    <w:p w:rsidR="000B62E0" w:rsidRPr="00E52478" w:rsidRDefault="000B62E0" w:rsidP="00C401D2">
      <w:pPr>
        <w:shd w:val="clear" w:color="auto" w:fill="FFFFFF"/>
        <w:jc w:val="right"/>
      </w:pPr>
      <w:r>
        <w:rPr>
          <w:rStyle w:val="Strong"/>
          <w:b w:val="0"/>
          <w:bCs w:val="0"/>
        </w:rPr>
        <w:t>Ильинского</w:t>
      </w:r>
      <w:r w:rsidRPr="00E52478">
        <w:rPr>
          <w:rStyle w:val="Strong"/>
          <w:b w:val="0"/>
          <w:bCs w:val="0"/>
        </w:rPr>
        <w:t xml:space="preserve"> сельского поселения</w:t>
      </w:r>
    </w:p>
    <w:p w:rsidR="000B62E0" w:rsidRPr="00E52478" w:rsidRDefault="000B62E0" w:rsidP="00C401D2">
      <w:pPr>
        <w:shd w:val="clear" w:color="auto" w:fill="FFFFFF"/>
        <w:jc w:val="right"/>
        <w:rPr>
          <w:rStyle w:val="Strong"/>
          <w:b w:val="0"/>
          <w:bCs w:val="0"/>
        </w:rPr>
      </w:pPr>
    </w:p>
    <w:p w:rsidR="000B62E0" w:rsidRPr="00E52478" w:rsidRDefault="000B62E0" w:rsidP="00C401D2">
      <w:pPr>
        <w:shd w:val="clear" w:color="auto" w:fill="FFFFFF"/>
        <w:jc w:val="both"/>
        <w:rPr>
          <w:rStyle w:val="Strong"/>
          <w:b w:val="0"/>
          <w:bCs w:val="0"/>
        </w:rPr>
      </w:pPr>
    </w:p>
    <w:p w:rsidR="000B62E0" w:rsidRPr="00BA2AC7" w:rsidRDefault="000B62E0" w:rsidP="00C401D2">
      <w:pPr>
        <w:shd w:val="clear" w:color="auto" w:fill="FFFFFF"/>
        <w:jc w:val="both"/>
        <w:rPr>
          <w:rStyle w:val="Strong"/>
          <w:b w:val="0"/>
          <w:bCs w:val="0"/>
        </w:rPr>
      </w:pPr>
    </w:p>
    <w:p w:rsidR="000B62E0" w:rsidRPr="00C401D2" w:rsidRDefault="000B62E0" w:rsidP="00C401D2">
      <w:pPr>
        <w:shd w:val="clear" w:color="auto" w:fill="FFFFFF"/>
        <w:jc w:val="center"/>
      </w:pPr>
      <w:r w:rsidRPr="00C401D2">
        <w:rPr>
          <w:rStyle w:val="Strong"/>
        </w:rPr>
        <w:t>ФОРМА</w:t>
      </w:r>
    </w:p>
    <w:p w:rsidR="000B62E0" w:rsidRPr="00BA2AC7" w:rsidRDefault="000B62E0" w:rsidP="00C401D2">
      <w:pPr>
        <w:shd w:val="clear" w:color="auto" w:fill="FFFFFF"/>
        <w:jc w:val="center"/>
        <w:rPr>
          <w:rStyle w:val="Strong"/>
          <w:b w:val="0"/>
          <w:bCs w:val="0"/>
        </w:rPr>
      </w:pPr>
      <w:r w:rsidRPr="00BA2AC7">
        <w:rPr>
          <w:rStyle w:val="Strong"/>
          <w:b w:val="0"/>
          <w:bCs w:val="0"/>
        </w:rPr>
        <w:t>Пред</w:t>
      </w:r>
      <w:r>
        <w:rPr>
          <w:rStyle w:val="Strong"/>
          <w:b w:val="0"/>
          <w:bCs w:val="0"/>
        </w:rPr>
        <w:t xml:space="preserve">остережение о недопустимости нарушения законодательства </w:t>
      </w:r>
      <w:r w:rsidRPr="00BA2AC7">
        <w:rPr>
          <w:rStyle w:val="Strong"/>
          <w:b w:val="0"/>
          <w:bCs w:val="0"/>
        </w:rPr>
        <w:t xml:space="preserve">в сфере </w:t>
      </w:r>
      <w:r>
        <w:rPr>
          <w:rStyle w:val="Strong"/>
          <w:b w:val="0"/>
          <w:bCs w:val="0"/>
        </w:rPr>
        <w:t xml:space="preserve">соблюдения правил </w:t>
      </w:r>
      <w:r w:rsidRPr="00BA2AC7">
        <w:rPr>
          <w:rStyle w:val="Strong"/>
          <w:b w:val="0"/>
          <w:bCs w:val="0"/>
        </w:rPr>
        <w:t xml:space="preserve">благоустройства </w:t>
      </w:r>
      <w:r>
        <w:rPr>
          <w:rStyle w:val="Strong"/>
          <w:b w:val="0"/>
          <w:bCs w:val="0"/>
        </w:rPr>
        <w:t>на территории Ильинского</w:t>
      </w:r>
      <w:r w:rsidRPr="00BA2AC7">
        <w:rPr>
          <w:rStyle w:val="Strong"/>
          <w:b w:val="0"/>
          <w:bCs w:val="0"/>
        </w:rPr>
        <w:t xml:space="preserve"> сельского поселения</w:t>
      </w:r>
    </w:p>
    <w:p w:rsidR="000B62E0" w:rsidRPr="00BA2AC7" w:rsidRDefault="000B62E0" w:rsidP="00C401D2">
      <w:pPr>
        <w:shd w:val="clear" w:color="auto" w:fill="FFFFFF"/>
        <w:spacing w:line="255" w:lineRule="atLeast"/>
        <w:jc w:val="center"/>
      </w:pPr>
    </w:p>
    <w:p w:rsidR="000B62E0" w:rsidRPr="00BA2AC7" w:rsidRDefault="000B62E0" w:rsidP="00C401D2">
      <w:pPr>
        <w:shd w:val="clear" w:color="auto" w:fill="FFFFFF"/>
        <w:spacing w:line="255" w:lineRule="atLeast"/>
        <w:jc w:val="both"/>
      </w:pPr>
      <w:r w:rsidRPr="00BA2AC7">
        <w:t xml:space="preserve">Администрация </w:t>
      </w:r>
      <w:r>
        <w:t>Ильинского</w:t>
      </w:r>
      <w:r w:rsidRPr="00BA2AC7">
        <w:t xml:space="preserve"> сельского поселения Угличского муниципального района</w:t>
      </w:r>
    </w:p>
    <w:p w:rsidR="000B62E0" w:rsidRPr="00BA2AC7" w:rsidRDefault="000B62E0" w:rsidP="00C401D2">
      <w:pPr>
        <w:shd w:val="clear" w:color="auto" w:fill="FFFFFF"/>
        <w:spacing w:line="255" w:lineRule="atLeast"/>
        <w:jc w:val="both"/>
      </w:pPr>
      <w:r w:rsidRPr="00BA2AC7">
        <w:t>Ярославской области</w:t>
      </w:r>
    </w:p>
    <w:p w:rsidR="000B62E0" w:rsidRPr="00BA2AC7" w:rsidRDefault="000B62E0" w:rsidP="00C401D2">
      <w:pPr>
        <w:shd w:val="clear" w:color="auto" w:fill="FFFFFF"/>
        <w:spacing w:line="255" w:lineRule="atLeast"/>
        <w:jc w:val="both"/>
      </w:pPr>
    </w:p>
    <w:p w:rsidR="000B62E0" w:rsidRPr="00E52478" w:rsidRDefault="000B62E0" w:rsidP="00A156D6">
      <w:pPr>
        <w:jc w:val="both"/>
      </w:pPr>
      <w:r>
        <w:t>у</w:t>
      </w:r>
      <w:r w:rsidRPr="00A55FA5">
        <w:t>л. Центральная д. 28, с. Ильинское, Угличский район, Ярославская область;</w:t>
      </w:r>
    </w:p>
    <w:tbl>
      <w:tblPr>
        <w:tblW w:w="0" w:type="auto"/>
        <w:jc w:val="center"/>
        <w:tblCellMar>
          <w:left w:w="0" w:type="dxa"/>
          <w:right w:w="0" w:type="dxa"/>
        </w:tblCellMar>
        <w:tblLook w:val="0000"/>
      </w:tblPr>
      <w:tblGrid>
        <w:gridCol w:w="3315"/>
        <w:gridCol w:w="3315"/>
      </w:tblGrid>
      <w:tr w:rsidR="000B62E0" w:rsidRPr="00E52478">
        <w:trPr>
          <w:jc w:val="center"/>
        </w:trPr>
        <w:tc>
          <w:tcPr>
            <w:tcW w:w="3315" w:type="dxa"/>
          </w:tcPr>
          <w:p w:rsidR="000B62E0" w:rsidRPr="00BA2AC7" w:rsidRDefault="000B62E0" w:rsidP="00A156D6">
            <w:pPr>
              <w:ind w:left="-641" w:firstLine="1134"/>
              <w:jc w:val="both"/>
            </w:pPr>
            <w:r w:rsidRPr="00BA2AC7">
              <w:t>Электронный адрес</w:t>
            </w:r>
          </w:p>
        </w:tc>
        <w:tc>
          <w:tcPr>
            <w:tcW w:w="3315" w:type="dxa"/>
          </w:tcPr>
          <w:p w:rsidR="000B62E0" w:rsidRPr="00100CBB" w:rsidRDefault="000B62E0" w:rsidP="00A156D6">
            <w:pPr>
              <w:autoSpaceDE w:val="0"/>
              <w:autoSpaceDN w:val="0"/>
              <w:adjustRightInd w:val="0"/>
              <w:ind w:left="-641" w:firstLine="1134"/>
              <w:jc w:val="both"/>
            </w:pPr>
            <w:hyperlink r:id="rId52" w:history="1">
              <w:r w:rsidRPr="00100CBB">
                <w:rPr>
                  <w:rStyle w:val="Hyperlink"/>
                  <w:color w:val="auto"/>
                  <w:lang w:val="en-US"/>
                </w:rPr>
                <w:t>ilinskoe</w:t>
              </w:r>
              <w:r w:rsidRPr="00100CBB">
                <w:rPr>
                  <w:rStyle w:val="Hyperlink"/>
                  <w:color w:val="auto"/>
                </w:rPr>
                <w:t>_</w:t>
              </w:r>
              <w:r w:rsidRPr="00100CBB">
                <w:rPr>
                  <w:rStyle w:val="Hyperlink"/>
                  <w:color w:val="auto"/>
                  <w:lang w:val="en-US"/>
                </w:rPr>
                <w:t>sp</w:t>
              </w:r>
              <w:r w:rsidRPr="00100CBB">
                <w:rPr>
                  <w:rStyle w:val="Hyperlink"/>
                  <w:color w:val="auto"/>
                </w:rPr>
                <w:t>@</w:t>
              </w:r>
              <w:r w:rsidRPr="00100CBB">
                <w:rPr>
                  <w:rStyle w:val="Hyperlink"/>
                  <w:color w:val="auto"/>
                  <w:lang w:val="en-US"/>
                </w:rPr>
                <w:t>mail</w:t>
              </w:r>
              <w:r w:rsidRPr="00100CBB">
                <w:rPr>
                  <w:rStyle w:val="Hyperlink"/>
                  <w:color w:val="auto"/>
                </w:rPr>
                <w:t>.</w:t>
              </w:r>
              <w:r w:rsidRPr="00100CBB">
                <w:rPr>
                  <w:rStyle w:val="Hyperlink"/>
                  <w:color w:val="auto"/>
                  <w:lang w:val="en-US"/>
                </w:rPr>
                <w:t>ru</w:t>
              </w:r>
            </w:hyperlink>
          </w:p>
          <w:p w:rsidR="000B62E0" w:rsidRPr="00BA2AC7" w:rsidRDefault="000B62E0" w:rsidP="00A156D6">
            <w:pPr>
              <w:ind w:left="-641" w:firstLine="1134"/>
              <w:jc w:val="both"/>
            </w:pPr>
          </w:p>
        </w:tc>
      </w:tr>
      <w:tr w:rsidR="000B62E0" w:rsidRPr="00E52478">
        <w:trPr>
          <w:jc w:val="center"/>
        </w:trPr>
        <w:tc>
          <w:tcPr>
            <w:tcW w:w="3315" w:type="dxa"/>
          </w:tcPr>
          <w:p w:rsidR="000B62E0" w:rsidRPr="00BA2AC7" w:rsidRDefault="000B62E0" w:rsidP="00A156D6">
            <w:pPr>
              <w:ind w:left="-641" w:firstLine="1134"/>
              <w:jc w:val="both"/>
            </w:pPr>
            <w:r w:rsidRPr="00BA2AC7">
              <w:t>Телефон приёмной</w:t>
            </w:r>
          </w:p>
        </w:tc>
        <w:tc>
          <w:tcPr>
            <w:tcW w:w="3315" w:type="dxa"/>
          </w:tcPr>
          <w:p w:rsidR="000B62E0" w:rsidRPr="00BA2AC7" w:rsidRDefault="000B62E0" w:rsidP="00A156D6">
            <w:pPr>
              <w:ind w:left="-641" w:firstLine="1134"/>
              <w:jc w:val="both"/>
              <w:rPr>
                <w:lang w:val="en-US"/>
              </w:rPr>
            </w:pPr>
            <w:r w:rsidRPr="00A55FA5">
              <w:t>(84852) 4-26-38</w:t>
            </w:r>
          </w:p>
        </w:tc>
      </w:tr>
    </w:tbl>
    <w:p w:rsidR="000B62E0" w:rsidRPr="00BA2AC7" w:rsidRDefault="000B62E0" w:rsidP="00C401D2">
      <w:pPr>
        <w:shd w:val="clear" w:color="auto" w:fill="FFFFFF"/>
        <w:spacing w:line="255" w:lineRule="atLeast"/>
        <w:jc w:val="center"/>
      </w:pPr>
      <w:r>
        <w:t>ПРЕДОСТЕРЕЖЕНИЕ</w:t>
      </w:r>
    </w:p>
    <w:p w:rsidR="000B62E0" w:rsidRPr="00BA2AC7" w:rsidRDefault="000B62E0" w:rsidP="00C401D2">
      <w:pPr>
        <w:shd w:val="clear" w:color="auto" w:fill="FFFFFF"/>
        <w:spacing w:line="255" w:lineRule="atLeast"/>
        <w:jc w:val="center"/>
        <w:rPr>
          <w:rStyle w:val="Strong"/>
          <w:b w:val="0"/>
          <w:bCs w:val="0"/>
        </w:rPr>
      </w:pPr>
      <w:r w:rsidRPr="00BA2AC7">
        <w:t xml:space="preserve">Об устранении выявленных нарушений </w:t>
      </w:r>
      <w:r w:rsidRPr="00BA2AC7">
        <w:rPr>
          <w:rStyle w:val="Strong"/>
          <w:b w:val="0"/>
          <w:bCs w:val="0"/>
        </w:rPr>
        <w:t>в сфере благоустройства</w:t>
      </w:r>
      <w:r>
        <w:rPr>
          <w:rStyle w:val="Strong"/>
          <w:b w:val="0"/>
          <w:bCs w:val="0"/>
        </w:rPr>
        <w:t xml:space="preserve"> Ильинского</w:t>
      </w:r>
      <w:r w:rsidRPr="00BA2AC7">
        <w:rPr>
          <w:rStyle w:val="Strong"/>
          <w:b w:val="0"/>
          <w:bCs w:val="0"/>
        </w:rPr>
        <w:t xml:space="preserve"> сельского поселения</w:t>
      </w:r>
    </w:p>
    <w:p w:rsidR="000B62E0" w:rsidRPr="00BA2AC7" w:rsidRDefault="000B62E0" w:rsidP="00C401D2">
      <w:pPr>
        <w:shd w:val="clear" w:color="auto" w:fill="FFFFFF"/>
        <w:spacing w:line="255" w:lineRule="atLeast"/>
        <w:jc w:val="both"/>
      </w:pPr>
      <w:r w:rsidRPr="00BA2AC7">
        <w:t>№ _________</w:t>
      </w: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r w:rsidRPr="00E52478">
        <w:t>____ ________________ 20___ г.                                                            _________________</w:t>
      </w: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r>
        <w:t>В ходе проведения проверки по соблюдению правил благоустройства на территории Ильинского сельского поселения было выявлено________________________________________</w:t>
      </w:r>
    </w:p>
    <w:p w:rsidR="000B62E0" w:rsidRDefault="000B62E0" w:rsidP="00C401D2">
      <w:pPr>
        <w:shd w:val="clear" w:color="auto" w:fill="FFFFFF"/>
        <w:spacing w:line="255" w:lineRule="atLeast"/>
        <w:jc w:val="both"/>
      </w:pPr>
      <w:r>
        <w:t>Данные действия могут привести к нарушению пункта  Правил благоустройства Ильинского сельского поселения.</w:t>
      </w:r>
    </w:p>
    <w:p w:rsidR="000B62E0" w:rsidRDefault="000B62E0" w:rsidP="00C401D2">
      <w:pPr>
        <w:shd w:val="clear" w:color="auto" w:fill="FFFFFF"/>
        <w:spacing w:line="255" w:lineRule="atLeast"/>
        <w:jc w:val="both"/>
      </w:pPr>
      <w:r>
        <w:t xml:space="preserve">На основании изложенного, руководствуясь пунктом __ Правил благоустройства Ильиснкого сельского поселения </w:t>
      </w: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r w:rsidRPr="00E52478">
        <w:t>ПРЕД</w:t>
      </w:r>
      <w:r>
        <w:t>ОСТЕРЕГАЮ</w:t>
      </w:r>
      <w:r w:rsidRPr="00E52478">
        <w:t>:</w:t>
      </w:r>
    </w:p>
    <w:p w:rsidR="000B62E0" w:rsidRPr="00E52478" w:rsidRDefault="000B62E0" w:rsidP="00C401D2">
      <w:pPr>
        <w:shd w:val="clear" w:color="auto" w:fill="FFFFFF"/>
        <w:spacing w:line="255" w:lineRule="atLeast"/>
        <w:jc w:val="both"/>
      </w:pPr>
      <w:r w:rsidRPr="00E52478">
        <w:t>____________________________________________________________________________</w:t>
      </w:r>
    </w:p>
    <w:p w:rsidR="000B62E0" w:rsidRPr="00E52478" w:rsidRDefault="000B62E0" w:rsidP="00C401D2">
      <w:pPr>
        <w:shd w:val="clear" w:color="auto" w:fill="FFFFFF"/>
        <w:spacing w:line="255" w:lineRule="atLeast"/>
        <w:jc w:val="both"/>
      </w:pPr>
      <w:r w:rsidRPr="00E52478">
        <w:t>(наименование юридического лиц, представителя юридического лица</w:t>
      </w:r>
      <w:r w:rsidRPr="00E52478">
        <w:rPr>
          <w:b/>
          <w:bCs/>
        </w:rPr>
        <w:t>)</w:t>
      </w:r>
    </w:p>
    <w:p w:rsidR="000B62E0" w:rsidRDefault="000B62E0" w:rsidP="00C401D2">
      <w:pPr>
        <w:shd w:val="clear" w:color="auto" w:fill="FFFFFF"/>
        <w:spacing w:line="255" w:lineRule="atLeast"/>
        <w:jc w:val="both"/>
      </w:pPr>
    </w:p>
    <w:p w:rsidR="000B62E0" w:rsidRDefault="000B62E0" w:rsidP="00C401D2">
      <w:pPr>
        <w:shd w:val="clear" w:color="auto" w:fill="FFFFFF"/>
        <w:spacing w:line="255" w:lineRule="atLeast"/>
        <w:jc w:val="both"/>
      </w:pPr>
      <w:r>
        <w:t>О недопустимости нарушения п.___ Правил благоустройства Ильинского сельского поселения.</w:t>
      </w:r>
    </w:p>
    <w:p w:rsidR="000B62E0" w:rsidRPr="00D70F36" w:rsidRDefault="000B62E0" w:rsidP="00C401D2">
      <w:pPr>
        <w:shd w:val="clear" w:color="auto" w:fill="FFFFFF"/>
        <w:spacing w:line="255" w:lineRule="atLeast"/>
        <w:jc w:val="both"/>
      </w:pPr>
      <w:r w:rsidRPr="00D70F36">
        <w:rPr>
          <w:color w:val="000000"/>
          <w:shd w:val="clear" w:color="auto" w:fill="FFFFFF"/>
        </w:rPr>
        <w:t>Разъясняю, что в случае нарушений действующего законодательства, Вы будете привлечены к ответственности предусмотренной законом. </w:t>
      </w: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r w:rsidRPr="00E52478">
        <w:t>Подпись лица, выдавшего предписание:                  _____________________</w:t>
      </w:r>
    </w:p>
    <w:p w:rsidR="000B62E0" w:rsidRPr="00E52478" w:rsidRDefault="000B62E0" w:rsidP="00C401D2">
      <w:pPr>
        <w:shd w:val="clear" w:color="auto" w:fill="FFFFFF"/>
        <w:spacing w:line="255" w:lineRule="atLeast"/>
        <w:jc w:val="both"/>
      </w:pPr>
      <w:r w:rsidRPr="00E52478">
        <w:t>(подпись)</w:t>
      </w:r>
    </w:p>
    <w:p w:rsidR="000B62E0" w:rsidRPr="00E52478" w:rsidRDefault="000B62E0" w:rsidP="00C401D2">
      <w:pPr>
        <w:shd w:val="clear" w:color="auto" w:fill="FFFFFF"/>
        <w:spacing w:line="255" w:lineRule="atLeast"/>
        <w:jc w:val="both"/>
      </w:pPr>
      <w:r w:rsidRPr="00E52478">
        <w:t>Пр</w:t>
      </w:r>
      <w:r>
        <w:t>едостережение получено</w:t>
      </w:r>
      <w:r w:rsidRPr="00E52478">
        <w:t>:</w:t>
      </w:r>
    </w:p>
    <w:p w:rsidR="000B62E0" w:rsidRPr="00E52478" w:rsidRDefault="000B62E0" w:rsidP="00C401D2">
      <w:pPr>
        <w:shd w:val="clear" w:color="auto" w:fill="FFFFFF"/>
        <w:spacing w:line="255" w:lineRule="atLeast"/>
        <w:jc w:val="both"/>
      </w:pPr>
      <w:r w:rsidRPr="00E52478">
        <w:t>___________________________________________________________________</w:t>
      </w:r>
    </w:p>
    <w:p w:rsidR="000B62E0" w:rsidRPr="00E52478" w:rsidRDefault="000B62E0" w:rsidP="00C401D2">
      <w:pPr>
        <w:shd w:val="clear" w:color="auto" w:fill="FFFFFF"/>
        <w:spacing w:line="255" w:lineRule="atLeast"/>
        <w:jc w:val="both"/>
      </w:pPr>
      <w:r w:rsidRPr="00E52478">
        <w:t xml:space="preserve">фамилия, имя, отчество, должность уполномоченного представителя </w:t>
      </w:r>
      <w:r>
        <w:t>Субъекта контроля.</w:t>
      </w:r>
      <w:r w:rsidRPr="00E52478">
        <w:t>)</w:t>
      </w: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p>
    <w:p w:rsidR="000B62E0" w:rsidRPr="00E52478" w:rsidRDefault="000B62E0" w:rsidP="00C401D2">
      <w:pPr>
        <w:shd w:val="clear" w:color="auto" w:fill="FFFFFF"/>
        <w:spacing w:line="255" w:lineRule="atLeast"/>
        <w:jc w:val="both"/>
      </w:pPr>
      <w:r w:rsidRPr="00E52478">
        <w:t>_____ ____________________ 20___ г.                  ______________________</w:t>
      </w:r>
    </w:p>
    <w:p w:rsidR="000B62E0" w:rsidRPr="00E52478" w:rsidRDefault="000B62E0" w:rsidP="00C401D2">
      <w:pPr>
        <w:shd w:val="clear" w:color="auto" w:fill="FFFFFF"/>
        <w:spacing w:line="255" w:lineRule="atLeast"/>
        <w:jc w:val="both"/>
      </w:pPr>
      <w:r w:rsidRPr="00E52478">
        <w:t>(подпись)</w:t>
      </w:r>
    </w:p>
    <w:p w:rsidR="000B62E0" w:rsidRPr="00E52478" w:rsidRDefault="000B62E0" w:rsidP="00C401D2">
      <w:pPr>
        <w:pStyle w:val="NormalWeb"/>
        <w:shd w:val="clear" w:color="auto" w:fill="FFFFFF"/>
        <w:spacing w:before="0" w:beforeAutospacing="0" w:after="0" w:afterAutospacing="0"/>
        <w:jc w:val="both"/>
        <w:rPr>
          <w:b/>
          <w:bCs/>
        </w:rPr>
      </w:pPr>
    </w:p>
    <w:p w:rsidR="000B62E0" w:rsidRPr="00E52478" w:rsidRDefault="000B62E0" w:rsidP="00E52478">
      <w:pPr>
        <w:pStyle w:val="ConsPlusNormal"/>
        <w:spacing w:before="220"/>
        <w:jc w:val="both"/>
        <w:rPr>
          <w:rFonts w:ascii="Times New Roman" w:hAnsi="Times New Roman" w:cs="Times New Roman"/>
          <w:sz w:val="24"/>
          <w:szCs w:val="24"/>
        </w:rPr>
      </w:pPr>
    </w:p>
    <w:sectPr w:rsidR="000B62E0" w:rsidRPr="00E52478" w:rsidSect="00BA2AC7">
      <w:pgSz w:w="11906" w:h="16838"/>
      <w:pgMar w:top="720" w:right="720" w:bottom="720"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E0" w:rsidRDefault="000B62E0" w:rsidP="003C3146">
      <w:r>
        <w:separator/>
      </w:r>
    </w:p>
  </w:endnote>
  <w:endnote w:type="continuationSeparator" w:id="1">
    <w:p w:rsidR="000B62E0" w:rsidRDefault="000B62E0" w:rsidP="003C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E0" w:rsidRPr="0051677A" w:rsidRDefault="000B62E0">
    <w:pPr>
      <w:pStyle w:val="Footer"/>
      <w:rPr>
        <w:sz w:val="16"/>
        <w:szCs w:val="16"/>
      </w:rPr>
    </w:pPr>
  </w:p>
  <w:p w:rsidR="000B62E0" w:rsidRPr="0051677A" w:rsidRDefault="000B62E0">
    <w:pPr>
      <w:pStyle w:val="Footer"/>
      <w:rPr>
        <w:sz w:val="16"/>
        <w:szCs w:val="16"/>
      </w:rPr>
    </w:pPr>
  </w:p>
  <w:p w:rsidR="000B62E0" w:rsidRDefault="000B62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E0" w:rsidRDefault="000B62E0">
    <w:pPr>
      <w:pStyle w:val="Footer"/>
      <w:jc w:val="center"/>
    </w:pPr>
    <w:fldSimple w:instr=" PAGE   \* MERGEFORMAT ">
      <w:r>
        <w:rPr>
          <w:noProof/>
        </w:rPr>
        <w:t>40</w:t>
      </w:r>
    </w:fldSimple>
  </w:p>
  <w:p w:rsidR="000B62E0" w:rsidRDefault="000B62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E0" w:rsidRDefault="000B6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E0" w:rsidRDefault="000B62E0" w:rsidP="003C3146">
      <w:r>
        <w:separator/>
      </w:r>
    </w:p>
  </w:footnote>
  <w:footnote w:type="continuationSeparator" w:id="1">
    <w:p w:rsidR="000B62E0" w:rsidRDefault="000B62E0" w:rsidP="003C3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3F4D"/>
    <w:multiLevelType w:val="hybridMultilevel"/>
    <w:tmpl w:val="927C32FC"/>
    <w:lvl w:ilvl="0" w:tplc="5AB2F806">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490A52FF"/>
    <w:multiLevelType w:val="hybridMultilevel"/>
    <w:tmpl w:val="B6021EBE"/>
    <w:lvl w:ilvl="0" w:tplc="4FF24FDA">
      <w:start w:val="1"/>
      <w:numFmt w:val="decimal"/>
      <w:lvlText w:val="%1."/>
      <w:lvlJc w:val="left"/>
      <w:pPr>
        <w:ind w:left="1861" w:hanging="1152"/>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621"/>
    <w:rsid w:val="00000CF0"/>
    <w:rsid w:val="00007F38"/>
    <w:rsid w:val="000342BB"/>
    <w:rsid w:val="000361D1"/>
    <w:rsid w:val="00061CC0"/>
    <w:rsid w:val="000644A5"/>
    <w:rsid w:val="000A0EDD"/>
    <w:rsid w:val="000A2BB9"/>
    <w:rsid w:val="000B62E0"/>
    <w:rsid w:val="000C7D86"/>
    <w:rsid w:val="00100CBB"/>
    <w:rsid w:val="001063EA"/>
    <w:rsid w:val="00110A9B"/>
    <w:rsid w:val="00122119"/>
    <w:rsid w:val="00124557"/>
    <w:rsid w:val="00146F56"/>
    <w:rsid w:val="00167F55"/>
    <w:rsid w:val="00170395"/>
    <w:rsid w:val="00177EC6"/>
    <w:rsid w:val="001905E8"/>
    <w:rsid w:val="001B38E2"/>
    <w:rsid w:val="001D2D9C"/>
    <w:rsid w:val="001D6E92"/>
    <w:rsid w:val="001E0C9C"/>
    <w:rsid w:val="001E6ADB"/>
    <w:rsid w:val="001F2054"/>
    <w:rsid w:val="00200B2F"/>
    <w:rsid w:val="00204261"/>
    <w:rsid w:val="00237BE5"/>
    <w:rsid w:val="002446A8"/>
    <w:rsid w:val="0025564E"/>
    <w:rsid w:val="00260E9B"/>
    <w:rsid w:val="00261618"/>
    <w:rsid w:val="00272363"/>
    <w:rsid w:val="002823D8"/>
    <w:rsid w:val="00282E62"/>
    <w:rsid w:val="002B4237"/>
    <w:rsid w:val="002B48D1"/>
    <w:rsid w:val="002B6929"/>
    <w:rsid w:val="002C7052"/>
    <w:rsid w:val="002D5F77"/>
    <w:rsid w:val="002D7B2A"/>
    <w:rsid w:val="003058C5"/>
    <w:rsid w:val="003310CF"/>
    <w:rsid w:val="003549F2"/>
    <w:rsid w:val="00365CF6"/>
    <w:rsid w:val="003A0557"/>
    <w:rsid w:val="003A22EA"/>
    <w:rsid w:val="003C3146"/>
    <w:rsid w:val="003D0AB2"/>
    <w:rsid w:val="003E2602"/>
    <w:rsid w:val="003F668B"/>
    <w:rsid w:val="00410EAE"/>
    <w:rsid w:val="00425C56"/>
    <w:rsid w:val="00433909"/>
    <w:rsid w:val="00433C9C"/>
    <w:rsid w:val="00433D85"/>
    <w:rsid w:val="004434FC"/>
    <w:rsid w:val="00462F0C"/>
    <w:rsid w:val="00463F23"/>
    <w:rsid w:val="004925B0"/>
    <w:rsid w:val="004A3976"/>
    <w:rsid w:val="004D066D"/>
    <w:rsid w:val="004D16A0"/>
    <w:rsid w:val="004E3672"/>
    <w:rsid w:val="004F4621"/>
    <w:rsid w:val="005116FA"/>
    <w:rsid w:val="0051677A"/>
    <w:rsid w:val="005229E1"/>
    <w:rsid w:val="0054296A"/>
    <w:rsid w:val="00560ACD"/>
    <w:rsid w:val="005B44C8"/>
    <w:rsid w:val="005C17BA"/>
    <w:rsid w:val="005E49A2"/>
    <w:rsid w:val="005E4B32"/>
    <w:rsid w:val="00645484"/>
    <w:rsid w:val="00647F40"/>
    <w:rsid w:val="00672564"/>
    <w:rsid w:val="006764DF"/>
    <w:rsid w:val="0067701D"/>
    <w:rsid w:val="006B0D11"/>
    <w:rsid w:val="006B356D"/>
    <w:rsid w:val="007020D4"/>
    <w:rsid w:val="00705C7D"/>
    <w:rsid w:val="00720EEE"/>
    <w:rsid w:val="00726C11"/>
    <w:rsid w:val="0073563F"/>
    <w:rsid w:val="00750200"/>
    <w:rsid w:val="00755586"/>
    <w:rsid w:val="007645B1"/>
    <w:rsid w:val="007704B2"/>
    <w:rsid w:val="00776525"/>
    <w:rsid w:val="00781CE1"/>
    <w:rsid w:val="0079298A"/>
    <w:rsid w:val="0079427C"/>
    <w:rsid w:val="007A1D53"/>
    <w:rsid w:val="007B6215"/>
    <w:rsid w:val="007C1DB5"/>
    <w:rsid w:val="007E3A7A"/>
    <w:rsid w:val="007F10BD"/>
    <w:rsid w:val="007F1D44"/>
    <w:rsid w:val="008067B6"/>
    <w:rsid w:val="00825859"/>
    <w:rsid w:val="00844BC4"/>
    <w:rsid w:val="00852CB4"/>
    <w:rsid w:val="00876BB6"/>
    <w:rsid w:val="00883F91"/>
    <w:rsid w:val="008A4597"/>
    <w:rsid w:val="008A7D3E"/>
    <w:rsid w:val="008B21E6"/>
    <w:rsid w:val="008D633A"/>
    <w:rsid w:val="008F4C16"/>
    <w:rsid w:val="008F5412"/>
    <w:rsid w:val="0093597F"/>
    <w:rsid w:val="009529E3"/>
    <w:rsid w:val="00982348"/>
    <w:rsid w:val="0099198D"/>
    <w:rsid w:val="009B46D9"/>
    <w:rsid w:val="009C5CEC"/>
    <w:rsid w:val="009E4214"/>
    <w:rsid w:val="009E6507"/>
    <w:rsid w:val="009F10B3"/>
    <w:rsid w:val="009F56C4"/>
    <w:rsid w:val="00A02667"/>
    <w:rsid w:val="00A156D6"/>
    <w:rsid w:val="00A23D50"/>
    <w:rsid w:val="00A27D08"/>
    <w:rsid w:val="00A32BDE"/>
    <w:rsid w:val="00A35FE5"/>
    <w:rsid w:val="00A51022"/>
    <w:rsid w:val="00A55FA5"/>
    <w:rsid w:val="00A66451"/>
    <w:rsid w:val="00A66F8E"/>
    <w:rsid w:val="00A6787C"/>
    <w:rsid w:val="00A76248"/>
    <w:rsid w:val="00A8361B"/>
    <w:rsid w:val="00A8383C"/>
    <w:rsid w:val="00A86B87"/>
    <w:rsid w:val="00A8777E"/>
    <w:rsid w:val="00AD7F1F"/>
    <w:rsid w:val="00AF7C3C"/>
    <w:rsid w:val="00B11D8C"/>
    <w:rsid w:val="00B16786"/>
    <w:rsid w:val="00B32517"/>
    <w:rsid w:val="00B43AB5"/>
    <w:rsid w:val="00B65659"/>
    <w:rsid w:val="00B72972"/>
    <w:rsid w:val="00B839C0"/>
    <w:rsid w:val="00BA2A68"/>
    <w:rsid w:val="00BA2AC7"/>
    <w:rsid w:val="00BA740B"/>
    <w:rsid w:val="00BB6DA0"/>
    <w:rsid w:val="00BD3FCE"/>
    <w:rsid w:val="00C02A74"/>
    <w:rsid w:val="00C0321F"/>
    <w:rsid w:val="00C24D81"/>
    <w:rsid w:val="00C35FCF"/>
    <w:rsid w:val="00C401D2"/>
    <w:rsid w:val="00C53877"/>
    <w:rsid w:val="00C53B09"/>
    <w:rsid w:val="00C5556F"/>
    <w:rsid w:val="00C66460"/>
    <w:rsid w:val="00C82BE6"/>
    <w:rsid w:val="00C834A6"/>
    <w:rsid w:val="00CC09A5"/>
    <w:rsid w:val="00CD04F2"/>
    <w:rsid w:val="00CE0B93"/>
    <w:rsid w:val="00CE747B"/>
    <w:rsid w:val="00CF39C3"/>
    <w:rsid w:val="00D11FFB"/>
    <w:rsid w:val="00D16B7C"/>
    <w:rsid w:val="00D21066"/>
    <w:rsid w:val="00D54854"/>
    <w:rsid w:val="00D604F6"/>
    <w:rsid w:val="00D70F36"/>
    <w:rsid w:val="00D754EE"/>
    <w:rsid w:val="00D875DD"/>
    <w:rsid w:val="00DA49E9"/>
    <w:rsid w:val="00DC522B"/>
    <w:rsid w:val="00DC5931"/>
    <w:rsid w:val="00DD33B3"/>
    <w:rsid w:val="00DE2FC9"/>
    <w:rsid w:val="00E437CB"/>
    <w:rsid w:val="00E52478"/>
    <w:rsid w:val="00E554A5"/>
    <w:rsid w:val="00E85058"/>
    <w:rsid w:val="00EA57EF"/>
    <w:rsid w:val="00EB0323"/>
    <w:rsid w:val="00EC7EDB"/>
    <w:rsid w:val="00ED1476"/>
    <w:rsid w:val="00EF50CD"/>
    <w:rsid w:val="00EF63DE"/>
    <w:rsid w:val="00F01E60"/>
    <w:rsid w:val="00F22276"/>
    <w:rsid w:val="00F23CFC"/>
    <w:rsid w:val="00F53FD4"/>
    <w:rsid w:val="00F62BAE"/>
    <w:rsid w:val="00F62DAB"/>
    <w:rsid w:val="00F726B0"/>
    <w:rsid w:val="00F804D6"/>
    <w:rsid w:val="00F85ECE"/>
    <w:rsid w:val="00FB58E9"/>
    <w:rsid w:val="00FD0CDD"/>
    <w:rsid w:val="00FF446B"/>
    <w:rsid w:val="00FF535C"/>
    <w:rsid w:val="00FF5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2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Heading2">
    <w:name w:val="heading 2"/>
    <w:basedOn w:val="Normal"/>
    <w:next w:val="Normal"/>
    <w:link w:val="Heading2Char"/>
    <w:uiPriority w:val="99"/>
    <w:qFormat/>
    <w:rsid w:val="00007F3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007F3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E60"/>
    <w:rPr>
      <w:rFonts w:ascii="Times New Roman CYR" w:hAnsi="Times New Roman CYR" w:cs="Times New Roman CYR"/>
      <w:b/>
      <w:bCs/>
      <w:color w:val="26282F"/>
      <w:sz w:val="24"/>
      <w:szCs w:val="24"/>
      <w:lang w:eastAsia="ru-RU"/>
    </w:rPr>
  </w:style>
  <w:style w:type="character" w:customStyle="1" w:styleId="Heading2Char">
    <w:name w:val="Heading 2 Char"/>
    <w:basedOn w:val="DefaultParagraphFont"/>
    <w:link w:val="Heading2"/>
    <w:uiPriority w:val="99"/>
    <w:semiHidden/>
    <w:locked/>
    <w:rsid w:val="00007F38"/>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007F38"/>
    <w:rPr>
      <w:rFonts w:ascii="Cambria" w:hAnsi="Cambria" w:cs="Cambria"/>
      <w:b/>
      <w:bCs/>
      <w:color w:val="4F81BD"/>
      <w:sz w:val="24"/>
      <w:szCs w:val="24"/>
      <w:lang w:eastAsia="ru-RU"/>
    </w:rPr>
  </w:style>
  <w:style w:type="paragraph" w:customStyle="1" w:styleId="ConsPlusTitlePage">
    <w:name w:val="ConsPlusTitlePage"/>
    <w:uiPriority w:val="99"/>
    <w:rsid w:val="004F4621"/>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4F4621"/>
    <w:pPr>
      <w:widowControl w:val="0"/>
      <w:autoSpaceDE w:val="0"/>
      <w:autoSpaceDN w:val="0"/>
    </w:pPr>
    <w:rPr>
      <w:rFonts w:eastAsia="Times New Roman" w:cs="Calibri"/>
    </w:rPr>
  </w:style>
  <w:style w:type="paragraph" w:customStyle="1" w:styleId="ConsPlusTitle">
    <w:name w:val="ConsPlusTitle"/>
    <w:uiPriority w:val="99"/>
    <w:rsid w:val="004F4621"/>
    <w:pPr>
      <w:widowControl w:val="0"/>
      <w:autoSpaceDE w:val="0"/>
      <w:autoSpaceDN w:val="0"/>
    </w:pPr>
    <w:rPr>
      <w:rFonts w:eastAsia="Times New Roman" w:cs="Calibri"/>
      <w:b/>
      <w:bCs/>
    </w:rPr>
  </w:style>
  <w:style w:type="paragraph" w:customStyle="1" w:styleId="ConsPlusNonformat">
    <w:name w:val="ConsPlusNonformat"/>
    <w:uiPriority w:val="99"/>
    <w:rsid w:val="004F4621"/>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F46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621"/>
    <w:rPr>
      <w:rFonts w:ascii="Tahoma" w:hAnsi="Tahoma" w:cs="Tahoma"/>
      <w:sz w:val="16"/>
      <w:szCs w:val="16"/>
    </w:rPr>
  </w:style>
  <w:style w:type="paragraph" w:styleId="ListParagraph">
    <w:name w:val="List Paragraph"/>
    <w:basedOn w:val="Normal"/>
    <w:uiPriority w:val="99"/>
    <w:qFormat/>
    <w:rsid w:val="004F4621"/>
    <w:pPr>
      <w:ind w:left="720"/>
    </w:pPr>
  </w:style>
  <w:style w:type="paragraph" w:customStyle="1" w:styleId="p2">
    <w:name w:val="p2"/>
    <w:basedOn w:val="Normal"/>
    <w:uiPriority w:val="99"/>
    <w:rsid w:val="004F4621"/>
    <w:pPr>
      <w:spacing w:before="100" w:beforeAutospacing="1" w:after="100" w:afterAutospacing="1"/>
    </w:pPr>
  </w:style>
  <w:style w:type="character" w:customStyle="1" w:styleId="t4">
    <w:name w:val="t4"/>
    <w:basedOn w:val="DefaultParagraphFont"/>
    <w:uiPriority w:val="99"/>
    <w:rsid w:val="004F4621"/>
  </w:style>
  <w:style w:type="character" w:customStyle="1" w:styleId="t7">
    <w:name w:val="t7"/>
    <w:basedOn w:val="DefaultParagraphFont"/>
    <w:uiPriority w:val="99"/>
    <w:rsid w:val="004F4621"/>
  </w:style>
  <w:style w:type="paragraph" w:customStyle="1" w:styleId="p1">
    <w:name w:val="p1"/>
    <w:basedOn w:val="Normal"/>
    <w:uiPriority w:val="99"/>
    <w:rsid w:val="004F4621"/>
    <w:pPr>
      <w:spacing w:before="100" w:beforeAutospacing="1" w:after="100" w:afterAutospacing="1"/>
    </w:pPr>
  </w:style>
  <w:style w:type="paragraph" w:customStyle="1" w:styleId="p8">
    <w:name w:val="p8"/>
    <w:basedOn w:val="Normal"/>
    <w:uiPriority w:val="99"/>
    <w:rsid w:val="004F4621"/>
    <w:pPr>
      <w:spacing w:before="100" w:beforeAutospacing="1" w:after="100" w:afterAutospacing="1"/>
    </w:pPr>
  </w:style>
  <w:style w:type="character" w:customStyle="1" w:styleId="t1">
    <w:name w:val="t1"/>
    <w:uiPriority w:val="99"/>
    <w:rsid w:val="004F4621"/>
  </w:style>
  <w:style w:type="character" w:customStyle="1" w:styleId="t2">
    <w:name w:val="t2"/>
    <w:uiPriority w:val="99"/>
    <w:rsid w:val="004F4621"/>
  </w:style>
  <w:style w:type="paragraph" w:styleId="NormalWeb">
    <w:name w:val="Normal (Web)"/>
    <w:basedOn w:val="Normal"/>
    <w:uiPriority w:val="99"/>
    <w:rsid w:val="004F4621"/>
    <w:pPr>
      <w:spacing w:before="100" w:beforeAutospacing="1" w:after="100" w:afterAutospacing="1"/>
    </w:pPr>
  </w:style>
  <w:style w:type="character" w:styleId="Strong">
    <w:name w:val="Strong"/>
    <w:basedOn w:val="DefaultParagraphFont"/>
    <w:uiPriority w:val="99"/>
    <w:qFormat/>
    <w:rsid w:val="004F4621"/>
    <w:rPr>
      <w:b/>
      <w:bCs/>
    </w:rPr>
  </w:style>
  <w:style w:type="paragraph" w:customStyle="1" w:styleId="31">
    <w:name w:val="31"/>
    <w:basedOn w:val="Normal"/>
    <w:uiPriority w:val="99"/>
    <w:rsid w:val="00BA2A68"/>
    <w:pPr>
      <w:spacing w:before="100" w:beforeAutospacing="1" w:after="100" w:afterAutospacing="1"/>
      <w:ind w:firstLine="480"/>
    </w:pPr>
  </w:style>
  <w:style w:type="paragraph" w:customStyle="1" w:styleId="Postan">
    <w:name w:val="Postan"/>
    <w:basedOn w:val="Normal"/>
    <w:uiPriority w:val="99"/>
    <w:rsid w:val="00BA2A68"/>
    <w:pPr>
      <w:jc w:val="center"/>
    </w:pPr>
    <w:rPr>
      <w:sz w:val="28"/>
      <w:szCs w:val="28"/>
    </w:rPr>
  </w:style>
  <w:style w:type="character" w:styleId="Hyperlink">
    <w:name w:val="Hyperlink"/>
    <w:basedOn w:val="DefaultParagraphFont"/>
    <w:uiPriority w:val="99"/>
    <w:rsid w:val="00BA2A68"/>
    <w:rPr>
      <w:color w:val="323232"/>
      <w:u w:val="none"/>
      <w:effect w:val="none"/>
    </w:rPr>
  </w:style>
  <w:style w:type="character" w:customStyle="1" w:styleId="apple-converted-space">
    <w:name w:val="apple-converted-space"/>
    <w:basedOn w:val="DefaultParagraphFont"/>
    <w:uiPriority w:val="99"/>
    <w:rsid w:val="00BA2A68"/>
  </w:style>
  <w:style w:type="table" w:styleId="TableGrid">
    <w:name w:val="Table Grid"/>
    <w:basedOn w:val="TableNormal"/>
    <w:uiPriority w:val="99"/>
    <w:rsid w:val="00BA2A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2A68"/>
    <w:pPr>
      <w:autoSpaceDE w:val="0"/>
      <w:autoSpaceDN w:val="0"/>
      <w:adjustRightInd w:val="0"/>
    </w:pPr>
    <w:rPr>
      <w:rFonts w:ascii="Times New Roman" w:eastAsia="Times New Roman" w:hAnsi="Times New Roman"/>
      <w:color w:val="000000"/>
      <w:sz w:val="24"/>
      <w:szCs w:val="24"/>
    </w:rPr>
  </w:style>
  <w:style w:type="paragraph" w:customStyle="1" w:styleId="a">
    <w:name w:val="Знак"/>
    <w:basedOn w:val="Normal"/>
    <w:uiPriority w:val="99"/>
    <w:rsid w:val="00BA2A68"/>
    <w:rPr>
      <w:rFonts w:ascii="Verdana" w:hAnsi="Verdana" w:cs="Verdana"/>
      <w:sz w:val="20"/>
      <w:szCs w:val="20"/>
      <w:lang w:val="en-US" w:eastAsia="en-US"/>
    </w:rPr>
  </w:style>
  <w:style w:type="paragraph" w:styleId="Header">
    <w:name w:val="header"/>
    <w:basedOn w:val="Normal"/>
    <w:link w:val="HeaderChar"/>
    <w:uiPriority w:val="99"/>
    <w:rsid w:val="003C3146"/>
    <w:pPr>
      <w:tabs>
        <w:tab w:val="center" w:pos="4677"/>
        <w:tab w:val="right" w:pos="9355"/>
      </w:tabs>
    </w:pPr>
  </w:style>
  <w:style w:type="character" w:customStyle="1" w:styleId="HeaderChar">
    <w:name w:val="Header Char"/>
    <w:basedOn w:val="DefaultParagraphFont"/>
    <w:link w:val="Header"/>
    <w:uiPriority w:val="99"/>
    <w:locked/>
    <w:rsid w:val="003C3146"/>
    <w:rPr>
      <w:rFonts w:ascii="Times New Roman" w:hAnsi="Times New Roman" w:cs="Times New Roman"/>
      <w:sz w:val="24"/>
      <w:szCs w:val="24"/>
      <w:lang w:eastAsia="ru-RU"/>
    </w:rPr>
  </w:style>
  <w:style w:type="paragraph" w:styleId="Footer">
    <w:name w:val="footer"/>
    <w:basedOn w:val="Normal"/>
    <w:link w:val="FooterChar"/>
    <w:uiPriority w:val="99"/>
    <w:rsid w:val="003C3146"/>
    <w:pPr>
      <w:tabs>
        <w:tab w:val="center" w:pos="4677"/>
        <w:tab w:val="right" w:pos="9355"/>
      </w:tabs>
    </w:pPr>
  </w:style>
  <w:style w:type="character" w:customStyle="1" w:styleId="FooterChar">
    <w:name w:val="Footer Char"/>
    <w:basedOn w:val="DefaultParagraphFont"/>
    <w:link w:val="Footer"/>
    <w:uiPriority w:val="99"/>
    <w:locked/>
    <w:rsid w:val="003C3146"/>
    <w:rPr>
      <w:rFonts w:ascii="Times New Roman" w:hAnsi="Times New Roman" w:cs="Times New Roman"/>
      <w:sz w:val="24"/>
      <w:szCs w:val="24"/>
      <w:lang w:eastAsia="ru-RU"/>
    </w:rPr>
  </w:style>
  <w:style w:type="character" w:customStyle="1" w:styleId="a0">
    <w:name w:val="Гипертекстовая ссылка"/>
    <w:basedOn w:val="DefaultParagraphFont"/>
    <w:uiPriority w:val="99"/>
    <w:rsid w:val="00282E62"/>
    <w:rPr>
      <w:color w:val="auto"/>
    </w:rPr>
  </w:style>
  <w:style w:type="character" w:customStyle="1" w:styleId="a1">
    <w:name w:val="Цветовое выделение"/>
    <w:uiPriority w:val="99"/>
    <w:rsid w:val="00F01E60"/>
    <w:rPr>
      <w:b/>
      <w:bCs/>
      <w:color w:val="26282F"/>
    </w:rPr>
  </w:style>
  <w:style w:type="paragraph" w:styleId="BodyTextIndent">
    <w:name w:val="Body Text Indent"/>
    <w:basedOn w:val="Normal"/>
    <w:link w:val="BodyTextIndentChar"/>
    <w:uiPriority w:val="99"/>
    <w:semiHidden/>
    <w:rsid w:val="00007F38"/>
    <w:pPr>
      <w:ind w:firstLine="720"/>
      <w:jc w:val="both"/>
    </w:pPr>
  </w:style>
  <w:style w:type="character" w:customStyle="1" w:styleId="BodyTextIndentChar">
    <w:name w:val="Body Text Indent Char"/>
    <w:basedOn w:val="DefaultParagraphFont"/>
    <w:link w:val="BodyTextIndent"/>
    <w:uiPriority w:val="99"/>
    <w:semiHidden/>
    <w:locked/>
    <w:rsid w:val="00007F38"/>
    <w:rPr>
      <w:rFonts w:ascii="Times New Roman" w:hAnsi="Times New Roman" w:cs="Times New Roman"/>
      <w:sz w:val="20"/>
      <w:szCs w:val="20"/>
    </w:rPr>
  </w:style>
  <w:style w:type="character" w:customStyle="1" w:styleId="blk">
    <w:name w:val="blk"/>
    <w:basedOn w:val="DefaultParagraphFont"/>
    <w:uiPriority w:val="99"/>
    <w:rsid w:val="000C7D86"/>
  </w:style>
</w:styles>
</file>

<file path=word/webSettings.xml><?xml version="1.0" encoding="utf-8"?>
<w:webSettings xmlns:r="http://schemas.openxmlformats.org/officeDocument/2006/relationships" xmlns:w="http://schemas.openxmlformats.org/wordprocessingml/2006/main">
  <w:divs>
    <w:div w:id="1270773817">
      <w:marLeft w:val="0"/>
      <w:marRight w:val="0"/>
      <w:marTop w:val="0"/>
      <w:marBottom w:val="0"/>
      <w:divBdr>
        <w:top w:val="none" w:sz="0" w:space="0" w:color="auto"/>
        <w:left w:val="none" w:sz="0" w:space="0" w:color="auto"/>
        <w:bottom w:val="none" w:sz="0" w:space="0" w:color="auto"/>
        <w:right w:val="none" w:sz="0" w:space="0" w:color="auto"/>
      </w:divBdr>
    </w:div>
    <w:div w:id="1270773823">
      <w:marLeft w:val="0"/>
      <w:marRight w:val="0"/>
      <w:marTop w:val="0"/>
      <w:marBottom w:val="0"/>
      <w:divBdr>
        <w:top w:val="none" w:sz="0" w:space="0" w:color="auto"/>
        <w:left w:val="none" w:sz="0" w:space="0" w:color="auto"/>
        <w:bottom w:val="none" w:sz="0" w:space="0" w:color="auto"/>
        <w:right w:val="none" w:sz="0" w:space="0" w:color="auto"/>
      </w:divBdr>
    </w:div>
    <w:div w:id="1270773825">
      <w:marLeft w:val="0"/>
      <w:marRight w:val="0"/>
      <w:marTop w:val="0"/>
      <w:marBottom w:val="0"/>
      <w:divBdr>
        <w:top w:val="none" w:sz="0" w:space="0" w:color="auto"/>
        <w:left w:val="none" w:sz="0" w:space="0" w:color="auto"/>
        <w:bottom w:val="none" w:sz="0" w:space="0" w:color="auto"/>
        <w:right w:val="none" w:sz="0" w:space="0" w:color="auto"/>
      </w:divBdr>
      <w:divsChild>
        <w:div w:id="1270773819">
          <w:marLeft w:val="0"/>
          <w:marRight w:val="0"/>
          <w:marTop w:val="120"/>
          <w:marBottom w:val="0"/>
          <w:divBdr>
            <w:top w:val="none" w:sz="0" w:space="0" w:color="auto"/>
            <w:left w:val="none" w:sz="0" w:space="0" w:color="auto"/>
            <w:bottom w:val="none" w:sz="0" w:space="0" w:color="auto"/>
            <w:right w:val="none" w:sz="0" w:space="0" w:color="auto"/>
          </w:divBdr>
        </w:div>
        <w:div w:id="1270773820">
          <w:marLeft w:val="0"/>
          <w:marRight w:val="0"/>
          <w:marTop w:val="120"/>
          <w:marBottom w:val="0"/>
          <w:divBdr>
            <w:top w:val="none" w:sz="0" w:space="0" w:color="auto"/>
            <w:left w:val="none" w:sz="0" w:space="0" w:color="auto"/>
            <w:bottom w:val="none" w:sz="0" w:space="0" w:color="auto"/>
            <w:right w:val="none" w:sz="0" w:space="0" w:color="auto"/>
          </w:divBdr>
        </w:div>
        <w:div w:id="1270773822">
          <w:marLeft w:val="0"/>
          <w:marRight w:val="0"/>
          <w:marTop w:val="120"/>
          <w:marBottom w:val="0"/>
          <w:divBdr>
            <w:top w:val="none" w:sz="0" w:space="0" w:color="auto"/>
            <w:left w:val="none" w:sz="0" w:space="0" w:color="auto"/>
            <w:bottom w:val="none" w:sz="0" w:space="0" w:color="auto"/>
            <w:right w:val="none" w:sz="0" w:space="0" w:color="auto"/>
          </w:divBdr>
        </w:div>
        <w:div w:id="1270773824">
          <w:marLeft w:val="0"/>
          <w:marRight w:val="0"/>
          <w:marTop w:val="120"/>
          <w:marBottom w:val="0"/>
          <w:divBdr>
            <w:top w:val="none" w:sz="0" w:space="0" w:color="auto"/>
            <w:left w:val="none" w:sz="0" w:space="0" w:color="auto"/>
            <w:bottom w:val="none" w:sz="0" w:space="0" w:color="auto"/>
            <w:right w:val="none" w:sz="0" w:space="0" w:color="auto"/>
          </w:divBdr>
        </w:div>
        <w:div w:id="1270773826">
          <w:marLeft w:val="0"/>
          <w:marRight w:val="0"/>
          <w:marTop w:val="120"/>
          <w:marBottom w:val="0"/>
          <w:divBdr>
            <w:top w:val="none" w:sz="0" w:space="0" w:color="auto"/>
            <w:left w:val="none" w:sz="0" w:space="0" w:color="auto"/>
            <w:bottom w:val="none" w:sz="0" w:space="0" w:color="auto"/>
            <w:right w:val="none" w:sz="0" w:space="0" w:color="auto"/>
          </w:divBdr>
        </w:div>
        <w:div w:id="1270773830">
          <w:marLeft w:val="0"/>
          <w:marRight w:val="0"/>
          <w:marTop w:val="120"/>
          <w:marBottom w:val="0"/>
          <w:divBdr>
            <w:top w:val="none" w:sz="0" w:space="0" w:color="auto"/>
            <w:left w:val="none" w:sz="0" w:space="0" w:color="auto"/>
            <w:bottom w:val="none" w:sz="0" w:space="0" w:color="auto"/>
            <w:right w:val="none" w:sz="0" w:space="0" w:color="auto"/>
          </w:divBdr>
        </w:div>
        <w:div w:id="1270773832">
          <w:marLeft w:val="0"/>
          <w:marRight w:val="0"/>
          <w:marTop w:val="120"/>
          <w:marBottom w:val="0"/>
          <w:divBdr>
            <w:top w:val="none" w:sz="0" w:space="0" w:color="auto"/>
            <w:left w:val="none" w:sz="0" w:space="0" w:color="auto"/>
            <w:bottom w:val="none" w:sz="0" w:space="0" w:color="auto"/>
            <w:right w:val="none" w:sz="0" w:space="0" w:color="auto"/>
          </w:divBdr>
        </w:div>
        <w:div w:id="1270773833">
          <w:marLeft w:val="0"/>
          <w:marRight w:val="0"/>
          <w:marTop w:val="120"/>
          <w:marBottom w:val="0"/>
          <w:divBdr>
            <w:top w:val="none" w:sz="0" w:space="0" w:color="auto"/>
            <w:left w:val="none" w:sz="0" w:space="0" w:color="auto"/>
            <w:bottom w:val="none" w:sz="0" w:space="0" w:color="auto"/>
            <w:right w:val="none" w:sz="0" w:space="0" w:color="auto"/>
          </w:divBdr>
        </w:div>
        <w:div w:id="1270773834">
          <w:marLeft w:val="0"/>
          <w:marRight w:val="0"/>
          <w:marTop w:val="0"/>
          <w:marBottom w:val="192"/>
          <w:divBdr>
            <w:top w:val="none" w:sz="0" w:space="0" w:color="auto"/>
            <w:left w:val="none" w:sz="0" w:space="0" w:color="auto"/>
            <w:bottom w:val="none" w:sz="0" w:space="0" w:color="auto"/>
            <w:right w:val="none" w:sz="0" w:space="0" w:color="auto"/>
          </w:divBdr>
        </w:div>
        <w:div w:id="1270773835">
          <w:marLeft w:val="0"/>
          <w:marRight w:val="0"/>
          <w:marTop w:val="120"/>
          <w:marBottom w:val="0"/>
          <w:divBdr>
            <w:top w:val="none" w:sz="0" w:space="0" w:color="auto"/>
            <w:left w:val="none" w:sz="0" w:space="0" w:color="auto"/>
            <w:bottom w:val="none" w:sz="0" w:space="0" w:color="auto"/>
            <w:right w:val="none" w:sz="0" w:space="0" w:color="auto"/>
          </w:divBdr>
        </w:div>
        <w:div w:id="1270773836">
          <w:marLeft w:val="0"/>
          <w:marRight w:val="0"/>
          <w:marTop w:val="120"/>
          <w:marBottom w:val="96"/>
          <w:divBdr>
            <w:top w:val="none" w:sz="0" w:space="0" w:color="auto"/>
            <w:left w:val="single" w:sz="24" w:space="0" w:color="CED3F1"/>
            <w:bottom w:val="none" w:sz="0" w:space="0" w:color="auto"/>
            <w:right w:val="none" w:sz="0" w:space="0" w:color="auto"/>
          </w:divBdr>
        </w:div>
        <w:div w:id="1270773838">
          <w:marLeft w:val="0"/>
          <w:marRight w:val="0"/>
          <w:marTop w:val="120"/>
          <w:marBottom w:val="0"/>
          <w:divBdr>
            <w:top w:val="none" w:sz="0" w:space="0" w:color="auto"/>
            <w:left w:val="none" w:sz="0" w:space="0" w:color="auto"/>
            <w:bottom w:val="none" w:sz="0" w:space="0" w:color="auto"/>
            <w:right w:val="none" w:sz="0" w:space="0" w:color="auto"/>
          </w:divBdr>
        </w:div>
        <w:div w:id="1270773839">
          <w:marLeft w:val="0"/>
          <w:marRight w:val="0"/>
          <w:marTop w:val="120"/>
          <w:marBottom w:val="0"/>
          <w:divBdr>
            <w:top w:val="none" w:sz="0" w:space="0" w:color="auto"/>
            <w:left w:val="none" w:sz="0" w:space="0" w:color="auto"/>
            <w:bottom w:val="none" w:sz="0" w:space="0" w:color="auto"/>
            <w:right w:val="none" w:sz="0" w:space="0" w:color="auto"/>
          </w:divBdr>
        </w:div>
        <w:div w:id="1270773840">
          <w:marLeft w:val="0"/>
          <w:marRight w:val="0"/>
          <w:marTop w:val="120"/>
          <w:marBottom w:val="0"/>
          <w:divBdr>
            <w:top w:val="none" w:sz="0" w:space="0" w:color="auto"/>
            <w:left w:val="none" w:sz="0" w:space="0" w:color="auto"/>
            <w:bottom w:val="none" w:sz="0" w:space="0" w:color="auto"/>
            <w:right w:val="none" w:sz="0" w:space="0" w:color="auto"/>
          </w:divBdr>
        </w:div>
        <w:div w:id="1270773842">
          <w:marLeft w:val="0"/>
          <w:marRight w:val="0"/>
          <w:marTop w:val="120"/>
          <w:marBottom w:val="0"/>
          <w:divBdr>
            <w:top w:val="none" w:sz="0" w:space="0" w:color="auto"/>
            <w:left w:val="none" w:sz="0" w:space="0" w:color="auto"/>
            <w:bottom w:val="none" w:sz="0" w:space="0" w:color="auto"/>
            <w:right w:val="none" w:sz="0" w:space="0" w:color="auto"/>
          </w:divBdr>
        </w:div>
        <w:div w:id="1270773843">
          <w:marLeft w:val="0"/>
          <w:marRight w:val="0"/>
          <w:marTop w:val="120"/>
          <w:marBottom w:val="0"/>
          <w:divBdr>
            <w:top w:val="none" w:sz="0" w:space="0" w:color="auto"/>
            <w:left w:val="none" w:sz="0" w:space="0" w:color="auto"/>
            <w:bottom w:val="none" w:sz="0" w:space="0" w:color="auto"/>
            <w:right w:val="none" w:sz="0" w:space="0" w:color="auto"/>
          </w:divBdr>
        </w:div>
        <w:div w:id="1270773844">
          <w:marLeft w:val="0"/>
          <w:marRight w:val="0"/>
          <w:marTop w:val="120"/>
          <w:marBottom w:val="0"/>
          <w:divBdr>
            <w:top w:val="none" w:sz="0" w:space="0" w:color="auto"/>
            <w:left w:val="none" w:sz="0" w:space="0" w:color="auto"/>
            <w:bottom w:val="none" w:sz="0" w:space="0" w:color="auto"/>
            <w:right w:val="none" w:sz="0" w:space="0" w:color="auto"/>
          </w:divBdr>
        </w:div>
        <w:div w:id="1270773846">
          <w:marLeft w:val="0"/>
          <w:marRight w:val="0"/>
          <w:marTop w:val="120"/>
          <w:marBottom w:val="0"/>
          <w:divBdr>
            <w:top w:val="none" w:sz="0" w:space="0" w:color="auto"/>
            <w:left w:val="none" w:sz="0" w:space="0" w:color="auto"/>
            <w:bottom w:val="none" w:sz="0" w:space="0" w:color="auto"/>
            <w:right w:val="none" w:sz="0" w:space="0" w:color="auto"/>
          </w:divBdr>
        </w:div>
        <w:div w:id="1270773848">
          <w:marLeft w:val="0"/>
          <w:marRight w:val="0"/>
          <w:marTop w:val="120"/>
          <w:marBottom w:val="0"/>
          <w:divBdr>
            <w:top w:val="none" w:sz="0" w:space="0" w:color="auto"/>
            <w:left w:val="none" w:sz="0" w:space="0" w:color="auto"/>
            <w:bottom w:val="none" w:sz="0" w:space="0" w:color="auto"/>
            <w:right w:val="none" w:sz="0" w:space="0" w:color="auto"/>
          </w:divBdr>
        </w:div>
        <w:div w:id="1270773851">
          <w:marLeft w:val="0"/>
          <w:marRight w:val="0"/>
          <w:marTop w:val="120"/>
          <w:marBottom w:val="0"/>
          <w:divBdr>
            <w:top w:val="none" w:sz="0" w:space="0" w:color="auto"/>
            <w:left w:val="none" w:sz="0" w:space="0" w:color="auto"/>
            <w:bottom w:val="none" w:sz="0" w:space="0" w:color="auto"/>
            <w:right w:val="none" w:sz="0" w:space="0" w:color="auto"/>
          </w:divBdr>
        </w:div>
        <w:div w:id="1270773852">
          <w:marLeft w:val="0"/>
          <w:marRight w:val="0"/>
          <w:marTop w:val="120"/>
          <w:marBottom w:val="0"/>
          <w:divBdr>
            <w:top w:val="none" w:sz="0" w:space="0" w:color="auto"/>
            <w:left w:val="none" w:sz="0" w:space="0" w:color="auto"/>
            <w:bottom w:val="none" w:sz="0" w:space="0" w:color="auto"/>
            <w:right w:val="none" w:sz="0" w:space="0" w:color="auto"/>
          </w:divBdr>
        </w:div>
        <w:div w:id="1270773853">
          <w:marLeft w:val="0"/>
          <w:marRight w:val="0"/>
          <w:marTop w:val="120"/>
          <w:marBottom w:val="0"/>
          <w:divBdr>
            <w:top w:val="none" w:sz="0" w:space="0" w:color="auto"/>
            <w:left w:val="none" w:sz="0" w:space="0" w:color="auto"/>
            <w:bottom w:val="none" w:sz="0" w:space="0" w:color="auto"/>
            <w:right w:val="none" w:sz="0" w:space="0" w:color="auto"/>
          </w:divBdr>
        </w:div>
      </w:divsChild>
    </w:div>
    <w:div w:id="1270773837">
      <w:marLeft w:val="0"/>
      <w:marRight w:val="0"/>
      <w:marTop w:val="0"/>
      <w:marBottom w:val="0"/>
      <w:divBdr>
        <w:top w:val="none" w:sz="0" w:space="0" w:color="auto"/>
        <w:left w:val="none" w:sz="0" w:space="0" w:color="auto"/>
        <w:bottom w:val="none" w:sz="0" w:space="0" w:color="auto"/>
        <w:right w:val="none" w:sz="0" w:space="0" w:color="auto"/>
      </w:divBdr>
      <w:divsChild>
        <w:div w:id="1270773818">
          <w:marLeft w:val="0"/>
          <w:marRight w:val="0"/>
          <w:marTop w:val="120"/>
          <w:marBottom w:val="0"/>
          <w:divBdr>
            <w:top w:val="none" w:sz="0" w:space="0" w:color="auto"/>
            <w:left w:val="none" w:sz="0" w:space="0" w:color="auto"/>
            <w:bottom w:val="none" w:sz="0" w:space="0" w:color="auto"/>
            <w:right w:val="none" w:sz="0" w:space="0" w:color="auto"/>
          </w:divBdr>
        </w:div>
        <w:div w:id="1270773821">
          <w:marLeft w:val="0"/>
          <w:marRight w:val="0"/>
          <w:marTop w:val="120"/>
          <w:marBottom w:val="0"/>
          <w:divBdr>
            <w:top w:val="none" w:sz="0" w:space="0" w:color="auto"/>
            <w:left w:val="none" w:sz="0" w:space="0" w:color="auto"/>
            <w:bottom w:val="none" w:sz="0" w:space="0" w:color="auto"/>
            <w:right w:val="none" w:sz="0" w:space="0" w:color="auto"/>
          </w:divBdr>
        </w:div>
        <w:div w:id="1270773827">
          <w:marLeft w:val="0"/>
          <w:marRight w:val="0"/>
          <w:marTop w:val="120"/>
          <w:marBottom w:val="0"/>
          <w:divBdr>
            <w:top w:val="none" w:sz="0" w:space="0" w:color="auto"/>
            <w:left w:val="none" w:sz="0" w:space="0" w:color="auto"/>
            <w:bottom w:val="none" w:sz="0" w:space="0" w:color="auto"/>
            <w:right w:val="none" w:sz="0" w:space="0" w:color="auto"/>
          </w:divBdr>
        </w:div>
        <w:div w:id="1270773828">
          <w:marLeft w:val="0"/>
          <w:marRight w:val="0"/>
          <w:marTop w:val="120"/>
          <w:marBottom w:val="0"/>
          <w:divBdr>
            <w:top w:val="none" w:sz="0" w:space="0" w:color="auto"/>
            <w:left w:val="none" w:sz="0" w:space="0" w:color="auto"/>
            <w:bottom w:val="none" w:sz="0" w:space="0" w:color="auto"/>
            <w:right w:val="none" w:sz="0" w:space="0" w:color="auto"/>
          </w:divBdr>
        </w:div>
        <w:div w:id="1270773829">
          <w:marLeft w:val="0"/>
          <w:marRight w:val="0"/>
          <w:marTop w:val="120"/>
          <w:marBottom w:val="0"/>
          <w:divBdr>
            <w:top w:val="none" w:sz="0" w:space="0" w:color="auto"/>
            <w:left w:val="none" w:sz="0" w:space="0" w:color="auto"/>
            <w:bottom w:val="none" w:sz="0" w:space="0" w:color="auto"/>
            <w:right w:val="none" w:sz="0" w:space="0" w:color="auto"/>
          </w:divBdr>
        </w:div>
        <w:div w:id="1270773831">
          <w:marLeft w:val="0"/>
          <w:marRight w:val="0"/>
          <w:marTop w:val="120"/>
          <w:marBottom w:val="0"/>
          <w:divBdr>
            <w:top w:val="none" w:sz="0" w:space="0" w:color="auto"/>
            <w:left w:val="none" w:sz="0" w:space="0" w:color="auto"/>
            <w:bottom w:val="none" w:sz="0" w:space="0" w:color="auto"/>
            <w:right w:val="none" w:sz="0" w:space="0" w:color="auto"/>
          </w:divBdr>
        </w:div>
        <w:div w:id="1270773841">
          <w:marLeft w:val="0"/>
          <w:marRight w:val="0"/>
          <w:marTop w:val="120"/>
          <w:marBottom w:val="0"/>
          <w:divBdr>
            <w:top w:val="none" w:sz="0" w:space="0" w:color="auto"/>
            <w:left w:val="none" w:sz="0" w:space="0" w:color="auto"/>
            <w:bottom w:val="none" w:sz="0" w:space="0" w:color="auto"/>
            <w:right w:val="none" w:sz="0" w:space="0" w:color="auto"/>
          </w:divBdr>
        </w:div>
        <w:div w:id="1270773845">
          <w:marLeft w:val="0"/>
          <w:marRight w:val="0"/>
          <w:marTop w:val="120"/>
          <w:marBottom w:val="0"/>
          <w:divBdr>
            <w:top w:val="none" w:sz="0" w:space="0" w:color="auto"/>
            <w:left w:val="none" w:sz="0" w:space="0" w:color="auto"/>
            <w:bottom w:val="none" w:sz="0" w:space="0" w:color="auto"/>
            <w:right w:val="none" w:sz="0" w:space="0" w:color="auto"/>
          </w:divBdr>
        </w:div>
        <w:div w:id="1270773847">
          <w:marLeft w:val="0"/>
          <w:marRight w:val="0"/>
          <w:marTop w:val="120"/>
          <w:marBottom w:val="0"/>
          <w:divBdr>
            <w:top w:val="none" w:sz="0" w:space="0" w:color="auto"/>
            <w:left w:val="none" w:sz="0" w:space="0" w:color="auto"/>
            <w:bottom w:val="none" w:sz="0" w:space="0" w:color="auto"/>
            <w:right w:val="none" w:sz="0" w:space="0" w:color="auto"/>
          </w:divBdr>
        </w:div>
        <w:div w:id="1270773849">
          <w:marLeft w:val="0"/>
          <w:marRight w:val="0"/>
          <w:marTop w:val="120"/>
          <w:marBottom w:val="0"/>
          <w:divBdr>
            <w:top w:val="none" w:sz="0" w:space="0" w:color="auto"/>
            <w:left w:val="none" w:sz="0" w:space="0" w:color="auto"/>
            <w:bottom w:val="none" w:sz="0" w:space="0" w:color="auto"/>
            <w:right w:val="none" w:sz="0" w:space="0" w:color="auto"/>
          </w:divBdr>
        </w:div>
        <w:div w:id="1270773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30EBD16D7E71F0A51BF8FEB4895415ADC26D4B3CDA1360B1E7A104CE738975E0A0870A091E6CCeETBH" TargetMode="External"/><Relationship Id="rId18" Type="http://schemas.openxmlformats.org/officeDocument/2006/relationships/hyperlink" Target="mailto:ilinskoe_sp@mail.ru" TargetMode="External"/><Relationship Id="rId26" Type="http://schemas.openxmlformats.org/officeDocument/2006/relationships/hyperlink" Target="consultantplus://offline/ref=DED42FEB76FACB92328081DA6612BC60A932BA0F1073F244264D3A190D5B0AE25B775AC2FA307F19s6NEM" TargetMode="External"/><Relationship Id="rId39" Type="http://schemas.openxmlformats.org/officeDocument/2006/relationships/hyperlink" Target="http://ivo.garant.ru/document?id=12064247&amp;sub=1022" TargetMode="External"/><Relationship Id="rId3" Type="http://schemas.openxmlformats.org/officeDocument/2006/relationships/settings" Target="settings.xml"/><Relationship Id="rId21" Type="http://schemas.openxmlformats.org/officeDocument/2006/relationships/hyperlink" Target="consultantplus://offline/ref=EE103DD9DB58AAA5EA94386A2E1A30DE1FAC9BCB1E4C87CAD4A72AD3BD484D9272C5C063BA4647D3U0aBG" TargetMode="External"/><Relationship Id="rId34" Type="http://schemas.openxmlformats.org/officeDocument/2006/relationships/hyperlink" Target="consultantplus://offline/ref=D6A3C126675A51B9621E7E98BAC875C30675BB5E3ABE6E7140CBDFFE8C6683DC55F7BD8ED7CD4E4Fl43DG" TargetMode="External"/><Relationship Id="rId42" Type="http://schemas.openxmlformats.org/officeDocument/2006/relationships/hyperlink" Target="http://www.consultant.ru/document/cons_doc_LAW_330806/b836bbb2b2795f5b6bc7ca430945ed7efc4fec82/" TargetMode="External"/><Relationship Id="rId47" Type="http://schemas.openxmlformats.org/officeDocument/2006/relationships/hyperlink" Target="consultantplus://offline/ref=2111D76F8794810AD18ACB6230C83D0090C42124F4411514E7FB5A9EE4I8K9N" TargetMode="Externa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88230EBD16D7E71F0A51BF99E824CB445ED77CDCBDCFAA665041214D1BEE32C0e1T9H" TargetMode="External"/><Relationship Id="rId17" Type="http://schemas.openxmlformats.org/officeDocument/2006/relationships/hyperlink" Target="consultantplus://offline/ref=49EC6563FC5C9C1F69DE766AF32E7EA92F7A076F80A897D1933142C3E79E23FC95B3A6E7BBB8AE3Em0J1I" TargetMode="External"/><Relationship Id="rId25" Type="http://schemas.openxmlformats.org/officeDocument/2006/relationships/hyperlink" Target="consultantplus://offline/ref=DED42FEB76FACB92328081DA6612BC60A930BB0C167DF244264D3A190Ds5NBM" TargetMode="External"/><Relationship Id="rId33" Type="http://schemas.openxmlformats.org/officeDocument/2006/relationships/hyperlink" Target="consultantplus://offline/ref=D6A3C126675A51B9621E7E98BAC875C30675BB5E3ABE6E7140CBDFFE8C6683DC55F7BD8ED7CD4E4Fl43DG" TargetMode="External"/><Relationship Id="rId38" Type="http://schemas.openxmlformats.org/officeDocument/2006/relationships/hyperlink" Target="http://ivo.garant.ru/document?id=12025267&amp;sub=11" TargetMode="External"/><Relationship Id="rId46" Type="http://schemas.openxmlformats.org/officeDocument/2006/relationships/hyperlink" Target="consultantplus://offline/ref=2111D76F8794810AD18ACB6230C83D0090C42124F4411514E7FB5A9EE489CE755EBF300352D86C08IEK0N" TargetMode="External"/><Relationship Id="rId2" Type="http://schemas.openxmlformats.org/officeDocument/2006/relationships/styles" Target="styles.xml"/><Relationship Id="rId16" Type="http://schemas.openxmlformats.org/officeDocument/2006/relationships/hyperlink" Target="consultantplus://offline/ref=88230EBD16D7E71F0A51BF8FEB4895415ADE21D3B2C1A1360B1E7A104CE738975E0A0870A091E6CCeET5H" TargetMode="External"/><Relationship Id="rId20" Type="http://schemas.openxmlformats.org/officeDocument/2006/relationships/hyperlink" Target="consultantplus://offline/ref=EE103DD9DB58AAA5EA94386A2E1A30DE1FAC9AC2114387CAD4A72AD3BD484D9272C5C063BA4647D2U0a8G" TargetMode="External"/><Relationship Id="rId29" Type="http://schemas.openxmlformats.org/officeDocument/2006/relationships/hyperlink" Target="consultantplus://offline/ref=D6A3C126675A51B9621E7E98BAC875C30675BB5E3ABE6E7140CBDFFE8C6683DC55F7BD8ED7CD4E4Fl43DG" TargetMode="External"/><Relationship Id="rId41" Type="http://schemas.openxmlformats.org/officeDocument/2006/relationships/hyperlink" Target="http://www.consultant.ru/document/cons_doc_LAW_21312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30EBD16D7E71F0A51BF8FEB4895415AD423D6BDCBA1360B1E7A104CE738975E0A0873A6e9T8H" TargetMode="External"/><Relationship Id="rId24" Type="http://schemas.openxmlformats.org/officeDocument/2006/relationships/hyperlink" Target="consultantplus://offline/ref=DE87A2F0847BF805FBDD2A50BC829AA35E2510A940DC115D596B4016542386B1FD8926D276m06AL" TargetMode="External"/><Relationship Id="rId32" Type="http://schemas.openxmlformats.org/officeDocument/2006/relationships/hyperlink" Target="consultantplus://offline/ref=D6A3C126675A51B9621E7E98BAC875C30675BB5E3ABE6E7140CBDFFE8C6683DC55F7BD8ED7CD4E4Fl43DG" TargetMode="External"/><Relationship Id="rId37" Type="http://schemas.openxmlformats.org/officeDocument/2006/relationships/hyperlink" Target="consultantplus://offline/ref=D6A3C126675A51B9621E7E98BAC875C30675BB5E3ABE6E7140CBDFFE8C6683DC55F7BD8ED7CD4E4Fl43DG" TargetMode="External"/><Relationship Id="rId40" Type="http://schemas.openxmlformats.org/officeDocument/2006/relationships/hyperlink" Target="consultantplus://offline/ref=EE13ABAA28E76967412ADFE329CE03746E9B41C6A4A67051BF718BB7F5796F54445132039Bn2s6I" TargetMode="External"/><Relationship Id="rId45" Type="http://schemas.openxmlformats.org/officeDocument/2006/relationships/hyperlink" Target="http://www.consultant.ru/document/cons_doc_LAW_321415/"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230EBD16D7E71F0A51BF8FEB4895415ADC24D2B6CAA1360B1E7A104CeET7H" TargetMode="External"/><Relationship Id="rId23" Type="http://schemas.openxmlformats.org/officeDocument/2006/relationships/hyperlink" Target="http://&#1089;&#1083;&#1086;&#1073;&#1086;&#1076;&#1089;&#1082;&#1086;&#1077;-&#1072;&#1076;&#1084;.&#1088;&#1092;" TargetMode="External"/><Relationship Id="rId28" Type="http://schemas.openxmlformats.org/officeDocument/2006/relationships/hyperlink" Target="consultantplus://offline/ref=FC45D339DBA4BD3170765EAF4500EBD82C2CF4428A1D140269E4F7A42B3B377DAE4641CE30148D37V7R6I" TargetMode="External"/><Relationship Id="rId36" Type="http://schemas.openxmlformats.org/officeDocument/2006/relationships/hyperlink" Target="consultantplus://offline/ref=D6A3C126675A51B9621E7E98BAC875C30675BB5E3ABE6E7140CBDFFE8C6683DC55F7BD8ED7CD4E4El43BG" TargetMode="External"/><Relationship Id="rId49" Type="http://schemas.openxmlformats.org/officeDocument/2006/relationships/hyperlink" Target="mailto:ilinskoe_sp@mail.ru" TargetMode="External"/><Relationship Id="rId10" Type="http://schemas.openxmlformats.org/officeDocument/2006/relationships/hyperlink" Target="consultantplus://offline/ref=88230EBD16D7E71F0A51BF8FEB48954159D42AD2B1C1A1360B1E7A104CeET7H"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D6A3C126675A51B9621E7E98BAC875C30675BB5E3ABE6E7140CBDFFE8C6683DC55F7BD8ED7CD4E4Fl43DG" TargetMode="External"/><Relationship Id="rId44" Type="http://schemas.openxmlformats.org/officeDocument/2006/relationships/hyperlink" Target="http://www.consultant.ru/document/cons_doc_LAW_285556/" TargetMode="External"/><Relationship Id="rId52" Type="http://schemas.openxmlformats.org/officeDocument/2006/relationships/hyperlink" Target="mailto:ilinskoe_sp@mail.ru" TargetMode="External"/><Relationship Id="rId4" Type="http://schemas.openxmlformats.org/officeDocument/2006/relationships/webSettings" Target="webSettings.xml"/><Relationship Id="rId9" Type="http://schemas.openxmlformats.org/officeDocument/2006/relationships/hyperlink" Target="consultantplus://offline/ref=88230EBD16D7E71F0A51BF8FEB4895415AD423D6BDCBA1360B1E7A104CE738975E0A0873A6e9T8H" TargetMode="External"/><Relationship Id="rId14" Type="http://schemas.openxmlformats.org/officeDocument/2006/relationships/hyperlink" Target="consultantplus://offline/ref=88230EBD16D7E71F0A51BF8FEB48954159D421D9B4CFA1360B1E7A104CeET7H" TargetMode="External"/><Relationship Id="rId22" Type="http://schemas.openxmlformats.org/officeDocument/2006/relationships/hyperlink" Target="consultantplus://offline/ref=B480230304D136E47589DA5622E6C640E83CB53875C4E211CC519F22VA47H" TargetMode="External"/><Relationship Id="rId27" Type="http://schemas.openxmlformats.org/officeDocument/2006/relationships/hyperlink" Target="consultantplus://offline/ref=FC45D339DBA4BD3170765EAF4500EBD8242DFC4C8C14490861BDFBA6V2RCI" TargetMode="External"/><Relationship Id="rId30" Type="http://schemas.openxmlformats.org/officeDocument/2006/relationships/hyperlink" Target="consultantplus://offline/ref=D6A3C126675A51B9621E7E98BAC875C30675BB5E3ABE6E7140CBDFFE8C6683DC55F7BD8ED7CD4E4Fl43DG" TargetMode="External"/><Relationship Id="rId35" Type="http://schemas.openxmlformats.org/officeDocument/2006/relationships/hyperlink" Target="consultantplus://offline/ref=D6A3C126675A51B9621E7E98BAC875C30675BB5E3ABE6E7140CBDFFE8C6683DC55F7BD8ED7CD4E4El43AG" TargetMode="External"/><Relationship Id="rId43" Type="http://schemas.openxmlformats.org/officeDocument/2006/relationships/hyperlink" Target="http://www.consultant.ru/document/cons_doc_LAW_314805/" TargetMode="External"/><Relationship Id="rId48" Type="http://schemas.openxmlformats.org/officeDocument/2006/relationships/hyperlink" Target="consultantplus://offline/ref=2111D76F8794810AD18ACB6230C83D0090C42124F4411514E7FB5A9EE489CE755EBF300352D86E09IEKDN" TargetMode="External"/><Relationship Id="rId8" Type="http://schemas.openxmlformats.org/officeDocument/2006/relationships/footer" Target="footer1.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49</Pages>
  <Words>19689</Words>
  <Characters>-32766</Characters>
  <Application>Microsoft Office Outlook</Application>
  <DocSecurity>0</DocSecurity>
  <Lines>0</Lines>
  <Paragraphs>0</Paragraphs>
  <ScaleCrop>false</ScaleCrop>
  <Compan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cp:lastModifiedBy>
  <cp:revision>11</cp:revision>
  <cp:lastPrinted>2020-03-16T12:00:00Z</cp:lastPrinted>
  <dcterms:created xsi:type="dcterms:W3CDTF">2019-08-23T12:51:00Z</dcterms:created>
  <dcterms:modified xsi:type="dcterms:W3CDTF">2020-03-16T12:00:00Z</dcterms:modified>
</cp:coreProperties>
</file>