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F9" w:rsidRDefault="00696CF9" w:rsidP="00F64090">
      <w:pPr>
        <w:pStyle w:val="Heading1"/>
        <w:rPr>
          <w:b w:val="0"/>
          <w:bCs w:val="0"/>
          <w:caps/>
          <w:sz w:val="18"/>
          <w:szCs w:val="18"/>
        </w:rPr>
      </w:pPr>
    </w:p>
    <w:p w:rsidR="00696CF9" w:rsidRDefault="00696CF9" w:rsidP="00DE5178">
      <w:pPr>
        <w:spacing w:after="0" w:line="240" w:lineRule="auto"/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>
            <v:imagedata r:id="rId7" o:title=""/>
          </v:shape>
        </w:pict>
      </w:r>
    </w:p>
    <w:p w:rsidR="00696CF9" w:rsidRPr="00F64090" w:rsidRDefault="00696CF9" w:rsidP="00DE51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4090">
        <w:rPr>
          <w:rFonts w:ascii="Times New Roman" w:hAnsi="Times New Roman" w:cs="Times New Roman"/>
          <w:sz w:val="20"/>
          <w:szCs w:val="20"/>
        </w:rPr>
        <w:t>АДМИНИСТРАЦИЯ  ИЛЬИНСКОГО СЕЛЬСКОГО ПОСЕЛЕНИЯ</w:t>
      </w:r>
    </w:p>
    <w:p w:rsidR="00696CF9" w:rsidRPr="00F64090" w:rsidRDefault="00696CF9" w:rsidP="00DE517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090">
        <w:rPr>
          <w:rFonts w:ascii="Times New Roman" w:hAnsi="Times New Roman" w:cs="Times New Roman"/>
          <w:sz w:val="20"/>
          <w:szCs w:val="20"/>
        </w:rPr>
        <w:t>УГЛИЧСКОГО МУНИЦИПАЛЬНОГО РАЙОНА  ЯРОСЛАВСКОЙ ОБЛАСТИ</w:t>
      </w:r>
    </w:p>
    <w:p w:rsidR="00696CF9" w:rsidRPr="00177CD7" w:rsidRDefault="00696CF9" w:rsidP="00DE517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77CD7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696CF9" w:rsidRPr="00F64090" w:rsidRDefault="00696CF9" w:rsidP="00DE517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W w:w="0" w:type="auto"/>
        <w:tblInd w:w="-106" w:type="dxa"/>
        <w:tblLook w:val="0000"/>
      </w:tblPr>
      <w:tblGrid>
        <w:gridCol w:w="558"/>
        <w:gridCol w:w="1811"/>
        <w:gridCol w:w="484"/>
        <w:gridCol w:w="612"/>
      </w:tblGrid>
      <w:tr w:rsidR="00696CF9" w:rsidRPr="00177CD7">
        <w:tc>
          <w:tcPr>
            <w:tcW w:w="558" w:type="dxa"/>
          </w:tcPr>
          <w:p w:rsidR="00696CF9" w:rsidRPr="00177CD7" w:rsidRDefault="00696CF9" w:rsidP="00127D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C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96CF9" w:rsidRPr="00177CD7" w:rsidRDefault="00696CF9" w:rsidP="00127D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Pr="00177C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.10. 2020</w:t>
            </w:r>
          </w:p>
        </w:tc>
        <w:tc>
          <w:tcPr>
            <w:tcW w:w="484" w:type="dxa"/>
          </w:tcPr>
          <w:p w:rsidR="00696CF9" w:rsidRPr="00177CD7" w:rsidRDefault="00696CF9" w:rsidP="00127D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C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696CF9" w:rsidRPr="00177CD7" w:rsidRDefault="00696CF9" w:rsidP="00127D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7C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</w:t>
            </w:r>
          </w:p>
        </w:tc>
      </w:tr>
    </w:tbl>
    <w:p w:rsidR="00696CF9" w:rsidRPr="00DE5178" w:rsidRDefault="00696CF9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CF9" w:rsidRPr="00177CD7" w:rsidRDefault="00696CF9" w:rsidP="00177CD7">
      <w:pPr>
        <w:pStyle w:val="BodyText"/>
        <w:tabs>
          <w:tab w:val="left" w:pos="142"/>
          <w:tab w:val="left" w:pos="2552"/>
          <w:tab w:val="left" w:pos="2694"/>
          <w:tab w:val="left" w:pos="3402"/>
          <w:tab w:val="left" w:pos="3544"/>
          <w:tab w:val="left" w:pos="4253"/>
          <w:tab w:val="left" w:pos="5103"/>
        </w:tabs>
        <w:ind w:right="3524"/>
        <w:rPr>
          <w:rFonts w:ascii="Times New Roman" w:hAnsi="Times New Roman" w:cs="Times New Roman"/>
          <w:sz w:val="26"/>
          <w:szCs w:val="26"/>
        </w:rPr>
      </w:pPr>
      <w:r w:rsidRPr="00177CD7">
        <w:rPr>
          <w:rFonts w:ascii="Times New Roman" w:hAnsi="Times New Roman" w:cs="Times New Roman"/>
          <w:sz w:val="26"/>
          <w:szCs w:val="26"/>
        </w:rPr>
        <w:t xml:space="preserve"> Об утверждении  Перечня </w:t>
      </w:r>
      <w:r w:rsidRPr="00177CD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муниципального имущества  Ильинского сельского поселения в целях  предоставления его во владение и (или) пользование на долгосрочной основе субъектам малого и </w:t>
      </w:r>
      <w:r w:rsidRPr="00177CD7">
        <w:rPr>
          <w:rFonts w:ascii="Times New Roman" w:hAnsi="Times New Roman" w:cs="Times New Roman"/>
          <w:sz w:val="26"/>
          <w:szCs w:val="26"/>
        </w:rPr>
        <w:t>среднего предпринимательства, организациям, образующим инфраструктуру поддержки субъектам малого и среднего предпринимательства  и физическим лицам, не являющихся индивидуальными предпринимателями и применяющих специальный нал</w:t>
      </w:r>
      <w:r w:rsidRPr="00177CD7">
        <w:rPr>
          <w:rStyle w:val="hl"/>
          <w:rFonts w:ascii="Times New Roman" w:hAnsi="Times New Roman" w:cs="Times New Roman"/>
          <w:sz w:val="26"/>
          <w:szCs w:val="26"/>
        </w:rPr>
        <w:t>оговый режим «Налог на профессиональный доход»</w:t>
      </w:r>
    </w:p>
    <w:p w:rsidR="00696CF9" w:rsidRPr="00DE5178" w:rsidRDefault="00696CF9" w:rsidP="00177CD7">
      <w:pPr>
        <w:tabs>
          <w:tab w:val="left" w:pos="4820"/>
        </w:tabs>
        <w:spacing w:after="0" w:line="240" w:lineRule="auto"/>
        <w:ind w:right="4404"/>
        <w:rPr>
          <w:rFonts w:ascii="Times New Roman" w:hAnsi="Times New Roman" w:cs="Times New Roman"/>
          <w:sz w:val="26"/>
          <w:szCs w:val="26"/>
        </w:rPr>
      </w:pPr>
    </w:p>
    <w:p w:rsidR="00696CF9" w:rsidRPr="00DE5178" w:rsidRDefault="00696CF9" w:rsidP="002D4AD9">
      <w:pPr>
        <w:spacing w:after="0"/>
        <w:ind w:right="3854"/>
        <w:rPr>
          <w:rFonts w:ascii="Times New Roman" w:hAnsi="Times New Roman" w:cs="Times New Roman"/>
          <w:sz w:val="26"/>
          <w:szCs w:val="26"/>
        </w:rPr>
      </w:pPr>
    </w:p>
    <w:p w:rsidR="00696CF9" w:rsidRPr="00DE5178" w:rsidRDefault="00696CF9" w:rsidP="001C6C5B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517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 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постановлением Правительства от 21.08.2010 № 645 «Об имущественной поддержке субъектов малого и среднего предпринимательства при предоставлении федерального имущества», Администрация Ильинского сельского поселения</w:t>
      </w:r>
    </w:p>
    <w:p w:rsidR="00696CF9" w:rsidRPr="00DE5178" w:rsidRDefault="00696CF9" w:rsidP="002512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696CF9" w:rsidRPr="00177CD7" w:rsidRDefault="00696CF9" w:rsidP="002512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77CD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96CF9" w:rsidRPr="00DE5178" w:rsidRDefault="00696CF9" w:rsidP="002512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696CF9" w:rsidRPr="00177CD7" w:rsidRDefault="00696CF9" w:rsidP="00177CD7">
      <w:pPr>
        <w:pStyle w:val="BodyText"/>
        <w:tabs>
          <w:tab w:val="left" w:pos="142"/>
          <w:tab w:val="left" w:pos="1134"/>
          <w:tab w:val="left" w:pos="1560"/>
          <w:tab w:val="left" w:pos="1985"/>
          <w:tab w:val="left" w:pos="2552"/>
          <w:tab w:val="left" w:pos="2694"/>
          <w:tab w:val="left" w:pos="3402"/>
          <w:tab w:val="left" w:pos="3544"/>
          <w:tab w:val="left" w:pos="4253"/>
          <w:tab w:val="left" w:pos="5103"/>
        </w:tabs>
        <w:ind w:right="4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77CD7">
        <w:rPr>
          <w:rFonts w:ascii="Times New Roman" w:hAnsi="Times New Roman" w:cs="Times New Roman"/>
          <w:sz w:val="26"/>
          <w:szCs w:val="26"/>
        </w:rPr>
        <w:t>Утвердить Перечень</w:t>
      </w:r>
      <w:r w:rsidRPr="00177CD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муниципального имущества Ильинского сельского поселения в целях  предоставления его во владение и (или) пользование на долгосрочной основе субъектам малого и </w:t>
      </w:r>
      <w:r w:rsidRPr="00177CD7">
        <w:rPr>
          <w:rFonts w:ascii="Times New Roman" w:hAnsi="Times New Roman" w:cs="Times New Roman"/>
          <w:sz w:val="26"/>
          <w:szCs w:val="26"/>
        </w:rPr>
        <w:t>среднего предпринимательства, организациям, образующим инфраструктуру поддержки субъектам малого и среднего предпринимательства  и физическим лицам, не являющихся индивидуальными предпринимателями и применяющих специальный нал</w:t>
      </w:r>
      <w:r w:rsidRPr="00177CD7">
        <w:rPr>
          <w:rStyle w:val="hl"/>
          <w:rFonts w:ascii="Times New Roman" w:hAnsi="Times New Roman" w:cs="Times New Roman"/>
          <w:sz w:val="26"/>
          <w:szCs w:val="26"/>
        </w:rPr>
        <w:t>оговый режим «Налог на профессиональный доход» с</w:t>
      </w:r>
      <w:r w:rsidRPr="00177CD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огласно приложению.</w:t>
      </w:r>
    </w:p>
    <w:p w:rsidR="00696CF9" w:rsidRPr="00DE5178" w:rsidRDefault="00696CF9" w:rsidP="00177CD7">
      <w:pPr>
        <w:spacing w:after="0" w:line="240" w:lineRule="auto"/>
        <w:ind w:right="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2. Признать утратившим силу постановление Администрации Ильинского сельского поселения от 28.12.2019 № 157 «</w:t>
      </w:r>
      <w:r w:rsidRPr="00DE5178">
        <w:rPr>
          <w:rFonts w:ascii="Times New Roman" w:hAnsi="Times New Roman" w:cs="Times New Roman"/>
          <w:sz w:val="26"/>
          <w:szCs w:val="26"/>
        </w:rPr>
        <w:t xml:space="preserve">Об утверждении  Перечня </w:t>
      </w:r>
      <w:r w:rsidRPr="00DE517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имущества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DE517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Ильинского сельского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</w:t>
      </w:r>
      <w:r w:rsidRPr="00DE517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оселения в целях  предоставления его во владение и (или) пользование на долгосрочной основе субъектам малого и среднего предпринимательства и организациям, образующим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</w:t>
      </w:r>
      <w:r w:rsidRPr="00DE517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нфраструктуру 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»</w:t>
      </w:r>
    </w:p>
    <w:p w:rsidR="00696CF9" w:rsidRPr="00DE5178" w:rsidRDefault="00696CF9" w:rsidP="0070385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</w:t>
      </w:r>
      <w:r w:rsidRPr="00DE5178">
        <w:rPr>
          <w:rFonts w:ascii="Times New Roman" w:hAnsi="Times New Roman" w:cs="Times New Roman"/>
          <w:sz w:val="26"/>
          <w:szCs w:val="26"/>
        </w:rPr>
        <w:t>. Контроль за ведением Перечня возложить на н</w:t>
      </w:r>
      <w:r w:rsidRPr="00DE5178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ачальника отдела по</w:t>
      </w:r>
      <w:r w:rsidRPr="00DE5178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r w:rsidRPr="00DE5178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финансовым вопросам Администрации Ильинского сельского поселения - Королеву Анну Сергеевну</w:t>
      </w:r>
      <w:r w:rsidRPr="00DE5178">
        <w:rPr>
          <w:rFonts w:ascii="Times New Roman" w:hAnsi="Times New Roman" w:cs="Times New Roman"/>
          <w:b/>
          <w:bCs/>
          <w:sz w:val="26"/>
          <w:szCs w:val="26"/>
        </w:rPr>
        <w:t xml:space="preserve">.  </w:t>
      </w:r>
    </w:p>
    <w:p w:rsidR="00696CF9" w:rsidRPr="00DE5178" w:rsidRDefault="00696CF9" w:rsidP="0070385B">
      <w:pPr>
        <w:pStyle w:val="ConsPlusNormal"/>
        <w:widowControl w:val="0"/>
        <w:tabs>
          <w:tab w:val="left" w:pos="567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E517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E5178">
        <w:rPr>
          <w:rFonts w:ascii="Times New Roman" w:hAnsi="Times New Roman" w:cs="Times New Roman"/>
          <w:sz w:val="26"/>
          <w:szCs w:val="26"/>
        </w:rPr>
        <w:t xml:space="preserve">.   Опубликовать настоящее постановление в Информационном вестнике «Наш край» Ильинского сельского поселения, а так же разместить его на официальном сайте: </w:t>
      </w:r>
      <w:hyperlink r:id="rId8" w:history="1">
        <w:r w:rsidRPr="00DE5178">
          <w:rPr>
            <w:rStyle w:val="Hyperlink"/>
            <w:rFonts w:ascii="Times New Roman" w:hAnsi="Times New Roman" w:cs="Times New Roman"/>
            <w:sz w:val="26"/>
            <w:szCs w:val="26"/>
          </w:rPr>
          <w:t>http://ильинское-сп.рф</w:t>
        </w:r>
      </w:hyperlink>
      <w:r w:rsidRPr="00DE5178">
        <w:rPr>
          <w:rFonts w:ascii="Times New Roman" w:hAnsi="Times New Roman" w:cs="Times New Roman"/>
          <w:sz w:val="26"/>
          <w:szCs w:val="26"/>
        </w:rPr>
        <w:t>.</w:t>
      </w:r>
    </w:p>
    <w:p w:rsidR="00696CF9" w:rsidRPr="00DE5178" w:rsidRDefault="00696CF9" w:rsidP="00F64090">
      <w:pPr>
        <w:pStyle w:val="ConsPlusNormal"/>
        <w:widowControl w:val="0"/>
        <w:tabs>
          <w:tab w:val="left" w:pos="567"/>
        </w:tabs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E517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E517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подписания.</w:t>
      </w:r>
    </w:p>
    <w:p w:rsidR="00696CF9" w:rsidRPr="00DE5178" w:rsidRDefault="00696CF9" w:rsidP="00F64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CF9" w:rsidRPr="00DE5178" w:rsidRDefault="00696CF9" w:rsidP="00F6409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696CF9" w:rsidRDefault="00696CF9" w:rsidP="00F64090">
      <w:pPr>
        <w:pStyle w:val="BodyTex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DE51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DE5178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 Администрации</w:t>
      </w:r>
    </w:p>
    <w:p w:rsidR="00696CF9" w:rsidRPr="00DE5178" w:rsidRDefault="00696CF9" w:rsidP="00F64090">
      <w:pPr>
        <w:pStyle w:val="BodyTex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DE5178">
        <w:rPr>
          <w:rFonts w:ascii="Times New Roman" w:hAnsi="Times New Roman" w:cs="Times New Roman"/>
          <w:sz w:val="26"/>
          <w:szCs w:val="26"/>
        </w:rPr>
        <w:t xml:space="preserve"> Ильинского сельского поселения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А.П. Паска</w:t>
      </w:r>
    </w:p>
    <w:p w:rsidR="00696CF9" w:rsidRPr="001C6C5B" w:rsidRDefault="00696CF9" w:rsidP="004B4673">
      <w:pPr>
        <w:rPr>
          <w:rFonts w:ascii="Times New Roman" w:hAnsi="Times New Roman" w:cs="Times New Roman"/>
          <w:sz w:val="32"/>
          <w:szCs w:val="32"/>
        </w:rPr>
        <w:sectPr w:rsidR="00696CF9" w:rsidRPr="001C6C5B" w:rsidSect="0070385B">
          <w:footerReference w:type="default" r:id="rId9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696CF9" w:rsidRPr="00177CD7" w:rsidRDefault="00696CF9" w:rsidP="00DF397A">
      <w:pPr>
        <w:pStyle w:val="BodyText"/>
        <w:ind w:left="84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Приложение файл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696CF9" w:rsidRPr="001C6C5B" w:rsidRDefault="00696CF9" w:rsidP="00E027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CF9" w:rsidRPr="001C6C5B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F9" w:rsidRDefault="00696CF9">
      <w:r>
        <w:separator/>
      </w:r>
    </w:p>
  </w:endnote>
  <w:endnote w:type="continuationSeparator" w:id="1">
    <w:p w:rsidR="00696CF9" w:rsidRDefault="0069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F9" w:rsidRDefault="00696CF9" w:rsidP="001D05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F9" w:rsidRDefault="00696CF9">
      <w:r>
        <w:separator/>
      </w:r>
    </w:p>
  </w:footnote>
  <w:footnote w:type="continuationSeparator" w:id="1">
    <w:p w:rsidR="00696CF9" w:rsidRDefault="00696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2A5"/>
    <w:multiLevelType w:val="hybridMultilevel"/>
    <w:tmpl w:val="8FE8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7DA3"/>
    <w:multiLevelType w:val="hybridMultilevel"/>
    <w:tmpl w:val="11A8C74C"/>
    <w:lvl w:ilvl="0" w:tplc="C2E41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3793"/>
    <w:multiLevelType w:val="hybridMultilevel"/>
    <w:tmpl w:val="872E55C0"/>
    <w:lvl w:ilvl="0" w:tplc="AAB8CD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5AA"/>
    <w:multiLevelType w:val="multilevel"/>
    <w:tmpl w:val="FAA0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4152C"/>
    <w:multiLevelType w:val="hybridMultilevel"/>
    <w:tmpl w:val="D75EE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72"/>
    <w:rsid w:val="00035282"/>
    <w:rsid w:val="00051A3B"/>
    <w:rsid w:val="00066E23"/>
    <w:rsid w:val="00071ED2"/>
    <w:rsid w:val="00084D9F"/>
    <w:rsid w:val="000B0C78"/>
    <w:rsid w:val="000B1099"/>
    <w:rsid w:val="000D269F"/>
    <w:rsid w:val="000E186D"/>
    <w:rsid w:val="000E18C9"/>
    <w:rsid w:val="00114CD3"/>
    <w:rsid w:val="00124E33"/>
    <w:rsid w:val="00127DBB"/>
    <w:rsid w:val="00136944"/>
    <w:rsid w:val="001600CD"/>
    <w:rsid w:val="001614CE"/>
    <w:rsid w:val="0017029D"/>
    <w:rsid w:val="00177CD7"/>
    <w:rsid w:val="0018323D"/>
    <w:rsid w:val="001832EA"/>
    <w:rsid w:val="001859D2"/>
    <w:rsid w:val="001912B1"/>
    <w:rsid w:val="00194CAD"/>
    <w:rsid w:val="001A2E85"/>
    <w:rsid w:val="001C644C"/>
    <w:rsid w:val="001C6C5B"/>
    <w:rsid w:val="001D0588"/>
    <w:rsid w:val="001E04AF"/>
    <w:rsid w:val="001E066C"/>
    <w:rsid w:val="002165DF"/>
    <w:rsid w:val="002175CD"/>
    <w:rsid w:val="00237EE6"/>
    <w:rsid w:val="00251213"/>
    <w:rsid w:val="00273FFF"/>
    <w:rsid w:val="0028616C"/>
    <w:rsid w:val="002963FD"/>
    <w:rsid w:val="002B20F3"/>
    <w:rsid w:val="002C4F77"/>
    <w:rsid w:val="002D4AD9"/>
    <w:rsid w:val="002D5D9B"/>
    <w:rsid w:val="00301BE3"/>
    <w:rsid w:val="003171AB"/>
    <w:rsid w:val="00344188"/>
    <w:rsid w:val="00397186"/>
    <w:rsid w:val="003A02BD"/>
    <w:rsid w:val="003D120C"/>
    <w:rsid w:val="003D4B71"/>
    <w:rsid w:val="003E1B05"/>
    <w:rsid w:val="003F02B8"/>
    <w:rsid w:val="004000A7"/>
    <w:rsid w:val="00433CE5"/>
    <w:rsid w:val="00440F02"/>
    <w:rsid w:val="004768FC"/>
    <w:rsid w:val="00495CD1"/>
    <w:rsid w:val="004B4673"/>
    <w:rsid w:val="004B6AAA"/>
    <w:rsid w:val="004C1926"/>
    <w:rsid w:val="004C605A"/>
    <w:rsid w:val="004E568B"/>
    <w:rsid w:val="004E744E"/>
    <w:rsid w:val="005247B8"/>
    <w:rsid w:val="0053792F"/>
    <w:rsid w:val="00541D03"/>
    <w:rsid w:val="00560669"/>
    <w:rsid w:val="00562779"/>
    <w:rsid w:val="005648D9"/>
    <w:rsid w:val="005A7961"/>
    <w:rsid w:val="005B1884"/>
    <w:rsid w:val="005B2D92"/>
    <w:rsid w:val="005D1F7E"/>
    <w:rsid w:val="005F19E5"/>
    <w:rsid w:val="005F4316"/>
    <w:rsid w:val="005F4C17"/>
    <w:rsid w:val="00607E2D"/>
    <w:rsid w:val="0061615A"/>
    <w:rsid w:val="006167FF"/>
    <w:rsid w:val="00625387"/>
    <w:rsid w:val="00670E9F"/>
    <w:rsid w:val="006770BE"/>
    <w:rsid w:val="00696CF9"/>
    <w:rsid w:val="006A4C60"/>
    <w:rsid w:val="006B21B3"/>
    <w:rsid w:val="006B599E"/>
    <w:rsid w:val="006D4280"/>
    <w:rsid w:val="006F6A3E"/>
    <w:rsid w:val="0070385B"/>
    <w:rsid w:val="007040BA"/>
    <w:rsid w:val="007125D8"/>
    <w:rsid w:val="00736642"/>
    <w:rsid w:val="007527DA"/>
    <w:rsid w:val="00770D4B"/>
    <w:rsid w:val="00776F58"/>
    <w:rsid w:val="00783CE1"/>
    <w:rsid w:val="0079121E"/>
    <w:rsid w:val="007D0932"/>
    <w:rsid w:val="007D2793"/>
    <w:rsid w:val="007D56A4"/>
    <w:rsid w:val="007E5782"/>
    <w:rsid w:val="007F0558"/>
    <w:rsid w:val="007F3EDB"/>
    <w:rsid w:val="007F4D1F"/>
    <w:rsid w:val="007F6CDA"/>
    <w:rsid w:val="00800315"/>
    <w:rsid w:val="00800CE8"/>
    <w:rsid w:val="00803F57"/>
    <w:rsid w:val="0080558C"/>
    <w:rsid w:val="00813773"/>
    <w:rsid w:val="0081554D"/>
    <w:rsid w:val="00823554"/>
    <w:rsid w:val="00847349"/>
    <w:rsid w:val="00860301"/>
    <w:rsid w:val="00876E0F"/>
    <w:rsid w:val="008D0298"/>
    <w:rsid w:val="008E1F8A"/>
    <w:rsid w:val="008E5C77"/>
    <w:rsid w:val="008E7A89"/>
    <w:rsid w:val="0092650D"/>
    <w:rsid w:val="009311C8"/>
    <w:rsid w:val="00931A1C"/>
    <w:rsid w:val="0093595D"/>
    <w:rsid w:val="00942F5D"/>
    <w:rsid w:val="00953A89"/>
    <w:rsid w:val="00954EB0"/>
    <w:rsid w:val="009878BB"/>
    <w:rsid w:val="009A0F9C"/>
    <w:rsid w:val="009C26A6"/>
    <w:rsid w:val="009E1AD4"/>
    <w:rsid w:val="009F56C3"/>
    <w:rsid w:val="00A130BF"/>
    <w:rsid w:val="00A201A1"/>
    <w:rsid w:val="00A246FB"/>
    <w:rsid w:val="00A35365"/>
    <w:rsid w:val="00A454F0"/>
    <w:rsid w:val="00A623F4"/>
    <w:rsid w:val="00A67CAE"/>
    <w:rsid w:val="00A90AED"/>
    <w:rsid w:val="00AB0BD6"/>
    <w:rsid w:val="00AB22D4"/>
    <w:rsid w:val="00AC042D"/>
    <w:rsid w:val="00AD5FC4"/>
    <w:rsid w:val="00AD65E0"/>
    <w:rsid w:val="00AE34CB"/>
    <w:rsid w:val="00AE7037"/>
    <w:rsid w:val="00B4774F"/>
    <w:rsid w:val="00B6020F"/>
    <w:rsid w:val="00B669EA"/>
    <w:rsid w:val="00B74D12"/>
    <w:rsid w:val="00BA00BE"/>
    <w:rsid w:val="00BC2972"/>
    <w:rsid w:val="00BC45BF"/>
    <w:rsid w:val="00BD7A59"/>
    <w:rsid w:val="00BF42D5"/>
    <w:rsid w:val="00C125D4"/>
    <w:rsid w:val="00C168BD"/>
    <w:rsid w:val="00C34DC9"/>
    <w:rsid w:val="00C36B55"/>
    <w:rsid w:val="00C4398C"/>
    <w:rsid w:val="00C50927"/>
    <w:rsid w:val="00C66B54"/>
    <w:rsid w:val="00C73E7A"/>
    <w:rsid w:val="00C877F5"/>
    <w:rsid w:val="00CA486A"/>
    <w:rsid w:val="00CB436E"/>
    <w:rsid w:val="00D51905"/>
    <w:rsid w:val="00D53265"/>
    <w:rsid w:val="00D9157C"/>
    <w:rsid w:val="00D97B4F"/>
    <w:rsid w:val="00DB6AEF"/>
    <w:rsid w:val="00DB7D81"/>
    <w:rsid w:val="00DD1FD0"/>
    <w:rsid w:val="00DE5178"/>
    <w:rsid w:val="00DF397A"/>
    <w:rsid w:val="00DF78A6"/>
    <w:rsid w:val="00E02709"/>
    <w:rsid w:val="00E22EBC"/>
    <w:rsid w:val="00E404AF"/>
    <w:rsid w:val="00E45BBE"/>
    <w:rsid w:val="00E5271C"/>
    <w:rsid w:val="00E6014F"/>
    <w:rsid w:val="00E61B8F"/>
    <w:rsid w:val="00E63DF6"/>
    <w:rsid w:val="00E6456E"/>
    <w:rsid w:val="00E66CF0"/>
    <w:rsid w:val="00E8025D"/>
    <w:rsid w:val="00E86A81"/>
    <w:rsid w:val="00E876BC"/>
    <w:rsid w:val="00E9182C"/>
    <w:rsid w:val="00E9721B"/>
    <w:rsid w:val="00EB712D"/>
    <w:rsid w:val="00EF140F"/>
    <w:rsid w:val="00EF7EF4"/>
    <w:rsid w:val="00F0629A"/>
    <w:rsid w:val="00F0784A"/>
    <w:rsid w:val="00F14D0A"/>
    <w:rsid w:val="00F27672"/>
    <w:rsid w:val="00F514F1"/>
    <w:rsid w:val="00F63F19"/>
    <w:rsid w:val="00F64090"/>
    <w:rsid w:val="00F811F9"/>
    <w:rsid w:val="00F87610"/>
    <w:rsid w:val="00FB6721"/>
    <w:rsid w:val="00FD6AC3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4B4673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BC2972"/>
    <w:pPr>
      <w:ind w:left="720"/>
    </w:pPr>
  </w:style>
  <w:style w:type="table" w:styleId="TableGrid">
    <w:name w:val="Table Grid"/>
    <w:basedOn w:val="TableNormal"/>
    <w:uiPriority w:val="99"/>
    <w:rsid w:val="00BC297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B467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18C9"/>
  </w:style>
  <w:style w:type="paragraph" w:customStyle="1" w:styleId="a">
    <w:name w:val="Знак Знак Знак Знак"/>
    <w:basedOn w:val="Normal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8C9"/>
  </w:style>
  <w:style w:type="character" w:styleId="PageNumber">
    <w:name w:val="page number"/>
    <w:basedOn w:val="DefaultParagraphFont"/>
    <w:uiPriority w:val="99"/>
    <w:rsid w:val="001D0588"/>
  </w:style>
  <w:style w:type="paragraph" w:styleId="BodyTextIndent">
    <w:name w:val="Body Text Indent"/>
    <w:basedOn w:val="Normal"/>
    <w:link w:val="BodyTextIndentChar"/>
    <w:uiPriority w:val="99"/>
    <w:semiHidden/>
    <w:rsid w:val="002D4A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4AD9"/>
  </w:style>
  <w:style w:type="paragraph" w:styleId="NormalWeb">
    <w:name w:val="Normal (Web)"/>
    <w:basedOn w:val="Normal"/>
    <w:uiPriority w:val="99"/>
    <w:rsid w:val="002D4AD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A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4090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1C6C5B"/>
    <w:rPr>
      <w:b/>
      <w:bCs/>
    </w:rPr>
  </w:style>
  <w:style w:type="character" w:customStyle="1" w:styleId="hl">
    <w:name w:val="hl"/>
    <w:basedOn w:val="DefaultParagraphFont"/>
    <w:uiPriority w:val="99"/>
    <w:rsid w:val="00954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3;&#1100;&#1080;&#1085;&#1089;&#1082;&#1086;&#1077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3</Pages>
  <Words>426</Words>
  <Characters>2434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user</cp:lastModifiedBy>
  <cp:revision>12</cp:revision>
  <cp:lastPrinted>2020-10-12T10:17:00Z</cp:lastPrinted>
  <dcterms:created xsi:type="dcterms:W3CDTF">2018-10-09T11:35:00Z</dcterms:created>
  <dcterms:modified xsi:type="dcterms:W3CDTF">2020-10-12T10:17:00Z</dcterms:modified>
</cp:coreProperties>
</file>