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B0" w:rsidRPr="00FB4D1F" w:rsidRDefault="007A1CB0" w:rsidP="00FB4D1F">
      <w:pPr>
        <w:jc w:val="center"/>
        <w:rPr>
          <w:rFonts w:ascii="Times New Roman" w:hAnsi="Times New Roman" w:cs="Times New Roman"/>
        </w:rPr>
      </w:pPr>
      <w:r w:rsidRPr="00B160B0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глича" style="width:59.25pt;height:63pt;visibility:visible">
            <v:imagedata r:id="rId4" o:title=""/>
          </v:shape>
        </w:pict>
      </w:r>
    </w:p>
    <w:p w:rsidR="007A1CB0" w:rsidRPr="00FB4D1F" w:rsidRDefault="007A1CB0" w:rsidP="00FB4D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4D1F">
        <w:rPr>
          <w:rFonts w:ascii="Times New Roman" w:hAnsi="Times New Roman" w:cs="Times New Roman"/>
          <w:sz w:val="20"/>
          <w:szCs w:val="20"/>
        </w:rPr>
        <w:t>АДМИНИСТРАЦИЯ  ИЛЬИНСКОГО СЕЛЬСКОГО ПОСЕЛЕНИЯ</w:t>
      </w:r>
    </w:p>
    <w:p w:rsidR="007A1CB0" w:rsidRPr="00FB4D1F" w:rsidRDefault="007A1CB0" w:rsidP="00FB4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D1F">
        <w:rPr>
          <w:rFonts w:ascii="Times New Roman" w:hAnsi="Times New Roman" w:cs="Times New Roman"/>
          <w:sz w:val="20"/>
          <w:szCs w:val="20"/>
        </w:rPr>
        <w:t>УГЛИЧСКОГО МУНИЦИПАЛЬНОГО РАЙОНА  ЯРОСЛАВСКОЙ ОБЛАСТИ</w:t>
      </w:r>
    </w:p>
    <w:p w:rsidR="007A1CB0" w:rsidRPr="00FB4D1F" w:rsidRDefault="007A1CB0" w:rsidP="00FB4D1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B4D1F">
        <w:rPr>
          <w:rFonts w:ascii="Times New Roman" w:hAnsi="Times New Roman" w:cs="Times New Roman"/>
          <w:sz w:val="44"/>
          <w:szCs w:val="44"/>
        </w:rPr>
        <w:t>П О С Т А Н О В Л Е Н И Е</w:t>
      </w:r>
    </w:p>
    <w:p w:rsidR="007A1CB0" w:rsidRPr="00CF39C3" w:rsidRDefault="007A1CB0" w:rsidP="00FB4D1F">
      <w:pPr>
        <w:spacing w:after="0" w:line="240" w:lineRule="auto"/>
        <w:jc w:val="center"/>
      </w:pPr>
    </w:p>
    <w:tbl>
      <w:tblPr>
        <w:tblW w:w="0" w:type="auto"/>
        <w:tblInd w:w="-106" w:type="dxa"/>
        <w:tblLook w:val="0000"/>
      </w:tblPr>
      <w:tblGrid>
        <w:gridCol w:w="558"/>
        <w:gridCol w:w="1811"/>
        <w:gridCol w:w="484"/>
        <w:gridCol w:w="675"/>
      </w:tblGrid>
      <w:tr w:rsidR="007A1CB0" w:rsidRPr="00D11FFB">
        <w:trPr>
          <w:trHeight w:val="329"/>
        </w:trPr>
        <w:tc>
          <w:tcPr>
            <w:tcW w:w="558" w:type="dxa"/>
          </w:tcPr>
          <w:p w:rsidR="007A1CB0" w:rsidRPr="00FB4D1F" w:rsidRDefault="007A1CB0" w:rsidP="00FB4D1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4D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A1CB0" w:rsidRPr="00FB4D1F" w:rsidRDefault="007A1CB0" w:rsidP="004D11F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07.11</w:t>
            </w:r>
            <w:r w:rsidRPr="00FB4D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4" w:type="dxa"/>
          </w:tcPr>
          <w:p w:rsidR="007A1CB0" w:rsidRPr="00FB4D1F" w:rsidRDefault="007A1CB0" w:rsidP="00FB4D1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4D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7A1CB0" w:rsidRPr="00FB4D1F" w:rsidRDefault="007A1CB0" w:rsidP="004D11F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</w:t>
            </w:r>
            <w:bookmarkStart w:id="0" w:name="_GoBack"/>
            <w:bookmarkEnd w:id="0"/>
          </w:p>
        </w:tc>
      </w:tr>
    </w:tbl>
    <w:p w:rsidR="007A1CB0" w:rsidRDefault="007A1CB0" w:rsidP="00B06FA9">
      <w:pPr>
        <w:pStyle w:val="BodyTextIndent"/>
        <w:spacing w:after="0"/>
        <w:ind w:left="0" w:right="3117"/>
        <w:rPr>
          <w:rFonts w:ascii="Times New Roman" w:hAnsi="Times New Roman" w:cs="Times New Roman"/>
          <w:sz w:val="28"/>
          <w:szCs w:val="28"/>
        </w:rPr>
      </w:pPr>
    </w:p>
    <w:p w:rsidR="007A1CB0" w:rsidRDefault="007A1CB0" w:rsidP="00B06FA9">
      <w:pPr>
        <w:pStyle w:val="BodyTextIndent"/>
        <w:spacing w:after="0"/>
        <w:ind w:left="0" w:right="311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3202D3">
        <w:rPr>
          <w:rFonts w:ascii="Times New Roman" w:hAnsi="Times New Roman" w:cs="Times New Roman"/>
          <w:sz w:val="26"/>
          <w:szCs w:val="26"/>
        </w:rPr>
        <w:t xml:space="preserve"> Реестр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02D3">
        <w:rPr>
          <w:rFonts w:ascii="Times New Roman" w:hAnsi="Times New Roman" w:cs="Times New Roman"/>
          <w:sz w:val="26"/>
          <w:szCs w:val="26"/>
        </w:rPr>
        <w:t xml:space="preserve"> муниципального имущества  Ильинского сельского поселения</w:t>
      </w:r>
    </w:p>
    <w:p w:rsidR="007A1CB0" w:rsidRPr="003202D3" w:rsidRDefault="007A1CB0" w:rsidP="00B06FA9">
      <w:pPr>
        <w:pStyle w:val="BodyTextIndent"/>
        <w:spacing w:after="0"/>
        <w:ind w:left="0" w:right="3117"/>
        <w:rPr>
          <w:rFonts w:ascii="Times New Roman" w:hAnsi="Times New Roman" w:cs="Times New Roman"/>
          <w:sz w:val="26"/>
          <w:szCs w:val="26"/>
        </w:rPr>
      </w:pPr>
    </w:p>
    <w:p w:rsidR="007A1CB0" w:rsidRPr="003202D3" w:rsidRDefault="007A1CB0" w:rsidP="003202D3">
      <w:pPr>
        <w:pStyle w:val="Heading1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3202D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Федеральным законом от 06.10.2003  № 131-ФЗ «Об  общих принципах организации местного самоуправления в Российской Федерации», руководствуясь Приказом Минэкономразвития России от 30.08.2011 № 424 «Об утверждении порядка ведения органами местного самоуправления реестров муниципального имущества», Уставом Ильинского сельского поселения,  Администрация Ильинского сельского поселения</w:t>
      </w:r>
    </w:p>
    <w:p w:rsidR="007A1CB0" w:rsidRPr="003202D3" w:rsidRDefault="007A1CB0" w:rsidP="00B06FA9">
      <w:pPr>
        <w:pStyle w:val="BodyText"/>
        <w:ind w:firstLine="720"/>
        <w:rPr>
          <w:rFonts w:ascii="Times New Roman" w:hAnsi="Times New Roman" w:cs="Times New Roman"/>
          <w:color w:val="FF0000"/>
          <w:sz w:val="26"/>
          <w:szCs w:val="26"/>
        </w:rPr>
      </w:pPr>
    </w:p>
    <w:p w:rsidR="007A1CB0" w:rsidRPr="003202D3" w:rsidRDefault="007A1CB0" w:rsidP="00B06FA9">
      <w:pPr>
        <w:pStyle w:val="BodyText"/>
        <w:rPr>
          <w:rFonts w:ascii="Times New Roman" w:hAnsi="Times New Roman" w:cs="Times New Roman"/>
        </w:rPr>
      </w:pPr>
      <w:r w:rsidRPr="003202D3">
        <w:rPr>
          <w:rFonts w:ascii="Times New Roman" w:hAnsi="Times New Roman" w:cs="Times New Roman"/>
        </w:rPr>
        <w:t>ПОСТАНОВЛЯЕТ:</w:t>
      </w:r>
    </w:p>
    <w:p w:rsidR="007A1CB0" w:rsidRPr="003202D3" w:rsidRDefault="007A1CB0" w:rsidP="00B06FA9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7A1CB0" w:rsidRPr="003202D3" w:rsidRDefault="007A1CB0" w:rsidP="00B06FA9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D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Утвердить</w:t>
      </w:r>
      <w:r w:rsidRPr="003202D3">
        <w:rPr>
          <w:rFonts w:ascii="Times New Roman" w:hAnsi="Times New Roman" w:cs="Times New Roman"/>
          <w:sz w:val="26"/>
          <w:szCs w:val="26"/>
        </w:rPr>
        <w:t xml:space="preserve"> Реестр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Ильинского сельского поселения</w:t>
      </w:r>
      <w:r w:rsidRPr="003202D3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7A1CB0" w:rsidRDefault="007A1CB0" w:rsidP="00B06FA9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02D3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>
        <w:rPr>
          <w:rFonts w:ascii="Times New Roman" w:hAnsi="Times New Roman" w:cs="Times New Roman"/>
          <w:color w:val="000000"/>
          <w:sz w:val="26"/>
          <w:szCs w:val="26"/>
        </w:rPr>
        <w:t>Признать утратившим силу постановление</w:t>
      </w:r>
      <w:r>
        <w:rPr>
          <w:rFonts w:ascii="Times New Roman" w:hAnsi="Times New Roman" w:cs="Times New Roman"/>
          <w:sz w:val="26"/>
          <w:szCs w:val="26"/>
        </w:rPr>
        <w:t>Администрации Ильинского сельского поселения от 07.12.2020 № 132 «Об утверждении Реестра муниципального имущества Ильинского сельского поселения».</w:t>
      </w:r>
    </w:p>
    <w:p w:rsidR="007A1CB0" w:rsidRPr="003202D3" w:rsidRDefault="007A1CB0" w:rsidP="00B06FA9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3202D3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</w:t>
      </w:r>
      <w:r w:rsidRPr="003202D3">
        <w:rPr>
          <w:rFonts w:ascii="Times New Roman" w:hAnsi="Times New Roman" w:cs="Times New Roman"/>
          <w:sz w:val="26"/>
          <w:szCs w:val="26"/>
        </w:rPr>
        <w:t>за ведением Реестра возложить на главного бухгалтера Администрации Ильинского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3202D3">
        <w:rPr>
          <w:rFonts w:ascii="Times New Roman" w:hAnsi="Times New Roman" w:cs="Times New Roman"/>
          <w:sz w:val="26"/>
          <w:szCs w:val="26"/>
        </w:rPr>
        <w:t xml:space="preserve"> Соколову Галину Александровну.</w:t>
      </w:r>
    </w:p>
    <w:p w:rsidR="007A1CB0" w:rsidRPr="003202D3" w:rsidRDefault="007A1CB0" w:rsidP="00B06FA9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202D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3202D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sz w:val="26"/>
          <w:szCs w:val="26"/>
        </w:rPr>
        <w:t>подписания</w:t>
      </w:r>
      <w:r w:rsidRPr="003202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1CB0" w:rsidRPr="003202D3" w:rsidRDefault="007A1CB0" w:rsidP="00B06FA9">
      <w:pPr>
        <w:pStyle w:val="BodyText"/>
        <w:tabs>
          <w:tab w:val="left" w:pos="1134"/>
        </w:tabs>
        <w:ind w:firstLine="720"/>
        <w:rPr>
          <w:rFonts w:ascii="Times New Roman" w:hAnsi="Times New Roman" w:cs="Times New Roman"/>
          <w:sz w:val="26"/>
          <w:szCs w:val="26"/>
        </w:rPr>
      </w:pPr>
    </w:p>
    <w:p w:rsidR="007A1CB0" w:rsidRDefault="007A1CB0" w:rsidP="00B06FA9">
      <w:pPr>
        <w:rPr>
          <w:rFonts w:ascii="Times New Roman" w:hAnsi="Times New Roman" w:cs="Times New Roman"/>
          <w:sz w:val="26"/>
          <w:szCs w:val="26"/>
        </w:rPr>
      </w:pPr>
    </w:p>
    <w:p w:rsidR="007A1CB0" w:rsidRDefault="007A1CB0" w:rsidP="00B06FA9">
      <w:pPr>
        <w:rPr>
          <w:rFonts w:ascii="Times New Roman" w:hAnsi="Times New Roman" w:cs="Times New Roman"/>
          <w:sz w:val="28"/>
          <w:szCs w:val="28"/>
        </w:rPr>
      </w:pPr>
      <w:r w:rsidRPr="003202D3">
        <w:rPr>
          <w:rFonts w:ascii="Times New Roman" w:hAnsi="Times New Roman" w:cs="Times New Roman"/>
          <w:sz w:val="26"/>
          <w:szCs w:val="26"/>
        </w:rPr>
        <w:t>Глава Ильинского сельского поселения                Н.И. Поддубная</w:t>
      </w:r>
    </w:p>
    <w:p w:rsidR="007A1CB0" w:rsidRDefault="007A1CB0" w:rsidP="00B06FA9">
      <w:pPr>
        <w:pStyle w:val="ListParagraph1"/>
        <w:widowControl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1CB0" w:rsidRDefault="007A1CB0" w:rsidP="00B06FA9">
      <w:pPr>
        <w:spacing w:after="0"/>
        <w:rPr>
          <w:sz w:val="32"/>
          <w:szCs w:val="32"/>
        </w:rPr>
        <w:sectPr w:rsidR="007A1CB0" w:rsidSect="00F10E1F">
          <w:pgSz w:w="11906" w:h="16838"/>
          <w:pgMar w:top="680" w:right="851" w:bottom="680" w:left="1701" w:header="720" w:footer="720" w:gutter="0"/>
          <w:pgNumType w:start="1"/>
          <w:cols w:space="720"/>
          <w:docGrid w:linePitch="299"/>
        </w:sectPr>
      </w:pPr>
    </w:p>
    <w:p w:rsidR="007A1CB0" w:rsidRDefault="007A1CB0" w:rsidP="00B06FA9">
      <w:pPr>
        <w:pStyle w:val="BodyText"/>
        <w:ind w:left="84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7A1CB0" w:rsidRDefault="007A1CB0" w:rsidP="00B06FA9">
      <w:pPr>
        <w:pStyle w:val="BodyText"/>
        <w:ind w:left="84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Ильинского сельского поселения </w:t>
      </w:r>
    </w:p>
    <w:p w:rsidR="007A1CB0" w:rsidRDefault="007A1CB0" w:rsidP="00B06FA9">
      <w:pPr>
        <w:pStyle w:val="BodyText"/>
        <w:ind w:left="84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11.11.2022 № </w:t>
      </w:r>
    </w:p>
    <w:p w:rsidR="007A1CB0" w:rsidRDefault="007A1CB0" w:rsidP="00B06FA9">
      <w:pPr>
        <w:pStyle w:val="BodyText"/>
        <w:ind w:left="8460" w:hanging="360"/>
        <w:rPr>
          <w:rFonts w:ascii="Times New Roman" w:hAnsi="Times New Roman" w:cs="Times New Roman"/>
          <w:sz w:val="24"/>
          <w:szCs w:val="24"/>
        </w:rPr>
      </w:pPr>
    </w:p>
    <w:p w:rsidR="007A1CB0" w:rsidRDefault="007A1CB0" w:rsidP="00B06F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МУНИЦИПАЛЬНОГО НЕДВИЖИМОГО ИМУЩЕСТВА ИЛЬИНСКОГО СЕЛЬСКОГО ПОСЕЛЕНИЯ </w:t>
      </w:r>
    </w:p>
    <w:p w:rsidR="007A1CB0" w:rsidRPr="00F93068" w:rsidRDefault="007A1CB0" w:rsidP="00B06FA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3068">
        <w:rPr>
          <w:rFonts w:ascii="Times New Roman" w:hAnsi="Times New Roman" w:cs="Times New Roman"/>
          <w:b/>
          <w:bCs/>
          <w:sz w:val="26"/>
          <w:szCs w:val="26"/>
        </w:rPr>
        <w:t>Раздел 1. Недвижимое имущество</w:t>
      </w:r>
    </w:p>
    <w:tbl>
      <w:tblPr>
        <w:tblW w:w="150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418"/>
        <w:gridCol w:w="1519"/>
        <w:gridCol w:w="1474"/>
        <w:gridCol w:w="880"/>
        <w:gridCol w:w="1374"/>
        <w:gridCol w:w="1376"/>
        <w:gridCol w:w="1210"/>
        <w:gridCol w:w="1250"/>
        <w:gridCol w:w="1727"/>
        <w:gridCol w:w="1206"/>
        <w:gridCol w:w="1206"/>
      </w:tblGrid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74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880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Площадь</w:t>
            </w:r>
          </w:p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кв.м</w:t>
            </w:r>
          </w:p>
        </w:tc>
        <w:tc>
          <w:tcPr>
            <w:tcW w:w="1374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Балансовая стоимость,руб.</w:t>
            </w: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Кадастровая стоимость,</w:t>
            </w:r>
          </w:p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руб.</w:t>
            </w:r>
          </w:p>
        </w:tc>
        <w:tc>
          <w:tcPr>
            <w:tcW w:w="121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аморти-зации,руб.</w:t>
            </w:r>
          </w:p>
        </w:tc>
        <w:tc>
          <w:tcPr>
            <w:tcW w:w="125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возникно-</w:t>
            </w:r>
          </w:p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вения (прекра-щения) права муниц.</w:t>
            </w:r>
          </w:p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собствен-ности</w:t>
            </w:r>
          </w:p>
        </w:tc>
        <w:tc>
          <w:tcPr>
            <w:tcW w:w="17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(основание возникновения (прекращения)</w:t>
            </w:r>
          </w:p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муниц.</w:t>
            </w:r>
          </w:p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установ-ленных в отношении</w:t>
            </w:r>
          </w:p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Жилое помещение</w:t>
            </w:r>
          </w:p>
        </w:tc>
        <w:tc>
          <w:tcPr>
            <w:tcW w:w="1519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Угличский р-н, с. Ильинское, ул.Центральная,д.49</w:t>
            </w:r>
          </w:p>
        </w:tc>
        <w:tc>
          <w:tcPr>
            <w:tcW w:w="1474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 xml:space="preserve">76:16:010703:805 </w:t>
            </w:r>
          </w:p>
        </w:tc>
        <w:tc>
          <w:tcPr>
            <w:tcW w:w="880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76,9</w:t>
            </w:r>
          </w:p>
        </w:tc>
        <w:tc>
          <w:tcPr>
            <w:tcW w:w="1374" w:type="dxa"/>
          </w:tcPr>
          <w:p w:rsidR="007A1CB0" w:rsidRPr="00F93068" w:rsidRDefault="007A1C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824 646,50</w:t>
            </w: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990511,99</w:t>
            </w:r>
          </w:p>
        </w:tc>
        <w:tc>
          <w:tcPr>
            <w:tcW w:w="1210" w:type="dxa"/>
          </w:tcPr>
          <w:p w:rsidR="007A1CB0" w:rsidRDefault="007A1CB0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824 646,50</w:t>
            </w:r>
          </w:p>
        </w:tc>
        <w:tc>
          <w:tcPr>
            <w:tcW w:w="125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154, Решение Муниципального Совета Ильинского сельского поселения от 14.12.2017 № 147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FB4D1F"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19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Угличский р-н, с.Заозерье ул.Учительская,д.10,кв.1</w:t>
            </w:r>
          </w:p>
        </w:tc>
        <w:tc>
          <w:tcPr>
            <w:tcW w:w="1474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 </w:t>
            </w:r>
            <w:r w:rsidRPr="00F93068">
              <w:rPr>
                <w:sz w:val="18"/>
                <w:szCs w:val="18"/>
              </w:rPr>
              <w:t>76:16:010530:1305</w:t>
            </w:r>
          </w:p>
        </w:tc>
        <w:tc>
          <w:tcPr>
            <w:tcW w:w="880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49,4</w:t>
            </w:r>
          </w:p>
        </w:tc>
        <w:tc>
          <w:tcPr>
            <w:tcW w:w="1374" w:type="dxa"/>
          </w:tcPr>
          <w:p w:rsidR="007A1CB0" w:rsidRPr="00F93068" w:rsidRDefault="007A1C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1 080 867,50</w:t>
            </w: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832805,45</w:t>
            </w:r>
          </w:p>
        </w:tc>
        <w:tc>
          <w:tcPr>
            <w:tcW w:w="1210" w:type="dxa"/>
          </w:tcPr>
          <w:p w:rsidR="007A1CB0" w:rsidRDefault="007A1CB0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1 080 867,50</w:t>
            </w:r>
          </w:p>
        </w:tc>
        <w:tc>
          <w:tcPr>
            <w:tcW w:w="125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154, Решение Муниципального Совета Ильинского сельского поселения от 14.12.2017 № 147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19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Угличский р-н, с.Заозерье ул.Ермаковская, д.27,пом.2</w:t>
            </w:r>
          </w:p>
        </w:tc>
        <w:tc>
          <w:tcPr>
            <w:tcW w:w="1474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76:16:010530:1130</w:t>
            </w:r>
          </w:p>
        </w:tc>
        <w:tc>
          <w:tcPr>
            <w:tcW w:w="880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55,6</w:t>
            </w:r>
          </w:p>
        </w:tc>
        <w:tc>
          <w:tcPr>
            <w:tcW w:w="1374" w:type="dxa"/>
          </w:tcPr>
          <w:p w:rsidR="007A1CB0" w:rsidRPr="00F93068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606 764,86</w:t>
            </w:r>
          </w:p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848751,24</w:t>
            </w:r>
          </w:p>
        </w:tc>
        <w:tc>
          <w:tcPr>
            <w:tcW w:w="121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285733,26</w:t>
            </w:r>
          </w:p>
        </w:tc>
        <w:tc>
          <w:tcPr>
            <w:tcW w:w="1250" w:type="dxa"/>
          </w:tcPr>
          <w:p w:rsidR="007A1CB0" w:rsidRDefault="007A1CB0">
            <w:pPr>
              <w:rPr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154, Решение Муниципального Совета Ильинского сельского поселения от 14.12.2017 № 147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Жилое помещение №76:16:010623:32</w:t>
            </w:r>
          </w:p>
        </w:tc>
        <w:tc>
          <w:tcPr>
            <w:tcW w:w="1519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д.Епихарка</w:t>
            </w:r>
          </w:p>
        </w:tc>
        <w:tc>
          <w:tcPr>
            <w:tcW w:w="1474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76:16:010623:32</w:t>
            </w:r>
          </w:p>
        </w:tc>
        <w:tc>
          <w:tcPr>
            <w:tcW w:w="880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15,3</w:t>
            </w:r>
          </w:p>
        </w:tc>
        <w:tc>
          <w:tcPr>
            <w:tcW w:w="1374" w:type="dxa"/>
          </w:tcPr>
          <w:p w:rsidR="007A1CB0" w:rsidRPr="00F93068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17 554,00</w:t>
            </w:r>
          </w:p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566240,15</w:t>
            </w:r>
          </w:p>
        </w:tc>
        <w:tc>
          <w:tcPr>
            <w:tcW w:w="1210" w:type="dxa"/>
          </w:tcPr>
          <w:p w:rsidR="007A1CB0" w:rsidRPr="00F93068" w:rsidRDefault="007A1CB0" w:rsidP="00CB1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17 554,00</w:t>
            </w:r>
          </w:p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0" w:type="dxa"/>
          </w:tcPr>
          <w:p w:rsidR="007A1CB0" w:rsidRDefault="007A1CB0">
            <w:pPr>
              <w:rPr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Жилое помещение №76:16:010623:36</w:t>
            </w:r>
          </w:p>
        </w:tc>
        <w:tc>
          <w:tcPr>
            <w:tcW w:w="1519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д.Епихарка</w:t>
            </w:r>
          </w:p>
        </w:tc>
        <w:tc>
          <w:tcPr>
            <w:tcW w:w="1474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76:16:010623:36</w:t>
            </w:r>
          </w:p>
        </w:tc>
        <w:tc>
          <w:tcPr>
            <w:tcW w:w="880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30,1</w:t>
            </w:r>
          </w:p>
        </w:tc>
        <w:tc>
          <w:tcPr>
            <w:tcW w:w="1374" w:type="dxa"/>
          </w:tcPr>
          <w:p w:rsidR="007A1CB0" w:rsidRPr="00F93068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16 353,00</w:t>
            </w:r>
          </w:p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723344,84</w:t>
            </w:r>
          </w:p>
        </w:tc>
        <w:tc>
          <w:tcPr>
            <w:tcW w:w="1210" w:type="dxa"/>
          </w:tcPr>
          <w:p w:rsidR="007A1CB0" w:rsidRPr="00F93068" w:rsidRDefault="007A1CB0" w:rsidP="00CB1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16 353,00</w:t>
            </w:r>
          </w:p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0" w:type="dxa"/>
          </w:tcPr>
          <w:p w:rsidR="007A1CB0" w:rsidRDefault="007A1CB0">
            <w:pPr>
              <w:rPr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Жилое помещение №76:16:010623:31</w:t>
            </w:r>
          </w:p>
        </w:tc>
        <w:tc>
          <w:tcPr>
            <w:tcW w:w="1519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д.Епихарка</w:t>
            </w:r>
          </w:p>
        </w:tc>
        <w:tc>
          <w:tcPr>
            <w:tcW w:w="1474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76:16:010623:31</w:t>
            </w:r>
          </w:p>
        </w:tc>
        <w:tc>
          <w:tcPr>
            <w:tcW w:w="880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15,8</w:t>
            </w:r>
          </w:p>
        </w:tc>
        <w:tc>
          <w:tcPr>
            <w:tcW w:w="1374" w:type="dxa"/>
          </w:tcPr>
          <w:p w:rsidR="007A1CB0" w:rsidRPr="00F93068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10 365,00</w:t>
            </w:r>
          </w:p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574068,04</w:t>
            </w:r>
          </w:p>
        </w:tc>
        <w:tc>
          <w:tcPr>
            <w:tcW w:w="1210" w:type="dxa"/>
          </w:tcPr>
          <w:p w:rsidR="007A1CB0" w:rsidRPr="00F93068" w:rsidRDefault="007A1CB0" w:rsidP="00CB1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10 365,00</w:t>
            </w:r>
          </w:p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0" w:type="dxa"/>
          </w:tcPr>
          <w:p w:rsidR="007A1CB0" w:rsidRDefault="007A1CB0">
            <w:pPr>
              <w:rPr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Жилое помещение №76:16:010623:35</w:t>
            </w:r>
          </w:p>
        </w:tc>
        <w:tc>
          <w:tcPr>
            <w:tcW w:w="1519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д.Епихарка</w:t>
            </w:r>
          </w:p>
        </w:tc>
        <w:tc>
          <w:tcPr>
            <w:tcW w:w="1474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76:16:010623:35</w:t>
            </w:r>
          </w:p>
        </w:tc>
        <w:tc>
          <w:tcPr>
            <w:tcW w:w="880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30,9</w:t>
            </w:r>
          </w:p>
        </w:tc>
        <w:tc>
          <w:tcPr>
            <w:tcW w:w="1374" w:type="dxa"/>
          </w:tcPr>
          <w:p w:rsidR="007A1CB0" w:rsidRPr="00F93068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16 787,00</w:t>
            </w:r>
          </w:p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729037,91</w:t>
            </w:r>
          </w:p>
        </w:tc>
        <w:tc>
          <w:tcPr>
            <w:tcW w:w="1210" w:type="dxa"/>
          </w:tcPr>
          <w:p w:rsidR="007A1CB0" w:rsidRPr="00F93068" w:rsidRDefault="007A1CB0" w:rsidP="00CB1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16 787,00</w:t>
            </w:r>
          </w:p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0" w:type="dxa"/>
          </w:tcPr>
          <w:p w:rsidR="007A1CB0" w:rsidRDefault="007A1CB0">
            <w:pPr>
              <w:rPr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Жилое помещение №76:16:010623:34</w:t>
            </w:r>
          </w:p>
        </w:tc>
        <w:tc>
          <w:tcPr>
            <w:tcW w:w="1519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д.Епихарка</w:t>
            </w:r>
          </w:p>
        </w:tc>
        <w:tc>
          <w:tcPr>
            <w:tcW w:w="1474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76:16:010623:34</w:t>
            </w:r>
          </w:p>
        </w:tc>
        <w:tc>
          <w:tcPr>
            <w:tcW w:w="880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31,9</w:t>
            </w:r>
          </w:p>
        </w:tc>
        <w:tc>
          <w:tcPr>
            <w:tcW w:w="1374" w:type="dxa"/>
          </w:tcPr>
          <w:p w:rsidR="007A1CB0" w:rsidRPr="00F93068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17 331,00</w:t>
            </w:r>
          </w:p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735908,12</w:t>
            </w:r>
          </w:p>
        </w:tc>
        <w:tc>
          <w:tcPr>
            <w:tcW w:w="1210" w:type="dxa"/>
          </w:tcPr>
          <w:p w:rsidR="007A1CB0" w:rsidRPr="00F93068" w:rsidRDefault="007A1CB0" w:rsidP="00CB1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17 331,00</w:t>
            </w:r>
          </w:p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0" w:type="dxa"/>
          </w:tcPr>
          <w:p w:rsidR="007A1CB0" w:rsidRDefault="007A1CB0">
            <w:pPr>
              <w:rPr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Жилое помещение №76:16:010623:33</w:t>
            </w:r>
          </w:p>
        </w:tc>
        <w:tc>
          <w:tcPr>
            <w:tcW w:w="1519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д.Епихарка</w:t>
            </w:r>
          </w:p>
        </w:tc>
        <w:tc>
          <w:tcPr>
            <w:tcW w:w="1474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№76:16:010623:33</w:t>
            </w:r>
          </w:p>
        </w:tc>
        <w:tc>
          <w:tcPr>
            <w:tcW w:w="880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31,2</w:t>
            </w:r>
          </w:p>
        </w:tc>
        <w:tc>
          <w:tcPr>
            <w:tcW w:w="1374" w:type="dxa"/>
          </w:tcPr>
          <w:p w:rsidR="007A1CB0" w:rsidRPr="00F93068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16 950,00</w:t>
            </w:r>
          </w:p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731126,76</w:t>
            </w:r>
          </w:p>
        </w:tc>
        <w:tc>
          <w:tcPr>
            <w:tcW w:w="1210" w:type="dxa"/>
          </w:tcPr>
          <w:p w:rsidR="007A1CB0" w:rsidRPr="00F93068" w:rsidRDefault="007A1CB0" w:rsidP="00CB1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16 950,00</w:t>
            </w:r>
          </w:p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0" w:type="dxa"/>
          </w:tcPr>
          <w:p w:rsidR="007A1CB0" w:rsidRDefault="007A1CB0">
            <w:pPr>
              <w:rPr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 xml:space="preserve">Жилое помещение </w:t>
            </w:r>
          </w:p>
        </w:tc>
        <w:tc>
          <w:tcPr>
            <w:tcW w:w="1519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Д. Епихарка</w:t>
            </w:r>
          </w:p>
        </w:tc>
        <w:tc>
          <w:tcPr>
            <w:tcW w:w="1474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№76:16:010623:44</w:t>
            </w:r>
          </w:p>
        </w:tc>
        <w:tc>
          <w:tcPr>
            <w:tcW w:w="880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14,8</w:t>
            </w:r>
          </w:p>
        </w:tc>
        <w:tc>
          <w:tcPr>
            <w:tcW w:w="1374" w:type="dxa"/>
          </w:tcPr>
          <w:p w:rsidR="007A1CB0" w:rsidRPr="00F93068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20 404,00</w:t>
            </w:r>
          </w:p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408847,33</w:t>
            </w:r>
          </w:p>
        </w:tc>
        <w:tc>
          <w:tcPr>
            <w:tcW w:w="1210" w:type="dxa"/>
          </w:tcPr>
          <w:p w:rsidR="007A1CB0" w:rsidRPr="00F93068" w:rsidRDefault="007A1CB0" w:rsidP="00CB1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20 404,00</w:t>
            </w:r>
          </w:p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0" w:type="dxa"/>
          </w:tcPr>
          <w:p w:rsidR="007A1CB0" w:rsidRDefault="007A1CB0">
            <w:pPr>
              <w:rPr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 xml:space="preserve">Жилое помещение </w:t>
            </w:r>
          </w:p>
        </w:tc>
        <w:tc>
          <w:tcPr>
            <w:tcW w:w="1519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Д. Епихарка</w:t>
            </w:r>
          </w:p>
        </w:tc>
        <w:tc>
          <w:tcPr>
            <w:tcW w:w="1474" w:type="dxa"/>
          </w:tcPr>
          <w:p w:rsidR="007A1CB0" w:rsidRPr="00F93068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№76:16:010623:38</w:t>
            </w:r>
          </w:p>
        </w:tc>
        <w:tc>
          <w:tcPr>
            <w:tcW w:w="880" w:type="dxa"/>
          </w:tcPr>
          <w:p w:rsidR="007A1CB0" w:rsidRPr="00F93068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27,5</w:t>
            </w:r>
          </w:p>
        </w:tc>
        <w:tc>
          <w:tcPr>
            <w:tcW w:w="1374" w:type="dxa"/>
          </w:tcPr>
          <w:p w:rsidR="007A1CB0" w:rsidRPr="00F93068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20 404,00</w:t>
            </w:r>
          </w:p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703494,28</w:t>
            </w:r>
          </w:p>
        </w:tc>
        <w:tc>
          <w:tcPr>
            <w:tcW w:w="1210" w:type="dxa"/>
          </w:tcPr>
          <w:p w:rsidR="007A1CB0" w:rsidRPr="00F93068" w:rsidRDefault="007A1CB0" w:rsidP="00CB1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20 404,00</w:t>
            </w:r>
          </w:p>
          <w:p w:rsidR="007A1CB0" w:rsidRDefault="007A1C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0" w:type="dxa"/>
          </w:tcPr>
          <w:p w:rsidR="007A1CB0" w:rsidRDefault="007A1CB0">
            <w:pPr>
              <w:rPr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1418" w:type="dxa"/>
          </w:tcPr>
          <w:p w:rsidR="007A1CB0" w:rsidRPr="00F93068" w:rsidRDefault="007A1C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 xml:space="preserve">Жилое помещение Кадастр </w:t>
            </w:r>
          </w:p>
          <w:p w:rsidR="007A1CB0" w:rsidRPr="00F93068" w:rsidRDefault="007A1CB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7A1CB0" w:rsidRPr="00F93068" w:rsidRDefault="007A1CB0">
            <w:pPr>
              <w:pStyle w:val="BodyText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Д. Епихарка</w:t>
            </w:r>
          </w:p>
        </w:tc>
        <w:tc>
          <w:tcPr>
            <w:tcW w:w="1474" w:type="dxa"/>
          </w:tcPr>
          <w:p w:rsidR="007A1CB0" w:rsidRPr="00F93068" w:rsidRDefault="007A1C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№ 76:16:010623:29</w:t>
            </w:r>
          </w:p>
          <w:p w:rsidR="007A1CB0" w:rsidRPr="00F93068" w:rsidRDefault="007A1CB0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7A1CB0" w:rsidRPr="00F93068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15,8</w:t>
            </w:r>
          </w:p>
        </w:tc>
        <w:tc>
          <w:tcPr>
            <w:tcW w:w="1374" w:type="dxa"/>
          </w:tcPr>
          <w:p w:rsidR="007A1CB0" w:rsidRPr="00F93068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18 128,00</w:t>
            </w:r>
          </w:p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574068,04</w:t>
            </w:r>
          </w:p>
        </w:tc>
        <w:tc>
          <w:tcPr>
            <w:tcW w:w="1210" w:type="dxa"/>
          </w:tcPr>
          <w:p w:rsidR="007A1CB0" w:rsidRPr="00F93068" w:rsidRDefault="007A1CB0" w:rsidP="00CB1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18 128,00</w:t>
            </w:r>
          </w:p>
          <w:p w:rsidR="007A1CB0" w:rsidRDefault="007A1C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0" w:type="dxa"/>
          </w:tcPr>
          <w:p w:rsidR="007A1CB0" w:rsidRDefault="007A1CB0">
            <w:pPr>
              <w:rPr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 xml:space="preserve">Жилое помещение </w:t>
            </w:r>
          </w:p>
        </w:tc>
        <w:tc>
          <w:tcPr>
            <w:tcW w:w="1519" w:type="dxa"/>
          </w:tcPr>
          <w:p w:rsidR="007A1CB0" w:rsidRPr="00F93068" w:rsidRDefault="007A1CB0">
            <w:pPr>
              <w:pStyle w:val="BodyText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Д. Епихарка</w:t>
            </w:r>
          </w:p>
        </w:tc>
        <w:tc>
          <w:tcPr>
            <w:tcW w:w="1474" w:type="dxa"/>
          </w:tcPr>
          <w:p w:rsidR="007A1CB0" w:rsidRPr="00F93068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№76:16:010623:37</w:t>
            </w:r>
          </w:p>
        </w:tc>
        <w:tc>
          <w:tcPr>
            <w:tcW w:w="880" w:type="dxa"/>
          </w:tcPr>
          <w:p w:rsidR="007A1CB0" w:rsidRPr="00F93068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24,0</w:t>
            </w:r>
          </w:p>
        </w:tc>
        <w:tc>
          <w:tcPr>
            <w:tcW w:w="1374" w:type="dxa"/>
          </w:tcPr>
          <w:p w:rsidR="007A1CB0" w:rsidRPr="00F93068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18 943,00</w:t>
            </w:r>
          </w:p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672867,60</w:t>
            </w:r>
          </w:p>
        </w:tc>
        <w:tc>
          <w:tcPr>
            <w:tcW w:w="1210" w:type="dxa"/>
          </w:tcPr>
          <w:p w:rsidR="007A1CB0" w:rsidRPr="00F93068" w:rsidRDefault="007A1CB0" w:rsidP="00CB1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18 943,00</w:t>
            </w:r>
          </w:p>
          <w:p w:rsidR="007A1CB0" w:rsidRDefault="007A1C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0" w:type="dxa"/>
          </w:tcPr>
          <w:p w:rsidR="007A1CB0" w:rsidRDefault="007A1CB0">
            <w:pPr>
              <w:rPr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 xml:space="preserve">Жилое помещение </w:t>
            </w:r>
          </w:p>
        </w:tc>
        <w:tc>
          <w:tcPr>
            <w:tcW w:w="1519" w:type="dxa"/>
          </w:tcPr>
          <w:p w:rsidR="007A1CB0" w:rsidRPr="00F93068" w:rsidRDefault="007A1CB0">
            <w:pPr>
              <w:pStyle w:val="BodyText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Д. Епихарка</w:t>
            </w:r>
          </w:p>
        </w:tc>
        <w:tc>
          <w:tcPr>
            <w:tcW w:w="1474" w:type="dxa"/>
          </w:tcPr>
          <w:p w:rsidR="007A1CB0" w:rsidRPr="00F93068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№76:16:010623:30</w:t>
            </w:r>
          </w:p>
        </w:tc>
        <w:tc>
          <w:tcPr>
            <w:tcW w:w="880" w:type="dxa"/>
          </w:tcPr>
          <w:p w:rsidR="007A1CB0" w:rsidRPr="00F93068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15,9</w:t>
            </w:r>
          </w:p>
        </w:tc>
        <w:tc>
          <w:tcPr>
            <w:tcW w:w="1374" w:type="dxa"/>
          </w:tcPr>
          <w:p w:rsidR="007A1CB0" w:rsidRPr="00F93068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18 242,00</w:t>
            </w:r>
          </w:p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575600,99</w:t>
            </w:r>
          </w:p>
        </w:tc>
        <w:tc>
          <w:tcPr>
            <w:tcW w:w="1210" w:type="dxa"/>
          </w:tcPr>
          <w:p w:rsidR="007A1CB0" w:rsidRPr="00F93068" w:rsidRDefault="007A1CB0" w:rsidP="00CB1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18 242,00</w:t>
            </w:r>
          </w:p>
          <w:p w:rsidR="007A1CB0" w:rsidRDefault="007A1C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0" w:type="dxa"/>
          </w:tcPr>
          <w:p w:rsidR="007A1CB0" w:rsidRDefault="007A1CB0">
            <w:pPr>
              <w:rPr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Жилое помещение</w:t>
            </w:r>
          </w:p>
        </w:tc>
        <w:tc>
          <w:tcPr>
            <w:tcW w:w="1519" w:type="dxa"/>
          </w:tcPr>
          <w:p w:rsidR="007A1CB0" w:rsidRPr="00F93068" w:rsidRDefault="007A1CB0">
            <w:pPr>
              <w:pStyle w:val="BodyText"/>
              <w:rPr>
                <w:sz w:val="18"/>
                <w:szCs w:val="18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с. Ильинское ул.Лесная д.6,кв.1</w:t>
            </w:r>
          </w:p>
        </w:tc>
        <w:tc>
          <w:tcPr>
            <w:tcW w:w="1474" w:type="dxa"/>
          </w:tcPr>
          <w:p w:rsidR="007A1CB0" w:rsidRPr="00F93068" w:rsidRDefault="007A1C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№ 76:16:010703:965</w:t>
            </w:r>
          </w:p>
          <w:p w:rsidR="007A1CB0" w:rsidRPr="00F93068" w:rsidRDefault="007A1CB0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7A1CB0" w:rsidRPr="00F93068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51,5</w:t>
            </w:r>
          </w:p>
        </w:tc>
        <w:tc>
          <w:tcPr>
            <w:tcW w:w="1374" w:type="dxa"/>
          </w:tcPr>
          <w:p w:rsidR="007A1CB0" w:rsidRPr="00F93068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44 209,04</w:t>
            </w:r>
          </w:p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969921,13</w:t>
            </w:r>
          </w:p>
        </w:tc>
        <w:tc>
          <w:tcPr>
            <w:tcW w:w="1210" w:type="dxa"/>
          </w:tcPr>
          <w:p w:rsidR="007A1CB0" w:rsidRDefault="007A1CB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35336,31</w:t>
            </w:r>
          </w:p>
        </w:tc>
        <w:tc>
          <w:tcPr>
            <w:tcW w:w="1250" w:type="dxa"/>
          </w:tcPr>
          <w:p w:rsidR="007A1CB0" w:rsidRDefault="007A1CB0">
            <w:pPr>
              <w:rPr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Жилое помещение</w:t>
            </w:r>
          </w:p>
        </w:tc>
        <w:tc>
          <w:tcPr>
            <w:tcW w:w="1519" w:type="dxa"/>
          </w:tcPr>
          <w:p w:rsidR="007A1CB0" w:rsidRPr="00F93068" w:rsidRDefault="007A1CB0">
            <w:pPr>
              <w:pStyle w:val="BodyText"/>
              <w:rPr>
                <w:sz w:val="18"/>
                <w:szCs w:val="18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с. Ильинское ул.Лесная д.6,кв.2</w:t>
            </w:r>
          </w:p>
        </w:tc>
        <w:tc>
          <w:tcPr>
            <w:tcW w:w="1474" w:type="dxa"/>
          </w:tcPr>
          <w:p w:rsidR="007A1CB0" w:rsidRPr="00F93068" w:rsidRDefault="007A1C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№ 76:16:010703:964</w:t>
            </w:r>
          </w:p>
          <w:p w:rsidR="007A1CB0" w:rsidRPr="00F93068" w:rsidRDefault="007A1CB0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7A1CB0" w:rsidRPr="00F93068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50,7</w:t>
            </w:r>
          </w:p>
        </w:tc>
        <w:tc>
          <w:tcPr>
            <w:tcW w:w="1374" w:type="dxa"/>
          </w:tcPr>
          <w:p w:rsidR="007A1CB0" w:rsidRPr="00F93068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44 273,48</w:t>
            </w:r>
          </w:p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954854,39</w:t>
            </w:r>
          </w:p>
        </w:tc>
        <w:tc>
          <w:tcPr>
            <w:tcW w:w="1210" w:type="dxa"/>
          </w:tcPr>
          <w:p w:rsidR="007A1CB0" w:rsidRDefault="007A1CB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35387,75</w:t>
            </w:r>
          </w:p>
        </w:tc>
        <w:tc>
          <w:tcPr>
            <w:tcW w:w="1250" w:type="dxa"/>
          </w:tcPr>
          <w:p w:rsidR="007A1CB0" w:rsidRDefault="007A1CB0">
            <w:pPr>
              <w:rPr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Жилое помещение</w:t>
            </w:r>
          </w:p>
        </w:tc>
        <w:tc>
          <w:tcPr>
            <w:tcW w:w="1519" w:type="dxa"/>
          </w:tcPr>
          <w:p w:rsidR="007A1CB0" w:rsidRPr="00F93068" w:rsidRDefault="007A1CB0">
            <w:pPr>
              <w:pStyle w:val="BodyText"/>
              <w:rPr>
                <w:sz w:val="18"/>
                <w:szCs w:val="18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с. Ильинское ул.Центральная  д.44, кв.2</w:t>
            </w:r>
          </w:p>
        </w:tc>
        <w:tc>
          <w:tcPr>
            <w:tcW w:w="1474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 xml:space="preserve">76:16:010703:755 </w:t>
            </w:r>
          </w:p>
        </w:tc>
        <w:tc>
          <w:tcPr>
            <w:tcW w:w="880" w:type="dxa"/>
          </w:tcPr>
          <w:p w:rsidR="007A1CB0" w:rsidRPr="00F93068" w:rsidRDefault="007A1C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374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513 765,18</w:t>
            </w: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729585,39</w:t>
            </w:r>
          </w:p>
        </w:tc>
        <w:tc>
          <w:tcPr>
            <w:tcW w:w="1210" w:type="dxa"/>
          </w:tcPr>
          <w:p w:rsidR="007A1CB0" w:rsidRDefault="007A1CB0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513 765,18</w:t>
            </w:r>
          </w:p>
        </w:tc>
        <w:tc>
          <w:tcPr>
            <w:tcW w:w="1250" w:type="dxa"/>
          </w:tcPr>
          <w:p w:rsidR="007A1CB0" w:rsidRDefault="007A1CB0">
            <w:pPr>
              <w:rPr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7A1CB0" w:rsidRPr="00F93068" w:rsidRDefault="007A1CB0">
            <w:pPr>
              <w:pStyle w:val="BodyText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7A1CB0" w:rsidRPr="00F93068" w:rsidRDefault="007A1C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с. Ильинское ул.Центральная  д.44, кв.3</w:t>
            </w:r>
          </w:p>
          <w:p w:rsidR="007A1CB0" w:rsidRPr="00F93068" w:rsidRDefault="007A1CB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7A1CB0" w:rsidRPr="00F93068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76:16:010703:755</w:t>
            </w:r>
          </w:p>
        </w:tc>
        <w:tc>
          <w:tcPr>
            <w:tcW w:w="880" w:type="dxa"/>
          </w:tcPr>
          <w:p w:rsidR="007A1CB0" w:rsidRPr="00F93068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22,0</w:t>
            </w:r>
          </w:p>
        </w:tc>
        <w:tc>
          <w:tcPr>
            <w:tcW w:w="1374" w:type="dxa"/>
          </w:tcPr>
          <w:p w:rsidR="007A1CB0" w:rsidRPr="00F93068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465 136,82</w:t>
            </w:r>
          </w:p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701642,48</w:t>
            </w:r>
          </w:p>
        </w:tc>
        <w:tc>
          <w:tcPr>
            <w:tcW w:w="1210" w:type="dxa"/>
          </w:tcPr>
          <w:p w:rsidR="007A1CB0" w:rsidRPr="00F93068" w:rsidRDefault="007A1CB0" w:rsidP="00CB1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465 136,82</w:t>
            </w:r>
          </w:p>
          <w:p w:rsidR="007A1CB0" w:rsidRDefault="007A1C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1519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с.Василёво, ул.Спортивная д.11</w:t>
            </w:r>
          </w:p>
        </w:tc>
        <w:tc>
          <w:tcPr>
            <w:tcW w:w="1474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76:16:010733:304</w:t>
            </w:r>
          </w:p>
        </w:tc>
        <w:tc>
          <w:tcPr>
            <w:tcW w:w="880" w:type="dxa"/>
          </w:tcPr>
          <w:p w:rsidR="007A1CB0" w:rsidRPr="00F93068" w:rsidRDefault="007A1C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374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42 927,60</w:t>
            </w: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557175,79</w:t>
            </w:r>
          </w:p>
        </w:tc>
        <w:tc>
          <w:tcPr>
            <w:tcW w:w="1210" w:type="dxa"/>
          </w:tcPr>
          <w:p w:rsidR="007A1CB0" w:rsidRDefault="007A1CB0">
            <w:pPr>
              <w:jc w:val="center"/>
              <w:rPr>
                <w:sz w:val="18"/>
                <w:szCs w:val="18"/>
                <w:highlight w:val="yellow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42 927,60</w:t>
            </w:r>
          </w:p>
        </w:tc>
        <w:tc>
          <w:tcPr>
            <w:tcW w:w="125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Жилое помещение</w:t>
            </w:r>
          </w:p>
        </w:tc>
        <w:tc>
          <w:tcPr>
            <w:tcW w:w="1519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 xml:space="preserve"> с. Ильинское ул.Северная д.7, кв.1</w:t>
            </w:r>
          </w:p>
        </w:tc>
        <w:tc>
          <w:tcPr>
            <w:tcW w:w="1474" w:type="dxa"/>
          </w:tcPr>
          <w:p w:rsidR="007A1CB0" w:rsidRPr="00F93068" w:rsidRDefault="007A1CB0">
            <w:pPr>
              <w:pStyle w:val="BodyText"/>
              <w:jc w:val="center"/>
              <w:rPr>
                <w:sz w:val="18"/>
                <w:szCs w:val="18"/>
              </w:rPr>
            </w:pPr>
          </w:p>
          <w:p w:rsidR="007A1CB0" w:rsidRPr="00F93068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 xml:space="preserve">76:16:010703:963 </w:t>
            </w:r>
          </w:p>
          <w:p w:rsidR="007A1CB0" w:rsidRPr="00F93068" w:rsidRDefault="007A1CB0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7A1CB0" w:rsidRPr="00F93068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32,9</w:t>
            </w:r>
          </w:p>
        </w:tc>
        <w:tc>
          <w:tcPr>
            <w:tcW w:w="1374" w:type="dxa"/>
          </w:tcPr>
          <w:p w:rsidR="007A1CB0" w:rsidRPr="00F93068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523 743,28</w:t>
            </w:r>
          </w:p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919619,51</w:t>
            </w:r>
          </w:p>
        </w:tc>
        <w:tc>
          <w:tcPr>
            <w:tcW w:w="1210" w:type="dxa"/>
          </w:tcPr>
          <w:p w:rsidR="007A1CB0" w:rsidRPr="00F93068" w:rsidRDefault="007A1CB0" w:rsidP="00CB1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523 743,28</w:t>
            </w:r>
          </w:p>
          <w:p w:rsidR="007A1CB0" w:rsidRDefault="007A1C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Жилое помещение</w:t>
            </w:r>
          </w:p>
        </w:tc>
        <w:tc>
          <w:tcPr>
            <w:tcW w:w="1519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 xml:space="preserve"> с. Ильинское ул.Цветочная д.1,кв.2</w:t>
            </w:r>
          </w:p>
        </w:tc>
        <w:tc>
          <w:tcPr>
            <w:tcW w:w="1474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 xml:space="preserve">76:16:010703:962 </w:t>
            </w:r>
          </w:p>
        </w:tc>
        <w:tc>
          <w:tcPr>
            <w:tcW w:w="880" w:type="dxa"/>
          </w:tcPr>
          <w:p w:rsidR="007A1CB0" w:rsidRPr="00F93068" w:rsidRDefault="007A1C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374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288 131,18</w:t>
            </w: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809837,06</w:t>
            </w:r>
          </w:p>
        </w:tc>
        <w:tc>
          <w:tcPr>
            <w:tcW w:w="1210" w:type="dxa"/>
          </w:tcPr>
          <w:p w:rsidR="007A1CB0" w:rsidRDefault="007A1CB0">
            <w:pPr>
              <w:jc w:val="center"/>
              <w:rPr>
                <w:sz w:val="18"/>
                <w:szCs w:val="18"/>
                <w:highlight w:val="yellow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288 131,18</w:t>
            </w:r>
          </w:p>
        </w:tc>
        <w:tc>
          <w:tcPr>
            <w:tcW w:w="125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rPr>
          <w:trHeight w:val="3124"/>
        </w:trPr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Жилое помещение</w:t>
            </w:r>
          </w:p>
        </w:tc>
        <w:tc>
          <w:tcPr>
            <w:tcW w:w="1519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 xml:space="preserve"> с. Ильинское ул.Северная д.2, кв.1</w:t>
            </w:r>
          </w:p>
        </w:tc>
        <w:tc>
          <w:tcPr>
            <w:tcW w:w="1474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 xml:space="preserve">76:16:010703:963 </w:t>
            </w:r>
          </w:p>
        </w:tc>
        <w:tc>
          <w:tcPr>
            <w:tcW w:w="880" w:type="dxa"/>
          </w:tcPr>
          <w:p w:rsidR="007A1CB0" w:rsidRPr="00F93068" w:rsidRDefault="007A1C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  <w:tc>
          <w:tcPr>
            <w:tcW w:w="1374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523 743,28</w:t>
            </w: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606436,12</w:t>
            </w:r>
          </w:p>
        </w:tc>
        <w:tc>
          <w:tcPr>
            <w:tcW w:w="1210" w:type="dxa"/>
          </w:tcPr>
          <w:p w:rsidR="007A1CB0" w:rsidRDefault="007A1CB0">
            <w:pPr>
              <w:jc w:val="center"/>
              <w:rPr>
                <w:sz w:val="18"/>
                <w:szCs w:val="18"/>
                <w:highlight w:val="yellow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523 743,28</w:t>
            </w:r>
          </w:p>
        </w:tc>
        <w:tc>
          <w:tcPr>
            <w:tcW w:w="125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Жилое помещение</w:t>
            </w:r>
          </w:p>
        </w:tc>
        <w:tc>
          <w:tcPr>
            <w:tcW w:w="1519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д.Путчино,ул.Заводская д.6 кв.1</w:t>
            </w:r>
          </w:p>
        </w:tc>
        <w:tc>
          <w:tcPr>
            <w:tcW w:w="1474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 xml:space="preserve">76:16:010822:353 </w:t>
            </w:r>
          </w:p>
        </w:tc>
        <w:tc>
          <w:tcPr>
            <w:tcW w:w="880" w:type="dxa"/>
          </w:tcPr>
          <w:p w:rsidR="007A1CB0" w:rsidRPr="00F93068" w:rsidRDefault="007A1C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374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239 407,37</w:t>
            </w: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68133,78</w:t>
            </w:r>
          </w:p>
        </w:tc>
        <w:tc>
          <w:tcPr>
            <w:tcW w:w="1210" w:type="dxa"/>
          </w:tcPr>
          <w:p w:rsidR="007A1CB0" w:rsidRDefault="007A1CB0">
            <w:pPr>
              <w:jc w:val="center"/>
              <w:rPr>
                <w:sz w:val="18"/>
                <w:szCs w:val="18"/>
                <w:highlight w:val="yellow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239 407,37</w:t>
            </w:r>
          </w:p>
        </w:tc>
        <w:tc>
          <w:tcPr>
            <w:tcW w:w="125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Жилое помещение</w:t>
            </w:r>
          </w:p>
        </w:tc>
        <w:tc>
          <w:tcPr>
            <w:tcW w:w="1519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д.Путчино,ул.Заводская д.6 кв.2</w:t>
            </w:r>
          </w:p>
        </w:tc>
        <w:tc>
          <w:tcPr>
            <w:tcW w:w="1474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76:16:010822:355</w:t>
            </w:r>
          </w:p>
        </w:tc>
        <w:tc>
          <w:tcPr>
            <w:tcW w:w="880" w:type="dxa"/>
          </w:tcPr>
          <w:p w:rsidR="007A1CB0" w:rsidRPr="00F93068" w:rsidRDefault="007A1C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1374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241 862,83</w:t>
            </w: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68832,59</w:t>
            </w:r>
          </w:p>
        </w:tc>
        <w:tc>
          <w:tcPr>
            <w:tcW w:w="1210" w:type="dxa"/>
          </w:tcPr>
          <w:p w:rsidR="007A1CB0" w:rsidRPr="00F93068" w:rsidRDefault="007A1CB0" w:rsidP="00251683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241 862,83</w:t>
            </w:r>
          </w:p>
        </w:tc>
        <w:tc>
          <w:tcPr>
            <w:tcW w:w="125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Жилое помещение</w:t>
            </w:r>
          </w:p>
        </w:tc>
        <w:tc>
          <w:tcPr>
            <w:tcW w:w="1519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д.Путчино,ул.Заводская д.6 кв.3</w:t>
            </w:r>
          </w:p>
        </w:tc>
        <w:tc>
          <w:tcPr>
            <w:tcW w:w="1474" w:type="dxa"/>
          </w:tcPr>
          <w:p w:rsidR="007A1CB0" w:rsidRPr="00F93068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76:16:010822:355</w:t>
            </w:r>
          </w:p>
        </w:tc>
        <w:tc>
          <w:tcPr>
            <w:tcW w:w="880" w:type="dxa"/>
          </w:tcPr>
          <w:p w:rsidR="007A1CB0" w:rsidRPr="00F93068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38,7</w:t>
            </w:r>
          </w:p>
        </w:tc>
        <w:tc>
          <w:tcPr>
            <w:tcW w:w="1374" w:type="dxa"/>
          </w:tcPr>
          <w:p w:rsidR="007A1CB0" w:rsidRPr="00F93068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237 565,77</w:t>
            </w:r>
          </w:p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67609,67</w:t>
            </w:r>
          </w:p>
        </w:tc>
        <w:tc>
          <w:tcPr>
            <w:tcW w:w="1210" w:type="dxa"/>
          </w:tcPr>
          <w:p w:rsidR="007A1CB0" w:rsidRPr="00F93068" w:rsidRDefault="007A1CB0" w:rsidP="00CB1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237 565,77</w:t>
            </w:r>
          </w:p>
          <w:p w:rsidR="007A1CB0" w:rsidRDefault="007A1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Pr="00280F1F" w:rsidRDefault="007A1CB0"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rPr>
          <w:trHeight w:val="1189"/>
        </w:trPr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Квартира д.Путчино,ул.Заводская д.6 кв.4</w:t>
            </w:r>
          </w:p>
        </w:tc>
        <w:tc>
          <w:tcPr>
            <w:tcW w:w="1519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д.Путчино,ул.Заводская д.6 кв.4</w:t>
            </w:r>
          </w:p>
        </w:tc>
        <w:tc>
          <w:tcPr>
            <w:tcW w:w="1474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 xml:space="preserve">76:16:010822:356 </w:t>
            </w:r>
          </w:p>
        </w:tc>
        <w:tc>
          <w:tcPr>
            <w:tcW w:w="880" w:type="dxa"/>
          </w:tcPr>
          <w:p w:rsidR="007A1CB0" w:rsidRPr="00F93068" w:rsidRDefault="007A1C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374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242 476,67</w:t>
            </w: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69007,29</w:t>
            </w:r>
          </w:p>
        </w:tc>
        <w:tc>
          <w:tcPr>
            <w:tcW w:w="1210" w:type="dxa"/>
          </w:tcPr>
          <w:p w:rsidR="007A1CB0" w:rsidRPr="00F93068" w:rsidRDefault="007A1CB0" w:rsidP="00251683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242 476,67</w:t>
            </w:r>
          </w:p>
        </w:tc>
        <w:tc>
          <w:tcPr>
            <w:tcW w:w="125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Pr="00280F1F" w:rsidRDefault="007A1CB0"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1519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Жилой дом Угличский район д.Судилово</w:t>
            </w:r>
          </w:p>
        </w:tc>
        <w:tc>
          <w:tcPr>
            <w:tcW w:w="1474" w:type="dxa"/>
          </w:tcPr>
          <w:p w:rsidR="007A1CB0" w:rsidRPr="00F93068" w:rsidRDefault="007A1CB0">
            <w:pPr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76:16:010515:110</w:t>
            </w:r>
          </w:p>
        </w:tc>
        <w:tc>
          <w:tcPr>
            <w:tcW w:w="880" w:type="dxa"/>
          </w:tcPr>
          <w:p w:rsidR="007A1CB0" w:rsidRPr="00F93068" w:rsidRDefault="007A1C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112,7</w:t>
            </w:r>
          </w:p>
        </w:tc>
        <w:tc>
          <w:tcPr>
            <w:tcW w:w="1374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rFonts w:ascii="Arial" w:hAnsi="Arial" w:cs="Arial"/>
                <w:sz w:val="16"/>
                <w:szCs w:val="16"/>
              </w:rPr>
              <w:t>460 874,10</w:t>
            </w:r>
          </w:p>
        </w:tc>
        <w:tc>
          <w:tcPr>
            <w:tcW w:w="1376" w:type="dxa"/>
          </w:tcPr>
          <w:p w:rsidR="007A1CB0" w:rsidRPr="00F93068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93068">
              <w:rPr>
                <w:sz w:val="18"/>
                <w:szCs w:val="18"/>
              </w:rPr>
              <w:t>1381330,09</w:t>
            </w:r>
          </w:p>
        </w:tc>
        <w:tc>
          <w:tcPr>
            <w:tcW w:w="1210" w:type="dxa"/>
          </w:tcPr>
          <w:p w:rsidR="007A1CB0" w:rsidRDefault="007A1C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7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Думы Угличского муниципального района Ярославской области от 22.02.2018 № 258, Решение Муниципального Совета Ильинского сельского поселения от 27.03.2018 № 156</w:t>
            </w:r>
          </w:p>
        </w:tc>
        <w:tc>
          <w:tcPr>
            <w:tcW w:w="1206" w:type="dxa"/>
          </w:tcPr>
          <w:p w:rsidR="007A1CB0" w:rsidRPr="00280F1F" w:rsidRDefault="007A1CB0" w:rsidP="00280F1F">
            <w:pPr>
              <w:pStyle w:val="ListParagraph1"/>
              <w:spacing w:after="0" w:line="240" w:lineRule="auto"/>
              <w:ind w:left="17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 д.Путчино</w:t>
            </w:r>
          </w:p>
        </w:tc>
        <w:tc>
          <w:tcPr>
            <w:tcW w:w="1519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 д.Путчино</w:t>
            </w:r>
          </w:p>
        </w:tc>
        <w:tc>
          <w:tcPr>
            <w:tcW w:w="1474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76:16:010822:364</w:t>
            </w:r>
          </w:p>
        </w:tc>
        <w:tc>
          <w:tcPr>
            <w:tcW w:w="880" w:type="dxa"/>
          </w:tcPr>
          <w:p w:rsidR="007A1CB0" w:rsidRDefault="007A1C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374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971 747,81</w:t>
            </w:r>
          </w:p>
        </w:tc>
        <w:tc>
          <w:tcPr>
            <w:tcW w:w="137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A1CB0" w:rsidRDefault="007A1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</w:t>
            </w:r>
            <w:r>
              <w:rPr>
                <w:sz w:val="18"/>
                <w:szCs w:val="18"/>
              </w:rPr>
              <w:t>17.05</w:t>
            </w:r>
            <w:r w:rsidRPr="00280F1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280F1F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496</w:t>
            </w:r>
            <w:r w:rsidRPr="00280F1F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206" w:type="dxa"/>
          </w:tcPr>
          <w:p w:rsidR="007A1CB0" w:rsidRPr="00280F1F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Кв.№2 дом 2-ух квар</w:t>
            </w:r>
          </w:p>
        </w:tc>
        <w:tc>
          <w:tcPr>
            <w:tcW w:w="1519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Кв.№2 дом 2-ух квар</w:t>
            </w:r>
          </w:p>
        </w:tc>
        <w:tc>
          <w:tcPr>
            <w:tcW w:w="1474" w:type="dxa"/>
          </w:tcPr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7A1CB0" w:rsidRDefault="007A1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д.Путчино</w:t>
            </w:r>
          </w:p>
        </w:tc>
        <w:tc>
          <w:tcPr>
            <w:tcW w:w="1519" w:type="dxa"/>
          </w:tcPr>
          <w:p w:rsidR="007A1CB0" w:rsidRDefault="007A1CB0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Путчино</w:t>
            </w:r>
          </w:p>
        </w:tc>
        <w:tc>
          <w:tcPr>
            <w:tcW w:w="1474" w:type="dxa"/>
          </w:tcPr>
          <w:p w:rsidR="007A1CB0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76:16:010822:148</w:t>
            </w:r>
          </w:p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1374" w:type="dxa"/>
          </w:tcPr>
          <w:p w:rsidR="007A1CB0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446 039,04</w:t>
            </w:r>
          </w:p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A1CB0" w:rsidRDefault="007A1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</w:t>
            </w:r>
            <w:r>
              <w:rPr>
                <w:sz w:val="18"/>
                <w:szCs w:val="18"/>
              </w:rPr>
              <w:t>17.05</w:t>
            </w:r>
            <w:r w:rsidRPr="00280F1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280F1F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496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 w:rsidP="00251683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7A1CB0" w:rsidRDefault="007A1CB0" w:rsidP="009028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Общественная баня</w:t>
            </w:r>
          </w:p>
          <w:p w:rsidR="007A1CB0" w:rsidRDefault="007A1CB0" w:rsidP="00251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Pr="0090283A" w:rsidRDefault="007A1CB0" w:rsidP="009028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90283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Ильинское</w:t>
            </w:r>
          </w:p>
        </w:tc>
        <w:tc>
          <w:tcPr>
            <w:tcW w:w="1474" w:type="dxa"/>
          </w:tcPr>
          <w:p w:rsidR="007A1CB0" w:rsidRDefault="007A1CB0" w:rsidP="00BB5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76:16:010703:1838</w:t>
            </w:r>
          </w:p>
          <w:p w:rsidR="007A1CB0" w:rsidRPr="0090283A" w:rsidRDefault="007A1CB0" w:rsidP="009028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7A1CB0" w:rsidRDefault="007A1CB0" w:rsidP="00251683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374" w:type="dxa"/>
          </w:tcPr>
          <w:p w:rsidR="007A1CB0" w:rsidRDefault="007A1CB0" w:rsidP="002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446 039,04</w:t>
            </w:r>
          </w:p>
          <w:p w:rsidR="007A1CB0" w:rsidRPr="0090283A" w:rsidRDefault="007A1CB0" w:rsidP="009028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7A1CB0" w:rsidRDefault="007A1CB0" w:rsidP="00BB5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7A1CB0" w:rsidRDefault="007A1CB0" w:rsidP="00BB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200 636,01</w:t>
            </w:r>
          </w:p>
          <w:p w:rsidR="007A1CB0" w:rsidRDefault="007A1CB0" w:rsidP="00251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7A1CB0" w:rsidRDefault="007A1CB0" w:rsidP="00BB5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Default="007A1CB0" w:rsidP="00251683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</w:t>
            </w:r>
            <w:r>
              <w:rPr>
                <w:sz w:val="18"/>
                <w:szCs w:val="18"/>
              </w:rPr>
              <w:t>29.10</w:t>
            </w:r>
            <w:r w:rsidRPr="00280F1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280F1F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431</w:t>
            </w:r>
            <w:r w:rsidRPr="00280F1F">
              <w:rPr>
                <w:sz w:val="18"/>
                <w:szCs w:val="18"/>
              </w:rPr>
              <w:t xml:space="preserve">, Решение Муниципального Совета Ильинского сельского поселения от </w:t>
            </w:r>
            <w:r>
              <w:rPr>
                <w:sz w:val="18"/>
                <w:szCs w:val="18"/>
              </w:rPr>
              <w:t>13.11</w:t>
            </w:r>
            <w:r w:rsidRPr="00280F1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280F1F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206" w:type="dxa"/>
          </w:tcPr>
          <w:p w:rsidR="007A1CB0" w:rsidRDefault="007A1CB0" w:rsidP="00251683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  <w:tc>
          <w:tcPr>
            <w:tcW w:w="1206" w:type="dxa"/>
          </w:tcPr>
          <w:p w:rsidR="007A1CB0" w:rsidRDefault="007A1CB0" w:rsidP="00251683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 w:rsidP="00251683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7A1CB0" w:rsidRDefault="007A1CB0" w:rsidP="00251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Земля Угличский район с.Заозерье</w:t>
            </w:r>
          </w:p>
        </w:tc>
        <w:tc>
          <w:tcPr>
            <w:tcW w:w="1519" w:type="dxa"/>
          </w:tcPr>
          <w:p w:rsidR="007A1CB0" w:rsidRDefault="007A1CB0" w:rsidP="002516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с.Заозерье</w:t>
            </w:r>
          </w:p>
          <w:p w:rsidR="007A1CB0" w:rsidRPr="0090283A" w:rsidRDefault="007A1CB0" w:rsidP="009028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1CB0" w:rsidRDefault="007A1CB0" w:rsidP="002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76:16:010530:1318</w:t>
            </w:r>
          </w:p>
          <w:p w:rsidR="007A1CB0" w:rsidRPr="0090283A" w:rsidRDefault="007A1CB0" w:rsidP="009028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7A1CB0" w:rsidRDefault="007A1CB0" w:rsidP="00251683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374" w:type="dxa"/>
          </w:tcPr>
          <w:p w:rsidR="007A1CB0" w:rsidRDefault="007A1CB0" w:rsidP="00251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2 111 300,00</w:t>
            </w:r>
          </w:p>
          <w:p w:rsidR="007A1CB0" w:rsidRPr="0090283A" w:rsidRDefault="007A1CB0" w:rsidP="009028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7A1CB0" w:rsidRDefault="007A1CB0" w:rsidP="00251683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A1CB0" w:rsidRDefault="007A1CB0" w:rsidP="00251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7A1CB0" w:rsidRDefault="007A1CB0" w:rsidP="00251683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Default="007A1CB0" w:rsidP="00251683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</w:t>
            </w:r>
            <w:r>
              <w:rPr>
                <w:sz w:val="18"/>
                <w:szCs w:val="18"/>
              </w:rPr>
              <w:t>26</w:t>
            </w:r>
            <w:r w:rsidRPr="00280F1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280F1F">
              <w:rPr>
                <w:sz w:val="18"/>
                <w:szCs w:val="18"/>
              </w:rPr>
              <w:t xml:space="preserve">.2018 № </w:t>
            </w:r>
            <w:r>
              <w:rPr>
                <w:sz w:val="18"/>
                <w:szCs w:val="18"/>
              </w:rPr>
              <w:t>311</w:t>
            </w:r>
            <w:r w:rsidRPr="00280F1F">
              <w:rPr>
                <w:sz w:val="18"/>
                <w:szCs w:val="18"/>
              </w:rPr>
              <w:t>, Решение Муниципального Совета Ильинского сельского поселения от 2</w:t>
            </w:r>
            <w:r>
              <w:rPr>
                <w:sz w:val="18"/>
                <w:szCs w:val="18"/>
              </w:rPr>
              <w:t>4</w:t>
            </w:r>
            <w:r w:rsidRPr="00280F1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280F1F">
              <w:rPr>
                <w:sz w:val="18"/>
                <w:szCs w:val="18"/>
              </w:rPr>
              <w:t xml:space="preserve">.2018 № </w:t>
            </w:r>
            <w:r>
              <w:rPr>
                <w:sz w:val="18"/>
                <w:szCs w:val="18"/>
              </w:rPr>
              <w:t>165</w:t>
            </w:r>
          </w:p>
        </w:tc>
        <w:tc>
          <w:tcPr>
            <w:tcW w:w="1206" w:type="dxa"/>
          </w:tcPr>
          <w:p w:rsidR="007A1CB0" w:rsidRDefault="007A1CB0" w:rsidP="00251683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 w:rsidP="00251683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 w:rsidP="00251683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7A1CB0" w:rsidRDefault="007A1CB0" w:rsidP="00BB51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 библиотеки</w:t>
            </w:r>
          </w:p>
          <w:p w:rsidR="007A1CB0" w:rsidRDefault="007A1CB0" w:rsidP="00251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Default="007A1CB0" w:rsidP="002516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с.Ильинское</w:t>
            </w:r>
          </w:p>
          <w:p w:rsidR="007A1CB0" w:rsidRPr="0090283A" w:rsidRDefault="007A1CB0" w:rsidP="00BB51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1CB0" w:rsidRPr="0090283A" w:rsidRDefault="007A1CB0" w:rsidP="00BB5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7A1CB0" w:rsidRDefault="007A1CB0" w:rsidP="00251683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7A1CB0" w:rsidRDefault="007A1CB0" w:rsidP="00BB5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1 108 780,40</w:t>
            </w:r>
          </w:p>
          <w:p w:rsidR="007A1CB0" w:rsidRPr="0090283A" w:rsidRDefault="007A1CB0" w:rsidP="00BB5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7A1CB0" w:rsidRDefault="007A1CB0" w:rsidP="00251683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A1CB0" w:rsidRDefault="007A1CB0" w:rsidP="00BB5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1 108 780,40</w:t>
            </w:r>
          </w:p>
          <w:p w:rsidR="007A1CB0" w:rsidRDefault="007A1CB0" w:rsidP="00251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</w:tcPr>
          <w:p w:rsidR="007A1CB0" w:rsidRDefault="007A1CB0" w:rsidP="00251683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Default="007A1CB0" w:rsidP="00251683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7A1CB0" w:rsidRDefault="007A1CB0" w:rsidP="00251683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7A1CB0" w:rsidRDefault="007A1CB0" w:rsidP="00251683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A1CB0">
        <w:tc>
          <w:tcPr>
            <w:tcW w:w="4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7A1CB0" w:rsidRDefault="007A1CB0" w:rsidP="00041E4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  <w:p w:rsidR="007A1CB0" w:rsidRDefault="007A1CB0" w:rsidP="006538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Pr="0090283A" w:rsidRDefault="007A1CB0" w:rsidP="00041E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с.Ильинское ул.Центральная д.11 кв.1</w:t>
            </w:r>
          </w:p>
        </w:tc>
        <w:tc>
          <w:tcPr>
            <w:tcW w:w="1474" w:type="dxa"/>
          </w:tcPr>
          <w:p w:rsidR="007A1CB0" w:rsidRDefault="007A1CB0" w:rsidP="0004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76:16:010703:969-76/010/2018-3 от 15.08.2018 </w:t>
            </w:r>
          </w:p>
          <w:p w:rsidR="007A1CB0" w:rsidRPr="0090283A" w:rsidRDefault="007A1CB0" w:rsidP="0004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7A1CB0" w:rsidRDefault="007A1CB0" w:rsidP="006538EF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1374" w:type="dxa"/>
          </w:tcPr>
          <w:p w:rsidR="007A1CB0" w:rsidRDefault="007A1CB0" w:rsidP="00041E4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333 351,53</w:t>
            </w:r>
          </w:p>
          <w:p w:rsidR="007A1CB0" w:rsidRPr="0090283A" w:rsidRDefault="007A1CB0" w:rsidP="0004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A1CB0" w:rsidRDefault="007A1CB0" w:rsidP="00041E4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333 351,53</w:t>
            </w:r>
          </w:p>
          <w:p w:rsidR="007A1CB0" w:rsidRPr="00041E4E" w:rsidRDefault="007A1CB0" w:rsidP="00653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Муниципального Совета Ильинского сельского поселения от 2</w:t>
            </w:r>
            <w:r>
              <w:rPr>
                <w:sz w:val="18"/>
                <w:szCs w:val="18"/>
              </w:rPr>
              <w:t>4</w:t>
            </w:r>
            <w:r w:rsidRPr="00280F1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280F1F">
              <w:rPr>
                <w:sz w:val="18"/>
                <w:szCs w:val="18"/>
              </w:rPr>
              <w:t xml:space="preserve">.2018 № </w:t>
            </w:r>
            <w:r>
              <w:rPr>
                <w:sz w:val="18"/>
                <w:szCs w:val="18"/>
              </w:rPr>
              <w:t>162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7A1CB0" w:rsidRDefault="007A1CB0" w:rsidP="006538E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  <w:p w:rsidR="007A1CB0" w:rsidRDefault="007A1CB0" w:rsidP="006538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Pr="0090283A" w:rsidRDefault="007A1CB0" w:rsidP="006538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с.Ильинское ул.Центральная д.11 кв.2</w:t>
            </w:r>
          </w:p>
        </w:tc>
        <w:tc>
          <w:tcPr>
            <w:tcW w:w="1474" w:type="dxa"/>
          </w:tcPr>
          <w:p w:rsidR="007A1CB0" w:rsidRDefault="007A1CB0" w:rsidP="0004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76:16:010703:968-76/010/2018-3 от 15.08.2018 </w:t>
            </w:r>
          </w:p>
          <w:p w:rsidR="007A1CB0" w:rsidRPr="0090283A" w:rsidRDefault="007A1CB0" w:rsidP="00653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7A1CB0" w:rsidRDefault="007A1CB0" w:rsidP="006538EF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374" w:type="dxa"/>
          </w:tcPr>
          <w:p w:rsidR="007A1CB0" w:rsidRDefault="007A1CB0" w:rsidP="00041E4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318 284,80</w:t>
            </w:r>
          </w:p>
          <w:p w:rsidR="007A1CB0" w:rsidRPr="0090283A" w:rsidRDefault="007A1CB0" w:rsidP="0004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A1CB0" w:rsidRDefault="007A1CB0" w:rsidP="00041E4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318 284,80</w:t>
            </w:r>
          </w:p>
          <w:p w:rsidR="007A1CB0" w:rsidRPr="00041E4E" w:rsidRDefault="007A1CB0" w:rsidP="00653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Муниципального Совета Ильинского сельского поселения от 2</w:t>
            </w:r>
            <w:r>
              <w:rPr>
                <w:sz w:val="18"/>
                <w:szCs w:val="18"/>
              </w:rPr>
              <w:t>4</w:t>
            </w:r>
            <w:r w:rsidRPr="00280F1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280F1F">
              <w:rPr>
                <w:sz w:val="18"/>
                <w:szCs w:val="18"/>
              </w:rPr>
              <w:t xml:space="preserve">.2018 № </w:t>
            </w:r>
            <w:r>
              <w:rPr>
                <w:sz w:val="18"/>
                <w:szCs w:val="18"/>
              </w:rPr>
              <w:t>162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7A1CB0" w:rsidRDefault="007A1CB0" w:rsidP="006538E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  <w:p w:rsidR="007A1CB0" w:rsidRDefault="007A1CB0" w:rsidP="006538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Pr="0090283A" w:rsidRDefault="007A1CB0" w:rsidP="006538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с.Ильинское ул.Центральная д.11 кв.3</w:t>
            </w:r>
          </w:p>
        </w:tc>
        <w:tc>
          <w:tcPr>
            <w:tcW w:w="1474" w:type="dxa"/>
          </w:tcPr>
          <w:p w:rsidR="007A1CB0" w:rsidRDefault="007A1CB0" w:rsidP="00653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76:16:010703:970-76/023/2018-3 от 15.08.2018 </w:t>
            </w:r>
          </w:p>
          <w:p w:rsidR="007A1CB0" w:rsidRPr="0090283A" w:rsidRDefault="007A1CB0" w:rsidP="00653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7A1CB0" w:rsidRDefault="007A1CB0" w:rsidP="006538EF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374" w:type="dxa"/>
          </w:tcPr>
          <w:p w:rsidR="007A1CB0" w:rsidRDefault="007A1CB0" w:rsidP="00041E4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713 786,62</w:t>
            </w:r>
          </w:p>
          <w:p w:rsidR="007A1CB0" w:rsidRPr="0090283A" w:rsidRDefault="007A1CB0" w:rsidP="0004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A1CB0" w:rsidRDefault="007A1CB0" w:rsidP="00041E4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713 786,62</w:t>
            </w:r>
          </w:p>
          <w:p w:rsidR="007A1CB0" w:rsidRPr="00041E4E" w:rsidRDefault="007A1CB0" w:rsidP="00653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Думы Решение Муниципального Совета Ильинского сельского поселения от 2</w:t>
            </w:r>
            <w:r>
              <w:rPr>
                <w:sz w:val="18"/>
                <w:szCs w:val="18"/>
              </w:rPr>
              <w:t>4</w:t>
            </w:r>
            <w:r w:rsidRPr="00280F1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280F1F">
              <w:rPr>
                <w:sz w:val="18"/>
                <w:szCs w:val="18"/>
              </w:rPr>
              <w:t xml:space="preserve">.2018 № </w:t>
            </w:r>
            <w:r>
              <w:rPr>
                <w:sz w:val="18"/>
                <w:szCs w:val="18"/>
              </w:rPr>
              <w:t>162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:rsidR="007A1CB0" w:rsidRDefault="007A1CB0" w:rsidP="00041E4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Комната в квартире 2 </w:t>
            </w:r>
          </w:p>
          <w:p w:rsidR="007A1CB0" w:rsidRDefault="007A1CB0" w:rsidP="006538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Pr="0090283A" w:rsidRDefault="007A1CB0" w:rsidP="00041E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с.Ильинское ул.Центральная д.49 кв 2</w:t>
            </w:r>
          </w:p>
        </w:tc>
        <w:tc>
          <w:tcPr>
            <w:tcW w:w="1474" w:type="dxa"/>
          </w:tcPr>
          <w:p w:rsidR="007A1CB0" w:rsidRDefault="007A1CB0" w:rsidP="008A7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76:16:010703:971-76/010/2018-3 от 15.08.2018 </w:t>
            </w:r>
          </w:p>
          <w:p w:rsidR="007A1CB0" w:rsidRPr="0090283A" w:rsidRDefault="007A1CB0" w:rsidP="0004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7A1CB0" w:rsidRDefault="007A1CB0" w:rsidP="006538EF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374" w:type="dxa"/>
          </w:tcPr>
          <w:p w:rsidR="007A1CB0" w:rsidRDefault="007A1CB0" w:rsidP="008A7EA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223 566,16</w:t>
            </w:r>
          </w:p>
          <w:p w:rsidR="007A1CB0" w:rsidRPr="0090283A" w:rsidRDefault="007A1CB0" w:rsidP="0004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A1CB0" w:rsidRDefault="007A1CB0" w:rsidP="008A7EA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223 566,16</w:t>
            </w:r>
          </w:p>
          <w:p w:rsidR="007A1CB0" w:rsidRPr="00041E4E" w:rsidRDefault="007A1CB0" w:rsidP="00653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Думы Решение Муниципального Совета Ильинского сельского поселения от 2</w:t>
            </w:r>
            <w:r>
              <w:rPr>
                <w:sz w:val="18"/>
                <w:szCs w:val="18"/>
              </w:rPr>
              <w:t>4</w:t>
            </w:r>
            <w:r w:rsidRPr="00280F1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280F1F">
              <w:rPr>
                <w:sz w:val="18"/>
                <w:szCs w:val="18"/>
              </w:rPr>
              <w:t xml:space="preserve">.2018 № </w:t>
            </w:r>
            <w:r>
              <w:rPr>
                <w:sz w:val="18"/>
                <w:szCs w:val="18"/>
              </w:rPr>
              <w:t>162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:rsidR="007A1CB0" w:rsidRDefault="007A1CB0" w:rsidP="008A7EA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  <w:p w:rsidR="007A1CB0" w:rsidRDefault="007A1CB0" w:rsidP="006538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Pr="0090283A" w:rsidRDefault="007A1CB0" w:rsidP="00041E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с.Заозерье ул.Ваганьковская д.2 кв.1</w:t>
            </w:r>
          </w:p>
        </w:tc>
        <w:tc>
          <w:tcPr>
            <w:tcW w:w="1474" w:type="dxa"/>
          </w:tcPr>
          <w:p w:rsidR="007A1CB0" w:rsidRDefault="007A1CB0" w:rsidP="008A7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76:16:010530:1398-76/010/2018-3 от 15.01.2018 </w:t>
            </w:r>
          </w:p>
          <w:p w:rsidR="007A1CB0" w:rsidRPr="0090283A" w:rsidRDefault="007A1CB0" w:rsidP="0004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7A1CB0" w:rsidRDefault="007A1CB0" w:rsidP="006538EF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1374" w:type="dxa"/>
          </w:tcPr>
          <w:p w:rsidR="007A1CB0" w:rsidRDefault="007A1CB0" w:rsidP="008A7EA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1 119 398,42</w:t>
            </w:r>
          </w:p>
          <w:p w:rsidR="007A1CB0" w:rsidRPr="0090283A" w:rsidRDefault="007A1CB0" w:rsidP="0004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A1CB0" w:rsidRDefault="007A1CB0" w:rsidP="008A7EA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1 119 398,42</w:t>
            </w:r>
          </w:p>
          <w:p w:rsidR="007A1CB0" w:rsidRPr="00041E4E" w:rsidRDefault="007A1CB0" w:rsidP="00653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Муниципального Совета Ильинского сельского поселения от 2</w:t>
            </w:r>
            <w:r>
              <w:rPr>
                <w:sz w:val="18"/>
                <w:szCs w:val="18"/>
              </w:rPr>
              <w:t>4</w:t>
            </w:r>
            <w:r w:rsidRPr="00280F1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280F1F">
              <w:rPr>
                <w:sz w:val="18"/>
                <w:szCs w:val="18"/>
              </w:rPr>
              <w:t xml:space="preserve">.2018 № </w:t>
            </w:r>
            <w:r>
              <w:rPr>
                <w:sz w:val="18"/>
                <w:szCs w:val="18"/>
              </w:rPr>
              <w:t>162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7A1CB0" w:rsidRDefault="007A1CB0" w:rsidP="006538E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  <w:p w:rsidR="007A1CB0" w:rsidRDefault="007A1CB0" w:rsidP="006538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Pr="0090283A" w:rsidRDefault="007A1CB0" w:rsidP="006538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с.Заозерье ул.Ваганьковская д.2 кв.2</w:t>
            </w:r>
          </w:p>
        </w:tc>
        <w:tc>
          <w:tcPr>
            <w:tcW w:w="1474" w:type="dxa"/>
          </w:tcPr>
          <w:p w:rsidR="007A1CB0" w:rsidRDefault="007A1CB0" w:rsidP="00653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76:16:010530:1397-76/010/2018-3 от 15.02.2018 </w:t>
            </w:r>
          </w:p>
          <w:p w:rsidR="007A1CB0" w:rsidRPr="0090283A" w:rsidRDefault="007A1CB0" w:rsidP="00653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7A1CB0" w:rsidRDefault="007A1CB0" w:rsidP="006538EF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374" w:type="dxa"/>
          </w:tcPr>
          <w:p w:rsidR="007A1CB0" w:rsidRDefault="007A1CB0" w:rsidP="008A7EA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1 180 088,70</w:t>
            </w:r>
          </w:p>
          <w:p w:rsidR="007A1CB0" w:rsidRPr="0090283A" w:rsidRDefault="007A1CB0" w:rsidP="0004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A1CB0" w:rsidRDefault="007A1CB0" w:rsidP="008A7EA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1 180 088,70</w:t>
            </w:r>
          </w:p>
          <w:p w:rsidR="007A1CB0" w:rsidRPr="00041E4E" w:rsidRDefault="007A1CB0" w:rsidP="00653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Муниципального Совета Ильинского сельского поселения от 2</w:t>
            </w:r>
            <w:r>
              <w:rPr>
                <w:sz w:val="18"/>
                <w:szCs w:val="18"/>
              </w:rPr>
              <w:t>4</w:t>
            </w:r>
            <w:r w:rsidRPr="00280F1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280F1F">
              <w:rPr>
                <w:sz w:val="18"/>
                <w:szCs w:val="18"/>
              </w:rPr>
              <w:t xml:space="preserve">.2018 № </w:t>
            </w:r>
            <w:r>
              <w:rPr>
                <w:sz w:val="18"/>
                <w:szCs w:val="18"/>
              </w:rPr>
              <w:t>162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7A1CB0" w:rsidRDefault="007A1CB0" w:rsidP="008A7EA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  <w:p w:rsidR="007A1CB0" w:rsidRDefault="007A1CB0" w:rsidP="006538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Pr="0090283A" w:rsidRDefault="007A1CB0" w:rsidP="00041E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с.Заозерье ул.Ваганьковская д.4 кв.2</w:t>
            </w:r>
          </w:p>
        </w:tc>
        <w:tc>
          <w:tcPr>
            <w:tcW w:w="1474" w:type="dxa"/>
          </w:tcPr>
          <w:p w:rsidR="007A1CB0" w:rsidRDefault="007A1CB0" w:rsidP="008A7E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76:16:010530:1132-76/010/2018-3 от 22.02.2018 </w:t>
            </w:r>
          </w:p>
          <w:p w:rsidR="007A1CB0" w:rsidRPr="0090283A" w:rsidRDefault="007A1CB0" w:rsidP="0004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7A1CB0" w:rsidRDefault="007A1CB0" w:rsidP="006538EF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374" w:type="dxa"/>
          </w:tcPr>
          <w:p w:rsidR="007A1CB0" w:rsidRDefault="007A1CB0" w:rsidP="008A7EA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835 577,60</w:t>
            </w:r>
          </w:p>
          <w:p w:rsidR="007A1CB0" w:rsidRPr="0090283A" w:rsidRDefault="007A1CB0" w:rsidP="0004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A1CB0" w:rsidRDefault="007A1CB0" w:rsidP="008A7EA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835 577,60</w:t>
            </w:r>
          </w:p>
          <w:p w:rsidR="007A1CB0" w:rsidRPr="00041E4E" w:rsidRDefault="007A1CB0" w:rsidP="00653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Муниципального Совета Ильинского сельского поселения от 2</w:t>
            </w:r>
            <w:r>
              <w:rPr>
                <w:sz w:val="18"/>
                <w:szCs w:val="18"/>
              </w:rPr>
              <w:t>4</w:t>
            </w:r>
            <w:r w:rsidRPr="00280F1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280F1F">
              <w:rPr>
                <w:sz w:val="18"/>
                <w:szCs w:val="18"/>
              </w:rPr>
              <w:t xml:space="preserve">.2018 № </w:t>
            </w:r>
            <w:r>
              <w:rPr>
                <w:sz w:val="18"/>
                <w:szCs w:val="18"/>
              </w:rPr>
              <w:t>162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:rsidR="007A1CB0" w:rsidRDefault="007A1CB0" w:rsidP="008A7EA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  <w:p w:rsidR="007A1CB0" w:rsidRDefault="007A1CB0" w:rsidP="008A7EA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Pr="0090283A" w:rsidRDefault="007A1CB0" w:rsidP="006538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с.Заозерье ул.Калязинская д.36 кв 2</w:t>
            </w:r>
          </w:p>
        </w:tc>
        <w:tc>
          <w:tcPr>
            <w:tcW w:w="1474" w:type="dxa"/>
          </w:tcPr>
          <w:p w:rsidR="007A1CB0" w:rsidRPr="0090283A" w:rsidRDefault="007A1CB0" w:rsidP="00653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76:16:010530:1199-76/010/2018-3 от 22.02.2018</w:t>
            </w:r>
          </w:p>
        </w:tc>
        <w:tc>
          <w:tcPr>
            <w:tcW w:w="880" w:type="dxa"/>
          </w:tcPr>
          <w:p w:rsidR="007A1CB0" w:rsidRDefault="007A1CB0" w:rsidP="006538EF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1374" w:type="dxa"/>
          </w:tcPr>
          <w:p w:rsidR="007A1CB0" w:rsidRDefault="007A1CB0" w:rsidP="008A7EA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544 526,64</w:t>
            </w:r>
          </w:p>
          <w:p w:rsidR="007A1CB0" w:rsidRPr="0090283A" w:rsidRDefault="007A1CB0" w:rsidP="008A7EA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A1CB0" w:rsidRDefault="007A1CB0" w:rsidP="008A7EA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544 526,64</w:t>
            </w:r>
          </w:p>
          <w:p w:rsidR="007A1CB0" w:rsidRPr="00041E4E" w:rsidRDefault="007A1CB0" w:rsidP="008A7EA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Муниципального Совета Ильинского сельского поселения от 2</w:t>
            </w:r>
            <w:r>
              <w:rPr>
                <w:sz w:val="18"/>
                <w:szCs w:val="18"/>
              </w:rPr>
              <w:t>4</w:t>
            </w:r>
            <w:r w:rsidRPr="00280F1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280F1F">
              <w:rPr>
                <w:sz w:val="18"/>
                <w:szCs w:val="18"/>
              </w:rPr>
              <w:t xml:space="preserve">.2018 № </w:t>
            </w:r>
            <w:r>
              <w:rPr>
                <w:sz w:val="18"/>
                <w:szCs w:val="18"/>
              </w:rPr>
              <w:t>162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:rsidR="007A1CB0" w:rsidRDefault="007A1CB0" w:rsidP="000F3D1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  <w:p w:rsidR="007A1CB0" w:rsidRDefault="007A1CB0" w:rsidP="008A7EA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Pr="0090283A" w:rsidRDefault="007A1CB0" w:rsidP="006538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с.Василёво ул.Школьная д 7 кв 3</w:t>
            </w:r>
          </w:p>
        </w:tc>
        <w:tc>
          <w:tcPr>
            <w:tcW w:w="1474" w:type="dxa"/>
          </w:tcPr>
          <w:p w:rsidR="007A1CB0" w:rsidRPr="0090283A" w:rsidRDefault="007A1CB0" w:rsidP="00653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76:16:010733:305-76/010/2018-3 от 17.03.2018</w:t>
            </w:r>
          </w:p>
        </w:tc>
        <w:tc>
          <w:tcPr>
            <w:tcW w:w="880" w:type="dxa"/>
          </w:tcPr>
          <w:p w:rsidR="007A1CB0" w:rsidRDefault="007A1CB0" w:rsidP="006538EF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  <w:tc>
          <w:tcPr>
            <w:tcW w:w="1374" w:type="dxa"/>
          </w:tcPr>
          <w:p w:rsidR="007A1CB0" w:rsidRDefault="007A1CB0" w:rsidP="000F3D1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341 319,26</w:t>
            </w:r>
          </w:p>
          <w:p w:rsidR="007A1CB0" w:rsidRPr="0090283A" w:rsidRDefault="007A1CB0" w:rsidP="008A7EA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A1CB0" w:rsidRDefault="007A1CB0" w:rsidP="000F3D1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341 319,26</w:t>
            </w:r>
          </w:p>
          <w:p w:rsidR="007A1CB0" w:rsidRPr="00041E4E" w:rsidRDefault="007A1CB0" w:rsidP="000F3D1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Муниципального Совета Ильинского сельского поселения от 2</w:t>
            </w:r>
            <w:r>
              <w:rPr>
                <w:sz w:val="18"/>
                <w:szCs w:val="18"/>
              </w:rPr>
              <w:t>4</w:t>
            </w:r>
            <w:r w:rsidRPr="00280F1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280F1F">
              <w:rPr>
                <w:sz w:val="18"/>
                <w:szCs w:val="18"/>
              </w:rPr>
              <w:t xml:space="preserve">.2018 № </w:t>
            </w:r>
            <w:r>
              <w:rPr>
                <w:sz w:val="18"/>
                <w:szCs w:val="18"/>
              </w:rPr>
              <w:t>162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:rsidR="007A1CB0" w:rsidRDefault="007A1CB0" w:rsidP="00CD5661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1519" w:type="dxa"/>
          </w:tcPr>
          <w:p w:rsidR="007A1CB0" w:rsidRPr="0090283A" w:rsidRDefault="007A1CB0" w:rsidP="006538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 Епихарка, д.4, кв.1</w:t>
            </w:r>
          </w:p>
        </w:tc>
        <w:tc>
          <w:tcPr>
            <w:tcW w:w="1474" w:type="dxa"/>
          </w:tcPr>
          <w:p w:rsidR="007A1CB0" w:rsidRPr="0090283A" w:rsidRDefault="007A1CB0" w:rsidP="00653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76:16:010623:45-76/010/2018-3 от 20.02.2018</w:t>
            </w:r>
          </w:p>
        </w:tc>
        <w:tc>
          <w:tcPr>
            <w:tcW w:w="880" w:type="dxa"/>
          </w:tcPr>
          <w:p w:rsidR="007A1CB0" w:rsidRDefault="007A1CB0" w:rsidP="006538EF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374" w:type="dxa"/>
          </w:tcPr>
          <w:p w:rsidR="007A1CB0" w:rsidRDefault="007A1CB0" w:rsidP="00CD56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430 947,19</w:t>
            </w:r>
          </w:p>
          <w:p w:rsidR="007A1CB0" w:rsidRPr="0090283A" w:rsidRDefault="007A1CB0" w:rsidP="006538E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A1CB0" w:rsidRDefault="007A1CB0" w:rsidP="00CD56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430 947,19</w:t>
            </w:r>
          </w:p>
          <w:p w:rsidR="007A1CB0" w:rsidRPr="00041E4E" w:rsidRDefault="007A1CB0" w:rsidP="006538E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Муниципального Совета Ильинского сельского поселения от 2</w:t>
            </w:r>
            <w:r>
              <w:rPr>
                <w:sz w:val="18"/>
                <w:szCs w:val="18"/>
              </w:rPr>
              <w:t>4</w:t>
            </w:r>
            <w:r w:rsidRPr="00280F1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280F1F">
              <w:rPr>
                <w:sz w:val="18"/>
                <w:szCs w:val="18"/>
              </w:rPr>
              <w:t xml:space="preserve">.2018 № </w:t>
            </w:r>
            <w:r>
              <w:rPr>
                <w:sz w:val="18"/>
                <w:szCs w:val="18"/>
              </w:rPr>
              <w:t>162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 w:rsidTr="006538EF">
        <w:tc>
          <w:tcPr>
            <w:tcW w:w="4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:rsidR="007A1CB0" w:rsidRDefault="007A1CB0" w:rsidP="006538E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1519" w:type="dxa"/>
          </w:tcPr>
          <w:p w:rsidR="007A1CB0" w:rsidRPr="0090283A" w:rsidRDefault="007A1CB0" w:rsidP="006538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 Епихарка, д.4, кв.2</w:t>
            </w:r>
          </w:p>
        </w:tc>
        <w:tc>
          <w:tcPr>
            <w:tcW w:w="1474" w:type="dxa"/>
          </w:tcPr>
          <w:p w:rsidR="007A1CB0" w:rsidRPr="0090283A" w:rsidRDefault="007A1CB0" w:rsidP="00653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76:16:010623:45-76/010/2018-3 от 20.02.2018</w:t>
            </w:r>
          </w:p>
        </w:tc>
        <w:tc>
          <w:tcPr>
            <w:tcW w:w="880" w:type="dxa"/>
          </w:tcPr>
          <w:p w:rsidR="007A1CB0" w:rsidRDefault="007A1CB0" w:rsidP="006538EF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1374" w:type="dxa"/>
          </w:tcPr>
          <w:p w:rsidR="007A1CB0" w:rsidRDefault="007A1CB0" w:rsidP="00CD56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433 709,67</w:t>
            </w:r>
          </w:p>
          <w:p w:rsidR="007A1CB0" w:rsidRPr="0090283A" w:rsidRDefault="007A1CB0" w:rsidP="006538E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A1CB0" w:rsidRDefault="007A1CB0" w:rsidP="00CD56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433 709,67</w:t>
            </w:r>
          </w:p>
          <w:p w:rsidR="007A1CB0" w:rsidRPr="00041E4E" w:rsidRDefault="007A1CB0" w:rsidP="006538E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Муниципального Совета Ильинского сельского поселения от 2</w:t>
            </w:r>
            <w:r>
              <w:rPr>
                <w:sz w:val="18"/>
                <w:szCs w:val="18"/>
              </w:rPr>
              <w:t>4</w:t>
            </w:r>
            <w:r w:rsidRPr="00280F1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280F1F">
              <w:rPr>
                <w:sz w:val="18"/>
                <w:szCs w:val="18"/>
              </w:rPr>
              <w:t xml:space="preserve">.2018 № </w:t>
            </w:r>
            <w:r>
              <w:rPr>
                <w:sz w:val="18"/>
                <w:szCs w:val="18"/>
              </w:rPr>
              <w:t>162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7A1CB0" w:rsidRDefault="007A1CB0" w:rsidP="006538E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1519" w:type="dxa"/>
          </w:tcPr>
          <w:p w:rsidR="007A1CB0" w:rsidRPr="0090283A" w:rsidRDefault="007A1CB0" w:rsidP="006538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 Епихарка, д.4, кв.3</w:t>
            </w:r>
          </w:p>
        </w:tc>
        <w:tc>
          <w:tcPr>
            <w:tcW w:w="1474" w:type="dxa"/>
          </w:tcPr>
          <w:p w:rsidR="007A1CB0" w:rsidRPr="0090283A" w:rsidRDefault="007A1CB0" w:rsidP="00653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76:16:010623:47-76/010/2018-3 от 20.02.2018</w:t>
            </w:r>
          </w:p>
        </w:tc>
        <w:tc>
          <w:tcPr>
            <w:tcW w:w="880" w:type="dxa"/>
          </w:tcPr>
          <w:p w:rsidR="007A1CB0" w:rsidRDefault="007A1CB0" w:rsidP="006538EF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374" w:type="dxa"/>
          </w:tcPr>
          <w:p w:rsidR="007A1CB0" w:rsidRDefault="007A1CB0" w:rsidP="00CD56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436 472,16</w:t>
            </w:r>
          </w:p>
          <w:p w:rsidR="007A1CB0" w:rsidRPr="0090283A" w:rsidRDefault="007A1CB0" w:rsidP="006538E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A1CB0" w:rsidRDefault="007A1CB0" w:rsidP="00CD56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436 472,16</w:t>
            </w:r>
          </w:p>
          <w:p w:rsidR="007A1CB0" w:rsidRPr="00041E4E" w:rsidRDefault="007A1CB0" w:rsidP="006538E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Муниципального Совета Ильинского сельского поселения от 2</w:t>
            </w:r>
            <w:r>
              <w:rPr>
                <w:sz w:val="18"/>
                <w:szCs w:val="18"/>
              </w:rPr>
              <w:t>4</w:t>
            </w:r>
            <w:r w:rsidRPr="00280F1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280F1F">
              <w:rPr>
                <w:sz w:val="18"/>
                <w:szCs w:val="18"/>
              </w:rPr>
              <w:t xml:space="preserve">.2018 № </w:t>
            </w:r>
            <w:r>
              <w:rPr>
                <w:sz w:val="18"/>
                <w:szCs w:val="18"/>
              </w:rPr>
              <w:t>162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:rsidR="007A1CB0" w:rsidRDefault="007A1CB0" w:rsidP="006538EF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1519" w:type="dxa"/>
          </w:tcPr>
          <w:p w:rsidR="007A1CB0" w:rsidRPr="0090283A" w:rsidRDefault="007A1CB0" w:rsidP="006538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 Епихарка, д.4, кв.4</w:t>
            </w:r>
          </w:p>
        </w:tc>
        <w:tc>
          <w:tcPr>
            <w:tcW w:w="1474" w:type="dxa"/>
          </w:tcPr>
          <w:p w:rsidR="007A1CB0" w:rsidRPr="0090283A" w:rsidRDefault="007A1CB0" w:rsidP="006538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76:16:010623:4876/010/2018-3 от 20.02.2018</w:t>
            </w:r>
          </w:p>
        </w:tc>
        <w:tc>
          <w:tcPr>
            <w:tcW w:w="880" w:type="dxa"/>
          </w:tcPr>
          <w:p w:rsidR="007A1CB0" w:rsidRDefault="007A1CB0" w:rsidP="006538EF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374" w:type="dxa"/>
          </w:tcPr>
          <w:p w:rsidR="007A1CB0" w:rsidRDefault="007A1CB0" w:rsidP="00CD56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436 472,16</w:t>
            </w:r>
          </w:p>
          <w:p w:rsidR="007A1CB0" w:rsidRPr="0090283A" w:rsidRDefault="007A1CB0" w:rsidP="006538E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A1CB0" w:rsidRDefault="007A1CB0" w:rsidP="00CD5661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436 472,16</w:t>
            </w:r>
          </w:p>
          <w:p w:rsidR="007A1CB0" w:rsidRPr="00041E4E" w:rsidRDefault="007A1CB0" w:rsidP="006538EF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80F1F">
              <w:rPr>
                <w:sz w:val="18"/>
                <w:szCs w:val="18"/>
              </w:rPr>
              <w:t>Решение Муниципального Совета Ильинского сельского поселения от 2</w:t>
            </w:r>
            <w:r>
              <w:rPr>
                <w:sz w:val="18"/>
                <w:szCs w:val="18"/>
              </w:rPr>
              <w:t>4</w:t>
            </w:r>
            <w:r w:rsidRPr="00280F1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280F1F">
              <w:rPr>
                <w:sz w:val="18"/>
                <w:szCs w:val="18"/>
              </w:rPr>
              <w:t xml:space="preserve">.2018 № </w:t>
            </w:r>
            <w:r>
              <w:rPr>
                <w:sz w:val="18"/>
                <w:szCs w:val="18"/>
              </w:rPr>
              <w:t>162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Ильинское СП УМР ЯО</w:t>
            </w:r>
          </w:p>
        </w:tc>
        <w:tc>
          <w:tcPr>
            <w:tcW w:w="1206" w:type="dxa"/>
          </w:tcPr>
          <w:p w:rsidR="007A1CB0" w:rsidRDefault="007A1CB0" w:rsidP="006538EF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</w:tbl>
    <w:p w:rsidR="007A1CB0" w:rsidRDefault="007A1CB0" w:rsidP="00CD5661">
      <w:pPr>
        <w:jc w:val="center"/>
        <w:rPr>
          <w:b/>
          <w:bCs/>
          <w:sz w:val="28"/>
          <w:szCs w:val="28"/>
        </w:rPr>
      </w:pPr>
    </w:p>
    <w:p w:rsidR="007A1CB0" w:rsidRDefault="007A1CB0" w:rsidP="00B06FA9">
      <w:pPr>
        <w:jc w:val="center"/>
        <w:rPr>
          <w:b/>
          <w:bCs/>
          <w:sz w:val="28"/>
          <w:szCs w:val="28"/>
        </w:rPr>
      </w:pPr>
    </w:p>
    <w:p w:rsidR="007A1CB0" w:rsidRPr="00F93068" w:rsidRDefault="007A1CB0" w:rsidP="00B06FA9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93068">
        <w:rPr>
          <w:rFonts w:ascii="Times New Roman" w:hAnsi="Times New Roman" w:cs="Times New Roman"/>
          <w:b/>
          <w:bCs/>
          <w:sz w:val="26"/>
          <w:szCs w:val="26"/>
        </w:rPr>
        <w:t>Раздел 2. Движимое имущество</w:t>
      </w:r>
    </w:p>
    <w:tbl>
      <w:tblPr>
        <w:tblW w:w="150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418"/>
        <w:gridCol w:w="1519"/>
        <w:gridCol w:w="1474"/>
        <w:gridCol w:w="1980"/>
        <w:gridCol w:w="2200"/>
        <w:gridCol w:w="2090"/>
        <w:gridCol w:w="3960"/>
      </w:tblGrid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519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стоимость,руб</w:t>
            </w:r>
          </w:p>
        </w:tc>
        <w:tc>
          <w:tcPr>
            <w:tcW w:w="1474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амортизации</w:t>
            </w:r>
          </w:p>
        </w:tc>
        <w:tc>
          <w:tcPr>
            <w:tcW w:w="198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возникно-</w:t>
            </w:r>
          </w:p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вения (прекращения) права муниц.</w:t>
            </w:r>
          </w:p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20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(основание возникновения (прекращения)</w:t>
            </w:r>
          </w:p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муниц.</w:t>
            </w:r>
          </w:p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09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396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установленных в отношении</w:t>
            </w:r>
          </w:p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Chevroletniva</w:t>
            </w:r>
          </w:p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Default="007A1C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481 000,00</w:t>
            </w:r>
          </w:p>
          <w:p w:rsidR="007A1CB0" w:rsidRDefault="007A1CB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7A1CB0" w:rsidRDefault="007A1C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481 000,00</w:t>
            </w:r>
          </w:p>
          <w:p w:rsidR="007A1CB0" w:rsidRDefault="007A1CB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31.12.2013</w:t>
            </w:r>
          </w:p>
        </w:tc>
        <w:tc>
          <w:tcPr>
            <w:tcW w:w="220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№10 от 31.12.2013</w:t>
            </w:r>
          </w:p>
        </w:tc>
        <w:tc>
          <w:tcPr>
            <w:tcW w:w="209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Ильинского сельского поселения</w:t>
            </w:r>
          </w:p>
        </w:tc>
        <w:tc>
          <w:tcPr>
            <w:tcW w:w="396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Автомашина УАЗ-3303</w:t>
            </w:r>
          </w:p>
        </w:tc>
        <w:tc>
          <w:tcPr>
            <w:tcW w:w="1519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248 782,56</w:t>
            </w:r>
          </w:p>
        </w:tc>
        <w:tc>
          <w:tcPr>
            <w:tcW w:w="1474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248 782,56</w:t>
            </w:r>
          </w:p>
        </w:tc>
        <w:tc>
          <w:tcPr>
            <w:tcW w:w="1980" w:type="dxa"/>
          </w:tcPr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13.08.2003</w:t>
            </w:r>
          </w:p>
        </w:tc>
        <w:tc>
          <w:tcPr>
            <w:tcW w:w="220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0" w:type="dxa"/>
          </w:tcPr>
          <w:p w:rsidR="007A1CB0" w:rsidRDefault="007A1CB0">
            <w:r>
              <w:rPr>
                <w:sz w:val="18"/>
                <w:szCs w:val="18"/>
              </w:rPr>
              <w:t>Администрация Ильинского сельского поселения</w:t>
            </w:r>
          </w:p>
        </w:tc>
        <w:tc>
          <w:tcPr>
            <w:tcW w:w="396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  -21114-51-0278 №0271533</w:t>
            </w:r>
          </w:p>
        </w:tc>
        <w:tc>
          <w:tcPr>
            <w:tcW w:w="1519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299 200,00</w:t>
            </w:r>
          </w:p>
        </w:tc>
        <w:tc>
          <w:tcPr>
            <w:tcW w:w="1474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299 200,00</w:t>
            </w:r>
          </w:p>
        </w:tc>
        <w:tc>
          <w:tcPr>
            <w:tcW w:w="1980" w:type="dxa"/>
          </w:tcPr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25.03.2007</w:t>
            </w:r>
          </w:p>
        </w:tc>
        <w:tc>
          <w:tcPr>
            <w:tcW w:w="220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купли-продажи № 220/05 от 25.05.2007</w:t>
            </w:r>
          </w:p>
        </w:tc>
        <w:tc>
          <w:tcPr>
            <w:tcW w:w="2090" w:type="dxa"/>
          </w:tcPr>
          <w:p w:rsidR="007A1CB0" w:rsidRDefault="007A1CB0">
            <w:r>
              <w:rPr>
                <w:sz w:val="18"/>
                <w:szCs w:val="18"/>
              </w:rPr>
              <w:t>Администрация Ильинского сельского поселения</w:t>
            </w:r>
          </w:p>
        </w:tc>
        <w:tc>
          <w:tcPr>
            <w:tcW w:w="396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RENAULT LOGAN 1.4 </w:t>
            </w:r>
            <w:r>
              <w:rPr>
                <w:rFonts w:ascii="Arial" w:hAnsi="Arial" w:cs="Arial"/>
                <w:sz w:val="16"/>
                <w:szCs w:val="16"/>
              </w:rPr>
              <w:t>темносерый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VIN 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7LLSRAAH8H136557</w:t>
            </w:r>
          </w:p>
        </w:tc>
        <w:tc>
          <w:tcPr>
            <w:tcW w:w="1519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348 930,00</w:t>
            </w:r>
          </w:p>
        </w:tc>
        <w:tc>
          <w:tcPr>
            <w:tcW w:w="1474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348 930,00</w:t>
            </w:r>
          </w:p>
        </w:tc>
        <w:tc>
          <w:tcPr>
            <w:tcW w:w="1980" w:type="dxa"/>
          </w:tcPr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14.03.2008</w:t>
            </w:r>
          </w:p>
        </w:tc>
        <w:tc>
          <w:tcPr>
            <w:tcW w:w="220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0226-/08 от 03.03.2008</w:t>
            </w:r>
          </w:p>
        </w:tc>
        <w:tc>
          <w:tcPr>
            <w:tcW w:w="2090" w:type="dxa"/>
          </w:tcPr>
          <w:p w:rsidR="007A1CB0" w:rsidRDefault="007A1CB0">
            <w:r>
              <w:rPr>
                <w:sz w:val="18"/>
                <w:szCs w:val="18"/>
              </w:rPr>
              <w:t>Администрация Ильинского сельского поселения</w:t>
            </w:r>
          </w:p>
        </w:tc>
        <w:tc>
          <w:tcPr>
            <w:tcW w:w="396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RENAULT  Megfne  11  1.6  </w:t>
            </w:r>
            <w:r>
              <w:rPr>
                <w:rFonts w:ascii="Arial" w:hAnsi="Arial" w:cs="Arial"/>
                <w:sz w:val="16"/>
                <w:szCs w:val="16"/>
              </w:rPr>
              <w:t>черный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VIN  VF  1LMOCH 39488714</w:t>
            </w:r>
          </w:p>
        </w:tc>
        <w:tc>
          <w:tcPr>
            <w:tcW w:w="1519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498 315,00</w:t>
            </w:r>
          </w:p>
        </w:tc>
        <w:tc>
          <w:tcPr>
            <w:tcW w:w="1474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498 315,00</w:t>
            </w:r>
          </w:p>
        </w:tc>
        <w:tc>
          <w:tcPr>
            <w:tcW w:w="1980" w:type="dxa"/>
          </w:tcPr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08.09.2008</w:t>
            </w:r>
          </w:p>
        </w:tc>
        <w:tc>
          <w:tcPr>
            <w:tcW w:w="220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05/07 от 25.12.2007</w:t>
            </w:r>
          </w:p>
        </w:tc>
        <w:tc>
          <w:tcPr>
            <w:tcW w:w="2090" w:type="dxa"/>
          </w:tcPr>
          <w:p w:rsidR="007A1CB0" w:rsidRDefault="007A1CB0">
            <w:r>
              <w:rPr>
                <w:sz w:val="18"/>
                <w:szCs w:val="18"/>
              </w:rPr>
              <w:t>Администрация Ильинского сельского поселения</w:t>
            </w:r>
          </w:p>
        </w:tc>
        <w:tc>
          <w:tcPr>
            <w:tcW w:w="396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18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 ГАЗ  3221-414/70576601</w:t>
            </w:r>
          </w:p>
        </w:tc>
        <w:tc>
          <w:tcPr>
            <w:tcW w:w="1519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357 260,00</w:t>
            </w:r>
          </w:p>
        </w:tc>
        <w:tc>
          <w:tcPr>
            <w:tcW w:w="1474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357 260,00</w:t>
            </w:r>
          </w:p>
        </w:tc>
        <w:tc>
          <w:tcPr>
            <w:tcW w:w="1980" w:type="dxa"/>
          </w:tcPr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23.11.2007</w:t>
            </w:r>
          </w:p>
        </w:tc>
        <w:tc>
          <w:tcPr>
            <w:tcW w:w="220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7 от 14.121.2007</w:t>
            </w:r>
          </w:p>
        </w:tc>
        <w:tc>
          <w:tcPr>
            <w:tcW w:w="2090" w:type="dxa"/>
          </w:tcPr>
          <w:p w:rsidR="007A1CB0" w:rsidRDefault="007A1CB0">
            <w:r>
              <w:rPr>
                <w:sz w:val="18"/>
                <w:szCs w:val="18"/>
              </w:rPr>
              <w:t>Администрация Ильинского сельского поселения</w:t>
            </w:r>
          </w:p>
        </w:tc>
        <w:tc>
          <w:tcPr>
            <w:tcW w:w="396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418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БУРАН</w:t>
            </w:r>
          </w:p>
        </w:tc>
        <w:tc>
          <w:tcPr>
            <w:tcW w:w="1519" w:type="dxa"/>
          </w:tcPr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131 085,30</w:t>
            </w:r>
          </w:p>
        </w:tc>
        <w:tc>
          <w:tcPr>
            <w:tcW w:w="1474" w:type="dxa"/>
          </w:tcPr>
          <w:p w:rsidR="007A1CB0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38 701,20</w:t>
            </w:r>
          </w:p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0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0" w:type="dxa"/>
          </w:tcPr>
          <w:p w:rsidR="007A1CB0" w:rsidRDefault="007A1CB0">
            <w:r>
              <w:rPr>
                <w:sz w:val="18"/>
                <w:szCs w:val="18"/>
              </w:rPr>
              <w:t>Администрация Ильинского сельского поселения</w:t>
            </w:r>
          </w:p>
        </w:tc>
        <w:tc>
          <w:tcPr>
            <w:tcW w:w="396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18" w:type="dxa"/>
          </w:tcPr>
          <w:p w:rsidR="007A1CB0" w:rsidRDefault="007A1CB0" w:rsidP="00C97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накопления ТКО с.Ильинскоеул.Центральная д.28</w:t>
            </w:r>
          </w:p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Default="007A1CB0" w:rsidP="00C97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102 711,60</w:t>
            </w:r>
          </w:p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1CB0" w:rsidRDefault="007A1CB0" w:rsidP="00C97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17 974,53</w:t>
            </w:r>
          </w:p>
          <w:p w:rsidR="007A1CB0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7A1CB0" w:rsidRDefault="007A1CB0" w:rsidP="00C97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23.11.2020</w:t>
            </w:r>
          </w:p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0" w:type="dxa"/>
          </w:tcPr>
          <w:p w:rsidR="007A1CB0" w:rsidRDefault="007A1CB0" w:rsidP="007C4759">
            <w:r>
              <w:rPr>
                <w:sz w:val="18"/>
                <w:szCs w:val="18"/>
              </w:rPr>
              <w:t>Администрация Ильинского сельского поселения</w:t>
            </w:r>
          </w:p>
        </w:tc>
        <w:tc>
          <w:tcPr>
            <w:tcW w:w="3960" w:type="dxa"/>
          </w:tcPr>
          <w:p w:rsidR="007A1CB0" w:rsidRDefault="007A1CB0" w:rsidP="007C4759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</w:tcPr>
          <w:p w:rsidR="007A1CB0" w:rsidRDefault="007A1CB0" w:rsidP="00C97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накопления ТКО Ново ул.Магистральная</w:t>
            </w:r>
          </w:p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Default="007A1CB0" w:rsidP="00C97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102 711,60</w:t>
            </w:r>
          </w:p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1CB0" w:rsidRDefault="007A1CB0" w:rsidP="00C97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31 791,76</w:t>
            </w:r>
          </w:p>
          <w:p w:rsidR="007A1CB0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7A1CB0" w:rsidRDefault="007A1CB0" w:rsidP="00C97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28.07.2020</w:t>
            </w:r>
          </w:p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0" w:type="dxa"/>
          </w:tcPr>
          <w:p w:rsidR="007A1CB0" w:rsidRDefault="007A1CB0" w:rsidP="007C4759">
            <w:r>
              <w:rPr>
                <w:sz w:val="18"/>
                <w:szCs w:val="18"/>
              </w:rPr>
              <w:t>Администрация Ильинского сельского поселения</w:t>
            </w:r>
          </w:p>
        </w:tc>
        <w:tc>
          <w:tcPr>
            <w:tcW w:w="3960" w:type="dxa"/>
          </w:tcPr>
          <w:p w:rsidR="007A1CB0" w:rsidRDefault="007A1CB0" w:rsidP="007C4759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</w:tcPr>
          <w:p w:rsidR="007A1CB0" w:rsidRDefault="007A1CB0" w:rsidP="00C97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накопления ТКО Ново ул.Центральная</w:t>
            </w:r>
          </w:p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Default="007A1CB0" w:rsidP="00C97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102 711,60</w:t>
            </w:r>
          </w:p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1CB0" w:rsidRDefault="007A1CB0" w:rsidP="00C97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31 791,76</w:t>
            </w:r>
          </w:p>
          <w:p w:rsidR="007A1CB0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7A1CB0" w:rsidRDefault="007A1CB0" w:rsidP="00C97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28.07.2020</w:t>
            </w:r>
          </w:p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0" w:type="dxa"/>
          </w:tcPr>
          <w:p w:rsidR="007A1CB0" w:rsidRDefault="007A1CB0" w:rsidP="007C4759">
            <w:r>
              <w:rPr>
                <w:sz w:val="18"/>
                <w:szCs w:val="18"/>
              </w:rPr>
              <w:t>Администрация Ильинского сельского поселения</w:t>
            </w:r>
          </w:p>
        </w:tc>
        <w:tc>
          <w:tcPr>
            <w:tcW w:w="3960" w:type="dxa"/>
          </w:tcPr>
          <w:p w:rsidR="007A1CB0" w:rsidRDefault="007A1CB0" w:rsidP="007C4759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</w:tcPr>
          <w:p w:rsidR="007A1CB0" w:rsidRDefault="007A1CB0" w:rsidP="00C97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накопления ТКО Судилово</w:t>
            </w:r>
          </w:p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Default="007A1CB0" w:rsidP="007C47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102 711,60</w:t>
            </w:r>
          </w:p>
          <w:p w:rsidR="007A1CB0" w:rsidRDefault="007A1CB0" w:rsidP="007C47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1CB0" w:rsidRDefault="007A1CB0" w:rsidP="007C4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31 791,76</w:t>
            </w:r>
          </w:p>
          <w:p w:rsidR="007A1CB0" w:rsidRDefault="007A1CB0" w:rsidP="007C4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7A1CB0" w:rsidRDefault="007A1CB0" w:rsidP="00C97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29.07.2020</w:t>
            </w:r>
          </w:p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0" w:type="dxa"/>
          </w:tcPr>
          <w:p w:rsidR="007A1CB0" w:rsidRDefault="007A1CB0" w:rsidP="007C4759">
            <w:r>
              <w:rPr>
                <w:sz w:val="18"/>
                <w:szCs w:val="18"/>
              </w:rPr>
              <w:t>Администрация Ильинского сельского поселения</w:t>
            </w:r>
          </w:p>
        </w:tc>
        <w:tc>
          <w:tcPr>
            <w:tcW w:w="3960" w:type="dxa"/>
          </w:tcPr>
          <w:p w:rsidR="007A1CB0" w:rsidRDefault="007A1CB0" w:rsidP="007C4759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418" w:type="dxa"/>
          </w:tcPr>
          <w:p w:rsidR="007A1CB0" w:rsidRDefault="007A1CB0" w:rsidP="00C97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накопления ТКО Ильинскоеул.Центральная</w:t>
            </w:r>
          </w:p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Default="007A1CB0" w:rsidP="007C47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102 711,60</w:t>
            </w:r>
          </w:p>
          <w:p w:rsidR="007A1CB0" w:rsidRDefault="007A1CB0" w:rsidP="007C47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1CB0" w:rsidRDefault="007A1CB0" w:rsidP="007C4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31 791,76</w:t>
            </w:r>
          </w:p>
          <w:p w:rsidR="007A1CB0" w:rsidRDefault="007A1CB0" w:rsidP="007C4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7A1CB0" w:rsidRDefault="007A1CB0" w:rsidP="00C97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29.07.2020</w:t>
            </w:r>
          </w:p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0" w:type="dxa"/>
          </w:tcPr>
          <w:p w:rsidR="007A1CB0" w:rsidRDefault="007A1CB0" w:rsidP="007C4759">
            <w:r>
              <w:rPr>
                <w:sz w:val="18"/>
                <w:szCs w:val="18"/>
              </w:rPr>
              <w:t>Администрация Ильинского сельского поселения</w:t>
            </w:r>
          </w:p>
        </w:tc>
        <w:tc>
          <w:tcPr>
            <w:tcW w:w="3960" w:type="dxa"/>
          </w:tcPr>
          <w:p w:rsidR="007A1CB0" w:rsidRDefault="007A1CB0" w:rsidP="007C4759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418" w:type="dxa"/>
          </w:tcPr>
          <w:p w:rsidR="007A1CB0" w:rsidRDefault="007A1CB0" w:rsidP="00C97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Универсальная сортивная площадка "Воркаут" с.Заозере</w:t>
            </w:r>
          </w:p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Default="007A1CB0" w:rsidP="00BA5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596 761,85</w:t>
            </w:r>
          </w:p>
          <w:p w:rsidR="007A1CB0" w:rsidRDefault="007A1CB0" w:rsidP="007C47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1CB0" w:rsidRDefault="007A1CB0" w:rsidP="00BA5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59 676,24</w:t>
            </w:r>
          </w:p>
          <w:p w:rsidR="007A1CB0" w:rsidRDefault="007A1CB0" w:rsidP="007C4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</w:p>
          <w:p w:rsidR="007A1CB0" w:rsidRDefault="007A1CB0" w:rsidP="00C97DAC"/>
          <w:p w:rsidR="007A1CB0" w:rsidRDefault="007A1CB0" w:rsidP="00C97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20.09.2021</w:t>
            </w:r>
          </w:p>
          <w:p w:rsidR="007A1CB0" w:rsidRPr="00C97DAC" w:rsidRDefault="007A1CB0" w:rsidP="00C97DAC">
            <w:pPr>
              <w:jc w:val="right"/>
            </w:pPr>
          </w:p>
        </w:tc>
        <w:tc>
          <w:tcPr>
            <w:tcW w:w="220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0" w:type="dxa"/>
          </w:tcPr>
          <w:p w:rsidR="007A1CB0" w:rsidRDefault="007A1CB0" w:rsidP="007C4759">
            <w:r>
              <w:rPr>
                <w:sz w:val="18"/>
                <w:szCs w:val="18"/>
              </w:rPr>
              <w:t>Администрация Ильинского сельского поселения</w:t>
            </w:r>
          </w:p>
        </w:tc>
        <w:tc>
          <w:tcPr>
            <w:tcW w:w="3960" w:type="dxa"/>
          </w:tcPr>
          <w:p w:rsidR="007A1CB0" w:rsidRDefault="007A1CB0" w:rsidP="007C4759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418" w:type="dxa"/>
          </w:tcPr>
          <w:p w:rsidR="007A1CB0" w:rsidRDefault="007A1CB0" w:rsidP="00BA5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комплекс "Best"</w:t>
            </w:r>
          </w:p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Default="007A1CB0" w:rsidP="00BA5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183 852,00</w:t>
            </w:r>
          </w:p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1CB0" w:rsidRDefault="007A1CB0" w:rsidP="00BA5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26 264,52</w:t>
            </w:r>
          </w:p>
          <w:p w:rsidR="007A1CB0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7A1CB0" w:rsidRDefault="007A1CB0" w:rsidP="00BA5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20.09.2021</w:t>
            </w:r>
          </w:p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0" w:type="dxa"/>
          </w:tcPr>
          <w:p w:rsidR="007A1CB0" w:rsidRDefault="007A1CB0" w:rsidP="007C4759">
            <w:r>
              <w:rPr>
                <w:sz w:val="18"/>
                <w:szCs w:val="18"/>
              </w:rPr>
              <w:t>Администрация Ильинского сельского поселения</w:t>
            </w:r>
          </w:p>
        </w:tc>
        <w:tc>
          <w:tcPr>
            <w:tcW w:w="3960" w:type="dxa"/>
          </w:tcPr>
          <w:p w:rsidR="007A1CB0" w:rsidRDefault="007A1CB0" w:rsidP="007C4759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418" w:type="dxa"/>
          </w:tcPr>
          <w:p w:rsidR="007A1CB0" w:rsidRDefault="007A1CB0" w:rsidP="00BA5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накопления ТКО с.Ильинскоеул.Посёлок Сельхозтехника д.10</w:t>
            </w:r>
          </w:p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Default="007A1CB0" w:rsidP="00BA5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102 711,60</w:t>
            </w:r>
          </w:p>
          <w:p w:rsidR="007A1CB0" w:rsidRDefault="007A1CB0" w:rsidP="00BA5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1CB0" w:rsidRDefault="007A1CB0" w:rsidP="00BA5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18 830,46</w:t>
            </w:r>
          </w:p>
          <w:p w:rsidR="007A1CB0" w:rsidRDefault="007A1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7A1CB0" w:rsidRDefault="007A1CB0" w:rsidP="00BA5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23.11.2020</w:t>
            </w:r>
          </w:p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0" w:type="dxa"/>
          </w:tcPr>
          <w:p w:rsidR="007A1CB0" w:rsidRDefault="007A1CB0" w:rsidP="007C4759">
            <w:r>
              <w:rPr>
                <w:sz w:val="18"/>
                <w:szCs w:val="18"/>
              </w:rPr>
              <w:t>Администрация Ильинского сельского поселения</w:t>
            </w:r>
          </w:p>
        </w:tc>
        <w:tc>
          <w:tcPr>
            <w:tcW w:w="3960" w:type="dxa"/>
          </w:tcPr>
          <w:p w:rsidR="007A1CB0" w:rsidRDefault="007A1CB0" w:rsidP="007C4759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Pr="00BA562E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7A1CB0" w:rsidRDefault="007A1CB0" w:rsidP="00BA5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накопления ТКО с.Ильинскоеул.Лесная</w:t>
            </w:r>
          </w:p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Default="007A1CB0" w:rsidP="007C47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102 711,60</w:t>
            </w:r>
          </w:p>
          <w:p w:rsidR="007A1CB0" w:rsidRDefault="007A1CB0" w:rsidP="007C47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1CB0" w:rsidRDefault="007A1CB0" w:rsidP="007C4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18 830,46</w:t>
            </w:r>
          </w:p>
          <w:p w:rsidR="007A1CB0" w:rsidRDefault="007A1CB0" w:rsidP="007C4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7A1CB0" w:rsidRDefault="007A1CB0" w:rsidP="00BA5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23.11.2020</w:t>
            </w:r>
          </w:p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0" w:type="dxa"/>
          </w:tcPr>
          <w:p w:rsidR="007A1CB0" w:rsidRDefault="007A1CB0" w:rsidP="007C4759">
            <w:r>
              <w:rPr>
                <w:sz w:val="18"/>
                <w:szCs w:val="18"/>
              </w:rPr>
              <w:t>Администрация Ильинского сельского поселения</w:t>
            </w:r>
          </w:p>
        </w:tc>
        <w:tc>
          <w:tcPr>
            <w:tcW w:w="3960" w:type="dxa"/>
          </w:tcPr>
          <w:p w:rsidR="007A1CB0" w:rsidRDefault="007A1CB0" w:rsidP="007C4759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Pr="00BA562E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7A1CB0" w:rsidRDefault="007A1CB0" w:rsidP="00BA5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накопления ТКО с.Ильинскоеул.Центральная 14а</w:t>
            </w:r>
          </w:p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Default="007A1CB0" w:rsidP="007C47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102 711,60</w:t>
            </w:r>
          </w:p>
          <w:p w:rsidR="007A1CB0" w:rsidRDefault="007A1CB0" w:rsidP="007C47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1CB0" w:rsidRDefault="007A1CB0" w:rsidP="007C4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18 830,46</w:t>
            </w:r>
          </w:p>
          <w:p w:rsidR="007A1CB0" w:rsidRDefault="007A1CB0" w:rsidP="007C4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7A1CB0" w:rsidRDefault="007A1CB0" w:rsidP="007C4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23.11.2020</w:t>
            </w:r>
          </w:p>
          <w:p w:rsidR="007A1CB0" w:rsidRDefault="007A1CB0" w:rsidP="007C4759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7A1CB0" w:rsidRDefault="007A1CB0" w:rsidP="007C4759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0" w:type="dxa"/>
          </w:tcPr>
          <w:p w:rsidR="007A1CB0" w:rsidRDefault="007A1CB0" w:rsidP="007C4759">
            <w:r>
              <w:rPr>
                <w:sz w:val="18"/>
                <w:szCs w:val="18"/>
              </w:rPr>
              <w:t>Администрация Ильинского сельского поселения</w:t>
            </w:r>
          </w:p>
        </w:tc>
        <w:tc>
          <w:tcPr>
            <w:tcW w:w="3960" w:type="dxa"/>
          </w:tcPr>
          <w:p w:rsidR="007A1CB0" w:rsidRDefault="007A1CB0" w:rsidP="007C4759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Pr="00BA562E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7A1CB0" w:rsidRDefault="007A1CB0" w:rsidP="00BA5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накопления ТКО д.Горки</w:t>
            </w:r>
          </w:p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Default="007A1CB0" w:rsidP="007C47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102 711,60</w:t>
            </w:r>
          </w:p>
          <w:p w:rsidR="007A1CB0" w:rsidRDefault="007A1CB0" w:rsidP="007C47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1CB0" w:rsidRDefault="007A1CB0" w:rsidP="007C4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18 830,46</w:t>
            </w:r>
          </w:p>
          <w:p w:rsidR="007A1CB0" w:rsidRDefault="007A1CB0" w:rsidP="007C4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7A1CB0" w:rsidRDefault="007A1CB0" w:rsidP="007C4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23.11.2020</w:t>
            </w:r>
          </w:p>
          <w:p w:rsidR="007A1CB0" w:rsidRDefault="007A1CB0" w:rsidP="007C4759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7A1CB0" w:rsidRDefault="007A1CB0" w:rsidP="007C4759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0" w:type="dxa"/>
          </w:tcPr>
          <w:p w:rsidR="007A1CB0" w:rsidRDefault="007A1CB0" w:rsidP="007C4759">
            <w:r>
              <w:rPr>
                <w:sz w:val="18"/>
                <w:szCs w:val="18"/>
              </w:rPr>
              <w:t>Администрация Ильинского сельского поселения</w:t>
            </w:r>
          </w:p>
        </w:tc>
        <w:tc>
          <w:tcPr>
            <w:tcW w:w="3960" w:type="dxa"/>
          </w:tcPr>
          <w:p w:rsidR="007A1CB0" w:rsidRDefault="007A1CB0" w:rsidP="007C4759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Pr="00BA562E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7A1CB0" w:rsidRDefault="007A1CB0" w:rsidP="00BA5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накопления ТКО с.Ильинскоеул.Центральная д.33</w:t>
            </w:r>
          </w:p>
          <w:p w:rsidR="007A1CB0" w:rsidRDefault="007A1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Default="007A1CB0" w:rsidP="007C47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102 711,60</w:t>
            </w:r>
          </w:p>
          <w:p w:rsidR="007A1CB0" w:rsidRDefault="007A1CB0" w:rsidP="007C47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1CB0" w:rsidRDefault="007A1CB0" w:rsidP="007C4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18 830,46</w:t>
            </w:r>
          </w:p>
          <w:p w:rsidR="007A1CB0" w:rsidRDefault="007A1CB0" w:rsidP="007C4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7A1CB0" w:rsidRDefault="007A1CB0" w:rsidP="00BA5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23.11.2020</w:t>
            </w:r>
          </w:p>
          <w:p w:rsidR="007A1CB0" w:rsidRDefault="007A1CB0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0" w:type="dxa"/>
          </w:tcPr>
          <w:p w:rsidR="007A1CB0" w:rsidRDefault="007A1CB0" w:rsidP="007C4759">
            <w:r>
              <w:rPr>
                <w:sz w:val="18"/>
                <w:szCs w:val="18"/>
              </w:rPr>
              <w:t>Администрация Ильинского сельского поселения</w:t>
            </w:r>
          </w:p>
        </w:tc>
        <w:tc>
          <w:tcPr>
            <w:tcW w:w="3960" w:type="dxa"/>
          </w:tcPr>
          <w:p w:rsidR="007A1CB0" w:rsidRDefault="007A1CB0" w:rsidP="007C4759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A1CB0">
        <w:tc>
          <w:tcPr>
            <w:tcW w:w="427" w:type="dxa"/>
          </w:tcPr>
          <w:p w:rsidR="007A1CB0" w:rsidRDefault="007A1CB0">
            <w:pPr>
              <w:pStyle w:val="ListParagraph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7A1CB0" w:rsidRDefault="007A1CB0" w:rsidP="00BA56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Обелиск</w:t>
            </w:r>
          </w:p>
          <w:p w:rsidR="007A1CB0" w:rsidRDefault="007A1CB0" w:rsidP="00BA5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A1CB0" w:rsidRDefault="007A1CB0" w:rsidP="00001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130 000,00</w:t>
            </w:r>
          </w:p>
          <w:p w:rsidR="007A1CB0" w:rsidRDefault="007A1CB0" w:rsidP="007C47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7A1CB0" w:rsidRDefault="007A1CB0" w:rsidP="00001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56 694,27</w:t>
            </w:r>
          </w:p>
          <w:p w:rsidR="007A1CB0" w:rsidRDefault="007A1CB0" w:rsidP="007C47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7A1CB0" w:rsidRDefault="007A1CB0" w:rsidP="00001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22.12.2008</w:t>
            </w:r>
          </w:p>
          <w:p w:rsidR="007A1CB0" w:rsidRDefault="007A1CB0" w:rsidP="00BA5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</w:tcPr>
          <w:p w:rsidR="007A1CB0" w:rsidRDefault="007A1CB0" w:rsidP="007C4759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0" w:type="dxa"/>
          </w:tcPr>
          <w:p w:rsidR="007A1CB0" w:rsidRDefault="007A1CB0" w:rsidP="007C4759">
            <w:r>
              <w:rPr>
                <w:sz w:val="18"/>
                <w:szCs w:val="18"/>
              </w:rPr>
              <w:t>Администрация Ильинского сельского поселения</w:t>
            </w:r>
          </w:p>
        </w:tc>
        <w:tc>
          <w:tcPr>
            <w:tcW w:w="3960" w:type="dxa"/>
          </w:tcPr>
          <w:p w:rsidR="007A1CB0" w:rsidRDefault="007A1CB0" w:rsidP="007C4759">
            <w:pPr>
              <w:pStyle w:val="ListParagraph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</w:tbl>
    <w:p w:rsidR="007A1CB0" w:rsidRDefault="007A1CB0" w:rsidP="00B06FA9">
      <w:pPr>
        <w:jc w:val="center"/>
        <w:rPr>
          <w:sz w:val="28"/>
          <w:szCs w:val="28"/>
        </w:rPr>
      </w:pPr>
    </w:p>
    <w:tbl>
      <w:tblPr>
        <w:tblW w:w="15288" w:type="dxa"/>
        <w:tblInd w:w="-106" w:type="dxa"/>
        <w:tblLayout w:type="fixed"/>
        <w:tblLook w:val="0000"/>
      </w:tblPr>
      <w:tblGrid>
        <w:gridCol w:w="796"/>
        <w:gridCol w:w="1622"/>
        <w:gridCol w:w="2090"/>
        <w:gridCol w:w="2970"/>
        <w:gridCol w:w="2310"/>
        <w:gridCol w:w="2970"/>
        <w:gridCol w:w="2294"/>
        <w:gridCol w:w="236"/>
      </w:tblGrid>
      <w:tr w:rsidR="007A1CB0">
        <w:trPr>
          <w:trHeight w:val="1800"/>
        </w:trPr>
        <w:tc>
          <w:tcPr>
            <w:tcW w:w="796" w:type="dxa"/>
            <w:shd w:val="clear" w:color="auto" w:fill="FFFFFF"/>
            <w:noWrap/>
            <w:vAlign w:val="bottom"/>
          </w:tcPr>
          <w:p w:rsidR="007A1CB0" w:rsidRPr="00F93068" w:rsidRDefault="007A1C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06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492" w:type="dxa"/>
            <w:gridSpan w:val="7"/>
            <w:shd w:val="clear" w:color="auto" w:fill="FFFFFF"/>
            <w:vAlign w:val="bottom"/>
          </w:tcPr>
          <w:p w:rsidR="007A1CB0" w:rsidRPr="00F93068" w:rsidRDefault="007A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930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3. Сведения о муниципальных унитарных 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предприятию, иных юридических лицах, в Ильинском сельском поселении </w:t>
            </w:r>
          </w:p>
        </w:tc>
      </w:tr>
      <w:tr w:rsidR="007A1CB0">
        <w:trPr>
          <w:trHeight w:val="1035"/>
        </w:trPr>
        <w:tc>
          <w:tcPr>
            <w:tcW w:w="796" w:type="dxa"/>
            <w:shd w:val="clear" w:color="auto" w:fill="FFFFFF"/>
            <w:noWrap/>
            <w:vAlign w:val="bottom"/>
          </w:tcPr>
          <w:p w:rsidR="007A1CB0" w:rsidRDefault="007A1CB0">
            <w:pPr>
              <w:spacing w:after="0" w:line="240" w:lineRule="auto"/>
            </w:pPr>
            <w:r>
              <w:t> </w:t>
            </w:r>
          </w:p>
        </w:tc>
        <w:tc>
          <w:tcPr>
            <w:tcW w:w="1622" w:type="dxa"/>
            <w:shd w:val="clear" w:color="auto" w:fill="FFFFFF"/>
            <w:noWrap/>
            <w:vAlign w:val="bottom"/>
          </w:tcPr>
          <w:p w:rsidR="007A1CB0" w:rsidRDefault="007A1CB0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1CB0" w:rsidRDefault="007A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муниципальных учреждениях, в которых муниципальное образование «Ильинское сельское поселение» является учредителем</w:t>
            </w:r>
          </w:p>
        </w:tc>
        <w:tc>
          <w:tcPr>
            <w:tcW w:w="2294" w:type="dxa"/>
            <w:shd w:val="clear" w:color="auto" w:fill="FFFFFF"/>
            <w:noWrap/>
            <w:vAlign w:val="bottom"/>
          </w:tcPr>
          <w:p w:rsidR="007A1CB0" w:rsidRDefault="007A1C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bottom"/>
          </w:tcPr>
          <w:p w:rsidR="007A1CB0" w:rsidRDefault="007A1C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1CB0">
        <w:trPr>
          <w:trHeight w:val="207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1CB0" w:rsidRDefault="007A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CB0" w:rsidRDefault="007A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CB0" w:rsidRDefault="007A1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(местоположение)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CB0" w:rsidRDefault="007A1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CB0" w:rsidRDefault="007A1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 основания создания юридического лица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CB0" w:rsidRDefault="007A1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 балансовой и остаточной стоимости муниципального учреждения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CB0" w:rsidRDefault="007A1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236" w:type="dxa"/>
            <w:shd w:val="clear" w:color="auto" w:fill="FFFFFF"/>
            <w:vAlign w:val="bottom"/>
          </w:tcPr>
          <w:p w:rsidR="007A1CB0" w:rsidRDefault="007A1C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1CB0">
        <w:trPr>
          <w:trHeight w:val="15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1CB0" w:rsidRDefault="007A1C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CB0" w:rsidRDefault="007A1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«Благоустройство» Ильинского сельского поселения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CB0" w:rsidRDefault="007A1CB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152630, Ярославская область, Угличский район, с. Ильинское, д. 28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CB0" w:rsidRDefault="007A1CB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1187627004256 от 13.02.2018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CB0" w:rsidRDefault="007A1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МС от 26.12.2017 № 149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CB0" w:rsidRDefault="007A1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A1CB0" w:rsidRDefault="007A1CB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FFFFFF"/>
            <w:vAlign w:val="bottom"/>
          </w:tcPr>
          <w:p w:rsidR="007A1CB0" w:rsidRDefault="007A1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A1CB0" w:rsidRDefault="007A1CB0"/>
    <w:sectPr w:rsidR="007A1CB0" w:rsidSect="00F10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FA9"/>
    <w:rsid w:val="000012E9"/>
    <w:rsid w:val="00041E4E"/>
    <w:rsid w:val="000548E3"/>
    <w:rsid w:val="000F3D16"/>
    <w:rsid w:val="00251683"/>
    <w:rsid w:val="00280F1F"/>
    <w:rsid w:val="002A1042"/>
    <w:rsid w:val="002C3BF8"/>
    <w:rsid w:val="003202D3"/>
    <w:rsid w:val="004D11F5"/>
    <w:rsid w:val="005640D2"/>
    <w:rsid w:val="005F5CF2"/>
    <w:rsid w:val="006538EF"/>
    <w:rsid w:val="007A1CB0"/>
    <w:rsid w:val="007C4759"/>
    <w:rsid w:val="008A7EA7"/>
    <w:rsid w:val="0090283A"/>
    <w:rsid w:val="00A42430"/>
    <w:rsid w:val="00B06FA9"/>
    <w:rsid w:val="00B160B0"/>
    <w:rsid w:val="00BA562E"/>
    <w:rsid w:val="00BB519D"/>
    <w:rsid w:val="00C97DAC"/>
    <w:rsid w:val="00CB1E71"/>
    <w:rsid w:val="00CD5661"/>
    <w:rsid w:val="00CF39C3"/>
    <w:rsid w:val="00D11FFB"/>
    <w:rsid w:val="00E31322"/>
    <w:rsid w:val="00EA79A1"/>
    <w:rsid w:val="00F10E1F"/>
    <w:rsid w:val="00F93068"/>
    <w:rsid w:val="00FB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A9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F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06FA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B06FA9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FA9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6FA9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6FA9"/>
    <w:rPr>
      <w:rFonts w:ascii="Arial" w:hAnsi="Arial" w:cs="Arial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B06FA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B06FA9"/>
    <w:rPr>
      <w:rFonts w:ascii="Calibri" w:hAnsi="Calibri" w:cs="Calibri"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06FA9"/>
    <w:pPr>
      <w:spacing w:after="0" w:line="240" w:lineRule="auto"/>
      <w:jc w:val="both"/>
    </w:pPr>
    <w:rPr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E22D3"/>
    <w:rPr>
      <w:rFonts w:ascii="Calibri" w:hAnsi="Calibri" w:cs="Calibri"/>
    </w:rPr>
  </w:style>
  <w:style w:type="character" w:customStyle="1" w:styleId="BodyTextIndentChar">
    <w:name w:val="Body Text Indent Char"/>
    <w:link w:val="BodyTextIndent"/>
    <w:uiPriority w:val="99"/>
    <w:locked/>
    <w:rsid w:val="00B06FA9"/>
    <w:rPr>
      <w:rFonts w:ascii="Calibri" w:hAnsi="Calibri" w:cs="Calibri"/>
      <w:sz w:val="22"/>
      <w:szCs w:val="2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6FA9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E22D3"/>
    <w:rPr>
      <w:rFonts w:ascii="Calibri" w:hAnsi="Calibri" w:cs="Calibri"/>
    </w:rPr>
  </w:style>
  <w:style w:type="paragraph" w:customStyle="1" w:styleId="ListParagraph1">
    <w:name w:val="List Paragraph1"/>
    <w:basedOn w:val="Normal"/>
    <w:uiPriority w:val="99"/>
    <w:rsid w:val="00B06FA9"/>
    <w:pPr>
      <w:ind w:left="720"/>
    </w:pPr>
  </w:style>
  <w:style w:type="paragraph" w:customStyle="1" w:styleId="CharChar">
    <w:name w:val="Char Char"/>
    <w:basedOn w:val="Normal"/>
    <w:uiPriority w:val="99"/>
    <w:rsid w:val="00B06F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0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D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19</Pages>
  <Words>2889</Words>
  <Characters>16469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2021-01-22T07:51:00Z</cp:lastPrinted>
  <dcterms:created xsi:type="dcterms:W3CDTF">2022-11-11T12:11:00Z</dcterms:created>
  <dcterms:modified xsi:type="dcterms:W3CDTF">2022-11-15T06:24:00Z</dcterms:modified>
</cp:coreProperties>
</file>